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E77" w:rsidRPr="00CD309C" w:rsidRDefault="00614019" w:rsidP="00CD309C">
      <w:pPr>
        <w:spacing w:line="276" w:lineRule="auto"/>
        <w:jc w:val="right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ab/>
      </w:r>
      <w:r w:rsidRPr="00CD309C">
        <w:rPr>
          <w:rFonts w:ascii="Book Antiqua" w:hAnsi="Book Antiqua"/>
          <w:sz w:val="22"/>
          <w:szCs w:val="22"/>
        </w:rPr>
        <w:tab/>
      </w:r>
      <w:r w:rsidRPr="00CD309C">
        <w:rPr>
          <w:rFonts w:ascii="Book Antiqua" w:hAnsi="Book Antiqua"/>
          <w:sz w:val="22"/>
          <w:szCs w:val="22"/>
        </w:rPr>
        <w:tab/>
      </w:r>
      <w:r w:rsidRPr="00CD309C">
        <w:rPr>
          <w:rFonts w:ascii="Book Antiqua" w:hAnsi="Book Antiqua"/>
          <w:sz w:val="22"/>
          <w:szCs w:val="22"/>
        </w:rPr>
        <w:tab/>
      </w:r>
      <w:r w:rsidRPr="00CD309C">
        <w:rPr>
          <w:rFonts w:ascii="Book Antiqua" w:hAnsi="Book Antiqua"/>
          <w:sz w:val="22"/>
          <w:szCs w:val="22"/>
        </w:rPr>
        <w:tab/>
      </w:r>
      <w:r w:rsidRPr="00CD309C">
        <w:rPr>
          <w:rFonts w:ascii="Book Antiqua" w:hAnsi="Book Antiqua"/>
          <w:sz w:val="22"/>
          <w:szCs w:val="22"/>
        </w:rPr>
        <w:tab/>
      </w:r>
      <w:r w:rsidRPr="00CD309C">
        <w:rPr>
          <w:rFonts w:ascii="Book Antiqua" w:hAnsi="Book Antiqua"/>
          <w:sz w:val="22"/>
          <w:szCs w:val="22"/>
        </w:rPr>
        <w:tab/>
      </w:r>
      <w:r w:rsidR="006E2462" w:rsidRPr="00CD309C">
        <w:rPr>
          <w:rFonts w:ascii="Book Antiqua" w:hAnsi="Book Antiqua"/>
          <w:sz w:val="22"/>
          <w:szCs w:val="22"/>
        </w:rPr>
        <w:t>«</w:t>
      </w:r>
      <w:r w:rsidRPr="00CD309C">
        <w:rPr>
          <w:rFonts w:ascii="Book Antiqua" w:hAnsi="Book Antiqua"/>
          <w:sz w:val="22"/>
          <w:szCs w:val="22"/>
        </w:rPr>
        <w:t>УТВЕРЖДЕН</w:t>
      </w:r>
      <w:r w:rsidR="006E2462" w:rsidRPr="00CD309C">
        <w:rPr>
          <w:rFonts w:ascii="Book Antiqua" w:hAnsi="Book Antiqua"/>
          <w:sz w:val="22"/>
          <w:szCs w:val="22"/>
        </w:rPr>
        <w:t>О»</w:t>
      </w:r>
      <w:r w:rsidR="00422E77" w:rsidRPr="00CD309C">
        <w:rPr>
          <w:rFonts w:ascii="Book Antiqua" w:hAnsi="Book Antiqua"/>
          <w:sz w:val="22"/>
          <w:szCs w:val="22"/>
        </w:rPr>
        <w:t>:</w:t>
      </w:r>
    </w:p>
    <w:p w:rsidR="00422E77" w:rsidRPr="00CD309C" w:rsidRDefault="00422E77" w:rsidP="00CD309C">
      <w:pPr>
        <w:spacing w:line="276" w:lineRule="auto"/>
        <w:jc w:val="right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ab/>
      </w:r>
      <w:r w:rsidRPr="00CD309C">
        <w:rPr>
          <w:rFonts w:ascii="Book Antiqua" w:hAnsi="Book Antiqua"/>
          <w:sz w:val="22"/>
          <w:szCs w:val="22"/>
        </w:rPr>
        <w:tab/>
      </w:r>
      <w:r w:rsidRPr="00CD309C">
        <w:rPr>
          <w:rFonts w:ascii="Book Antiqua" w:hAnsi="Book Antiqua"/>
          <w:sz w:val="22"/>
          <w:szCs w:val="22"/>
        </w:rPr>
        <w:tab/>
      </w:r>
      <w:r w:rsidRPr="00CD309C">
        <w:rPr>
          <w:rFonts w:ascii="Book Antiqua" w:hAnsi="Book Antiqua"/>
          <w:sz w:val="22"/>
          <w:szCs w:val="22"/>
        </w:rPr>
        <w:tab/>
      </w:r>
      <w:r w:rsidRPr="00CD309C">
        <w:rPr>
          <w:rFonts w:ascii="Book Antiqua" w:hAnsi="Book Antiqua"/>
          <w:sz w:val="22"/>
          <w:szCs w:val="22"/>
        </w:rPr>
        <w:tab/>
      </w:r>
      <w:r w:rsidRPr="00CD309C">
        <w:rPr>
          <w:rFonts w:ascii="Book Antiqua" w:hAnsi="Book Antiqua"/>
          <w:sz w:val="22"/>
          <w:szCs w:val="22"/>
        </w:rPr>
        <w:tab/>
      </w:r>
      <w:r w:rsidRPr="00CD309C">
        <w:rPr>
          <w:rFonts w:ascii="Book Antiqua" w:hAnsi="Book Antiqua"/>
          <w:sz w:val="22"/>
          <w:szCs w:val="22"/>
        </w:rPr>
        <w:tab/>
        <w:t xml:space="preserve">Решением </w:t>
      </w:r>
      <w:r w:rsidR="00192F1A" w:rsidRPr="00CD309C">
        <w:rPr>
          <w:rFonts w:ascii="Book Antiqua" w:hAnsi="Book Antiqua"/>
          <w:sz w:val="22"/>
          <w:szCs w:val="22"/>
        </w:rPr>
        <w:t>общего</w:t>
      </w:r>
      <w:r w:rsidRPr="00CD309C">
        <w:rPr>
          <w:rFonts w:ascii="Book Antiqua" w:hAnsi="Book Antiqua"/>
          <w:sz w:val="22"/>
          <w:szCs w:val="22"/>
        </w:rPr>
        <w:t xml:space="preserve"> собрания</w:t>
      </w:r>
    </w:p>
    <w:p w:rsidR="00422E77" w:rsidRPr="00CD309C" w:rsidRDefault="00422E77" w:rsidP="00CD309C">
      <w:pPr>
        <w:spacing w:line="276" w:lineRule="auto"/>
        <w:ind w:left="4320" w:firstLine="720"/>
        <w:jc w:val="right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>собственников помещений</w:t>
      </w:r>
    </w:p>
    <w:p w:rsidR="00422E77" w:rsidRPr="00CD309C" w:rsidRDefault="00BE6227" w:rsidP="00CD309C">
      <w:pPr>
        <w:spacing w:line="276" w:lineRule="auto"/>
        <w:ind w:left="4320" w:firstLine="720"/>
        <w:jc w:val="right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>в многоквартирн</w:t>
      </w:r>
      <w:r w:rsidR="0003699C" w:rsidRPr="00CD309C">
        <w:rPr>
          <w:rFonts w:ascii="Book Antiqua" w:hAnsi="Book Antiqua"/>
          <w:sz w:val="22"/>
          <w:szCs w:val="22"/>
        </w:rPr>
        <w:t xml:space="preserve">ом </w:t>
      </w:r>
      <w:r w:rsidR="00422E77" w:rsidRPr="00CD309C">
        <w:rPr>
          <w:rFonts w:ascii="Book Antiqua" w:hAnsi="Book Antiqua"/>
          <w:sz w:val="22"/>
          <w:szCs w:val="22"/>
        </w:rPr>
        <w:t>дом</w:t>
      </w:r>
      <w:r w:rsidR="0003699C" w:rsidRPr="00CD309C">
        <w:rPr>
          <w:rFonts w:ascii="Book Antiqua" w:hAnsi="Book Antiqua"/>
          <w:sz w:val="22"/>
          <w:szCs w:val="22"/>
        </w:rPr>
        <w:t>е</w:t>
      </w:r>
      <w:r w:rsidR="00422E77" w:rsidRPr="00CD309C">
        <w:rPr>
          <w:rFonts w:ascii="Book Antiqua" w:hAnsi="Book Antiqua"/>
          <w:sz w:val="22"/>
          <w:szCs w:val="22"/>
        </w:rPr>
        <w:t xml:space="preserve"> по адрес</w:t>
      </w:r>
      <w:r w:rsidR="0003699C" w:rsidRPr="00CD309C">
        <w:rPr>
          <w:rFonts w:ascii="Book Antiqua" w:hAnsi="Book Antiqua"/>
          <w:sz w:val="22"/>
          <w:szCs w:val="22"/>
        </w:rPr>
        <w:t>у</w:t>
      </w:r>
      <w:r w:rsidR="00422E77" w:rsidRPr="00CD309C">
        <w:rPr>
          <w:rFonts w:ascii="Book Antiqua" w:hAnsi="Book Antiqua"/>
          <w:sz w:val="22"/>
          <w:szCs w:val="22"/>
        </w:rPr>
        <w:t>:</w:t>
      </w:r>
    </w:p>
    <w:p w:rsidR="002E12BB" w:rsidRPr="00CD309C" w:rsidRDefault="00192F1A" w:rsidP="00CD309C">
      <w:pPr>
        <w:spacing w:line="276" w:lineRule="auto"/>
        <w:ind w:left="3675" w:firstLine="645"/>
        <w:jc w:val="right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  <w:highlight w:val="yellow"/>
        </w:rPr>
        <w:t>г. Пермь,</w:t>
      </w:r>
      <w:r w:rsidR="00CE3BE8" w:rsidRPr="00CD309C">
        <w:rPr>
          <w:rFonts w:ascii="Book Antiqua" w:hAnsi="Book Antiqua"/>
          <w:sz w:val="22"/>
          <w:szCs w:val="22"/>
          <w:highlight w:val="yellow"/>
        </w:rPr>
        <w:t xml:space="preserve"> </w:t>
      </w:r>
      <w:r w:rsidR="002E12BB" w:rsidRPr="00CD309C">
        <w:rPr>
          <w:rFonts w:ascii="Book Antiqua" w:hAnsi="Book Antiqua"/>
          <w:sz w:val="22"/>
          <w:szCs w:val="22"/>
          <w:highlight w:val="yellow"/>
        </w:rPr>
        <w:t>ул.</w:t>
      </w:r>
      <w:r w:rsidR="0003699C" w:rsidRPr="00CD309C">
        <w:rPr>
          <w:rFonts w:ascii="Book Antiqua" w:hAnsi="Book Antiqua"/>
          <w:sz w:val="22"/>
          <w:szCs w:val="22"/>
          <w:highlight w:val="yellow"/>
        </w:rPr>
        <w:t xml:space="preserve"> </w:t>
      </w:r>
      <w:r w:rsidR="00773A4D" w:rsidRPr="00CD309C">
        <w:rPr>
          <w:rFonts w:ascii="Book Antiqua" w:hAnsi="Book Antiqua"/>
          <w:sz w:val="22"/>
          <w:szCs w:val="22"/>
          <w:highlight w:val="yellow"/>
        </w:rPr>
        <w:t>Ленина</w:t>
      </w:r>
      <w:r w:rsidR="00F832C3" w:rsidRPr="00CD309C">
        <w:rPr>
          <w:rFonts w:ascii="Book Antiqua" w:hAnsi="Book Antiqua"/>
          <w:sz w:val="22"/>
          <w:szCs w:val="22"/>
          <w:highlight w:val="yellow"/>
        </w:rPr>
        <w:t>,</w:t>
      </w:r>
      <w:r w:rsidR="006E2462" w:rsidRPr="00CD309C">
        <w:rPr>
          <w:rFonts w:ascii="Book Antiqua" w:hAnsi="Book Antiqua"/>
          <w:sz w:val="22"/>
          <w:szCs w:val="22"/>
          <w:highlight w:val="yellow"/>
        </w:rPr>
        <w:t xml:space="preserve"> д.</w:t>
      </w:r>
      <w:r w:rsidR="00F832C3" w:rsidRPr="00CD309C">
        <w:rPr>
          <w:rFonts w:ascii="Book Antiqua" w:hAnsi="Book Antiqua"/>
          <w:sz w:val="22"/>
          <w:szCs w:val="22"/>
          <w:highlight w:val="yellow"/>
        </w:rPr>
        <w:t xml:space="preserve"> </w:t>
      </w:r>
      <w:r w:rsidR="00773A4D" w:rsidRPr="00CD309C">
        <w:rPr>
          <w:rFonts w:ascii="Book Antiqua" w:hAnsi="Book Antiqua"/>
          <w:sz w:val="22"/>
          <w:szCs w:val="22"/>
          <w:highlight w:val="yellow"/>
        </w:rPr>
        <w:t>1</w:t>
      </w:r>
    </w:p>
    <w:p w:rsidR="002E12BB" w:rsidRPr="00CD309C" w:rsidRDefault="002E12BB" w:rsidP="00CD309C">
      <w:pPr>
        <w:spacing w:line="276" w:lineRule="auto"/>
        <w:ind w:left="795"/>
        <w:jc w:val="right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 xml:space="preserve">                    </w:t>
      </w:r>
      <w:r w:rsidR="00C10E0A" w:rsidRPr="00CD309C">
        <w:rPr>
          <w:rFonts w:ascii="Book Antiqua" w:hAnsi="Book Antiqua"/>
          <w:sz w:val="22"/>
          <w:szCs w:val="22"/>
        </w:rPr>
        <w:t xml:space="preserve">                  </w:t>
      </w:r>
    </w:p>
    <w:p w:rsidR="00422E77" w:rsidRPr="00CD309C" w:rsidRDefault="00F832C3" w:rsidP="00CD309C">
      <w:pPr>
        <w:spacing w:line="276" w:lineRule="auto"/>
        <w:ind w:left="4320" w:firstLine="75"/>
        <w:jc w:val="right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 xml:space="preserve">Протокол </w:t>
      </w:r>
      <w:r w:rsidR="006E2462" w:rsidRPr="00CD309C">
        <w:rPr>
          <w:rFonts w:ascii="Book Antiqua" w:hAnsi="Book Antiqua"/>
          <w:sz w:val="22"/>
          <w:szCs w:val="22"/>
        </w:rPr>
        <w:t>№</w:t>
      </w:r>
      <w:r w:rsidR="009D23B8" w:rsidRPr="00CD309C">
        <w:rPr>
          <w:rFonts w:ascii="Book Antiqua" w:hAnsi="Book Antiqua"/>
          <w:sz w:val="22"/>
          <w:szCs w:val="22"/>
        </w:rPr>
        <w:t xml:space="preserve"> 1</w:t>
      </w:r>
      <w:r w:rsidRPr="00CD309C">
        <w:rPr>
          <w:rFonts w:ascii="Book Antiqua" w:hAnsi="Book Antiqua"/>
          <w:sz w:val="22"/>
          <w:szCs w:val="22"/>
        </w:rPr>
        <w:t xml:space="preserve"> </w:t>
      </w:r>
      <w:r w:rsidR="00422E77" w:rsidRPr="00CD309C">
        <w:rPr>
          <w:rFonts w:ascii="Book Antiqua" w:hAnsi="Book Antiqua"/>
          <w:sz w:val="22"/>
          <w:szCs w:val="22"/>
          <w:highlight w:val="yellow"/>
        </w:rPr>
        <w:t>от «</w:t>
      </w:r>
      <w:r w:rsidR="00157ED6" w:rsidRPr="00CD309C">
        <w:rPr>
          <w:rFonts w:ascii="Book Antiqua" w:hAnsi="Book Antiqua"/>
          <w:sz w:val="22"/>
          <w:szCs w:val="22"/>
          <w:highlight w:val="yellow"/>
        </w:rPr>
        <w:t>____</w:t>
      </w:r>
      <w:r w:rsidR="00422E77" w:rsidRPr="00CD309C">
        <w:rPr>
          <w:rFonts w:ascii="Book Antiqua" w:hAnsi="Book Antiqua"/>
          <w:sz w:val="22"/>
          <w:szCs w:val="22"/>
          <w:highlight w:val="yellow"/>
        </w:rPr>
        <w:t>»</w:t>
      </w:r>
      <w:r w:rsidR="00192F1A" w:rsidRPr="00CD309C">
        <w:rPr>
          <w:rFonts w:ascii="Book Antiqua" w:hAnsi="Book Antiqua"/>
          <w:sz w:val="22"/>
          <w:szCs w:val="22"/>
          <w:highlight w:val="yellow"/>
        </w:rPr>
        <w:t xml:space="preserve"> </w:t>
      </w:r>
      <w:r w:rsidR="00C52C26" w:rsidRPr="00CD309C">
        <w:rPr>
          <w:rFonts w:ascii="Book Antiqua" w:hAnsi="Book Antiqua"/>
          <w:sz w:val="22"/>
          <w:szCs w:val="22"/>
          <w:highlight w:val="yellow"/>
        </w:rPr>
        <w:t xml:space="preserve"> </w:t>
      </w:r>
      <w:r w:rsidR="00157ED6" w:rsidRPr="00CD309C">
        <w:rPr>
          <w:rFonts w:ascii="Book Antiqua" w:hAnsi="Book Antiqua"/>
          <w:sz w:val="22"/>
          <w:szCs w:val="22"/>
          <w:highlight w:val="yellow"/>
        </w:rPr>
        <w:t>_________________</w:t>
      </w:r>
      <w:r w:rsidRPr="00CD309C">
        <w:rPr>
          <w:rFonts w:ascii="Book Antiqua" w:hAnsi="Book Antiqua"/>
          <w:sz w:val="22"/>
          <w:szCs w:val="22"/>
          <w:highlight w:val="yellow"/>
        </w:rPr>
        <w:t xml:space="preserve"> </w:t>
      </w:r>
      <w:r w:rsidR="00157ED6" w:rsidRPr="00CD309C">
        <w:rPr>
          <w:rFonts w:ascii="Book Antiqua" w:hAnsi="Book Antiqua"/>
          <w:sz w:val="22"/>
          <w:szCs w:val="22"/>
          <w:highlight w:val="yellow"/>
        </w:rPr>
        <w:t>_________</w:t>
      </w:r>
      <w:r w:rsidR="008A1B79" w:rsidRPr="00CD309C">
        <w:rPr>
          <w:rFonts w:ascii="Book Antiqua" w:hAnsi="Book Antiqua"/>
          <w:sz w:val="22"/>
          <w:szCs w:val="22"/>
          <w:highlight w:val="yellow"/>
        </w:rPr>
        <w:t xml:space="preserve"> </w:t>
      </w:r>
      <w:proofErr w:type="gramStart"/>
      <w:r w:rsidR="00422E77" w:rsidRPr="00CD309C">
        <w:rPr>
          <w:rFonts w:ascii="Book Antiqua" w:hAnsi="Book Antiqua"/>
          <w:sz w:val="22"/>
          <w:szCs w:val="22"/>
          <w:highlight w:val="yellow"/>
        </w:rPr>
        <w:t>г</w:t>
      </w:r>
      <w:proofErr w:type="gramEnd"/>
      <w:r w:rsidR="00422E77" w:rsidRPr="00CD309C">
        <w:rPr>
          <w:rFonts w:ascii="Book Antiqua" w:hAnsi="Book Antiqua"/>
          <w:sz w:val="22"/>
          <w:szCs w:val="22"/>
        </w:rPr>
        <w:t>.</w:t>
      </w:r>
    </w:p>
    <w:p w:rsidR="00EF4821" w:rsidRPr="00CD309C" w:rsidRDefault="00321063" w:rsidP="00CD309C">
      <w:pPr>
        <w:spacing w:line="276" w:lineRule="auto"/>
        <w:jc w:val="right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</w:t>
      </w:r>
      <w:r w:rsidR="002E12BB" w:rsidRPr="00CD309C">
        <w:rPr>
          <w:rFonts w:ascii="Book Antiqua" w:hAnsi="Book Antiqua"/>
          <w:sz w:val="22"/>
          <w:szCs w:val="22"/>
        </w:rPr>
        <w:t>Председатель собрания:</w:t>
      </w:r>
    </w:p>
    <w:p w:rsidR="00422E77" w:rsidRPr="00CD309C" w:rsidRDefault="00EF4821" w:rsidP="00CD309C">
      <w:pPr>
        <w:spacing w:line="276" w:lineRule="auto"/>
        <w:jc w:val="right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</w:t>
      </w:r>
      <w:r w:rsidR="00321063" w:rsidRPr="00CD309C">
        <w:rPr>
          <w:rFonts w:ascii="Book Antiqua" w:hAnsi="Book Antiqua"/>
          <w:sz w:val="22"/>
          <w:szCs w:val="22"/>
        </w:rPr>
        <w:t>______________________/</w:t>
      </w:r>
      <w:r w:rsidR="00C10E0A" w:rsidRPr="00CD309C">
        <w:rPr>
          <w:rFonts w:ascii="Book Antiqua" w:hAnsi="Book Antiqua"/>
          <w:sz w:val="22"/>
          <w:szCs w:val="22"/>
        </w:rPr>
        <w:t>___________</w:t>
      </w:r>
      <w:r w:rsidR="002E12BB" w:rsidRPr="00CD309C">
        <w:rPr>
          <w:rFonts w:ascii="Book Antiqua" w:hAnsi="Book Antiqua"/>
          <w:sz w:val="22"/>
          <w:szCs w:val="22"/>
        </w:rPr>
        <w:t>/</w:t>
      </w:r>
    </w:p>
    <w:p w:rsidR="00422E77" w:rsidRPr="00CD309C" w:rsidRDefault="00422E77" w:rsidP="00CD309C">
      <w:pPr>
        <w:spacing w:line="276" w:lineRule="auto"/>
        <w:jc w:val="right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ab/>
      </w:r>
    </w:p>
    <w:p w:rsidR="00422E77" w:rsidRPr="00CD309C" w:rsidRDefault="00422E77" w:rsidP="00CD309C">
      <w:pPr>
        <w:spacing w:line="276" w:lineRule="auto"/>
        <w:jc w:val="right"/>
        <w:rPr>
          <w:rFonts w:ascii="Book Antiqua" w:hAnsi="Book Antiqua"/>
          <w:sz w:val="22"/>
          <w:szCs w:val="22"/>
        </w:rPr>
      </w:pPr>
    </w:p>
    <w:p w:rsidR="00422E77" w:rsidRPr="00CD309C" w:rsidRDefault="00422E77" w:rsidP="00CD309C">
      <w:pPr>
        <w:spacing w:line="276" w:lineRule="auto"/>
        <w:jc w:val="right"/>
        <w:rPr>
          <w:rFonts w:ascii="Book Antiqua" w:hAnsi="Book Antiqua"/>
          <w:sz w:val="22"/>
          <w:szCs w:val="22"/>
        </w:rPr>
      </w:pPr>
    </w:p>
    <w:p w:rsidR="00422E77" w:rsidRPr="00CD309C" w:rsidRDefault="00422E77" w:rsidP="00CD309C">
      <w:pPr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:rsidR="00422E77" w:rsidRPr="00CD309C" w:rsidRDefault="00422E77" w:rsidP="00CD309C">
      <w:pPr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:rsidR="00422E77" w:rsidRPr="00CD309C" w:rsidRDefault="00422E77" w:rsidP="00CD309C">
      <w:pPr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:rsidR="00422E77" w:rsidRPr="00CD309C" w:rsidRDefault="00422E77" w:rsidP="00CD309C">
      <w:pPr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:rsidR="00422E77" w:rsidRPr="00CD309C" w:rsidRDefault="00422E77" w:rsidP="00CD309C">
      <w:pPr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:rsidR="00422E77" w:rsidRPr="00CD309C" w:rsidRDefault="00422E77" w:rsidP="00CD309C">
      <w:pPr>
        <w:spacing w:line="276" w:lineRule="auto"/>
        <w:jc w:val="both"/>
        <w:rPr>
          <w:rFonts w:ascii="Book Antiqua" w:hAnsi="Book Antiqua"/>
          <w:sz w:val="32"/>
          <w:szCs w:val="32"/>
        </w:rPr>
      </w:pPr>
    </w:p>
    <w:p w:rsidR="00422E77" w:rsidRPr="00CD309C" w:rsidRDefault="00422E77" w:rsidP="00CD309C">
      <w:pPr>
        <w:spacing w:line="276" w:lineRule="auto"/>
        <w:jc w:val="both"/>
        <w:rPr>
          <w:rFonts w:ascii="Book Antiqua" w:hAnsi="Book Antiqua"/>
          <w:b/>
          <w:sz w:val="32"/>
          <w:szCs w:val="32"/>
        </w:rPr>
      </w:pPr>
    </w:p>
    <w:p w:rsidR="00422E77" w:rsidRPr="00CD309C" w:rsidRDefault="00422E77" w:rsidP="00CD309C">
      <w:pPr>
        <w:spacing w:line="276" w:lineRule="auto"/>
        <w:jc w:val="center"/>
        <w:rPr>
          <w:rFonts w:ascii="Book Antiqua" w:hAnsi="Book Antiqua"/>
          <w:b/>
          <w:sz w:val="32"/>
          <w:szCs w:val="32"/>
        </w:rPr>
      </w:pPr>
      <w:r w:rsidRPr="00CD309C">
        <w:rPr>
          <w:rFonts w:ascii="Book Antiqua" w:hAnsi="Book Antiqua"/>
          <w:b/>
          <w:sz w:val="32"/>
          <w:szCs w:val="32"/>
        </w:rPr>
        <w:t>УСТАВ</w:t>
      </w:r>
    </w:p>
    <w:p w:rsidR="00422E77" w:rsidRPr="00CD309C" w:rsidRDefault="00422E77" w:rsidP="00CD309C">
      <w:pPr>
        <w:spacing w:line="276" w:lineRule="auto"/>
        <w:jc w:val="center"/>
        <w:rPr>
          <w:rFonts w:ascii="Book Antiqua" w:hAnsi="Book Antiqua"/>
          <w:b/>
          <w:sz w:val="32"/>
          <w:szCs w:val="32"/>
        </w:rPr>
      </w:pPr>
      <w:r w:rsidRPr="00CD309C">
        <w:rPr>
          <w:rFonts w:ascii="Book Antiqua" w:hAnsi="Book Antiqua"/>
          <w:b/>
          <w:sz w:val="32"/>
          <w:szCs w:val="32"/>
        </w:rPr>
        <w:t>Т</w:t>
      </w:r>
      <w:r w:rsidR="00924C9E" w:rsidRPr="00CD309C">
        <w:rPr>
          <w:rFonts w:ascii="Book Antiqua" w:hAnsi="Book Antiqua"/>
          <w:b/>
          <w:sz w:val="32"/>
          <w:szCs w:val="32"/>
        </w:rPr>
        <w:t>оварищества</w:t>
      </w:r>
      <w:r w:rsidRPr="00CD309C">
        <w:rPr>
          <w:rFonts w:ascii="Book Antiqua" w:hAnsi="Book Antiqua"/>
          <w:b/>
          <w:sz w:val="32"/>
          <w:szCs w:val="32"/>
        </w:rPr>
        <w:t xml:space="preserve"> </w:t>
      </w:r>
      <w:r w:rsidR="00F832C3" w:rsidRPr="00CD309C">
        <w:rPr>
          <w:rFonts w:ascii="Book Antiqua" w:hAnsi="Book Antiqua"/>
          <w:b/>
          <w:sz w:val="32"/>
          <w:szCs w:val="32"/>
        </w:rPr>
        <w:t xml:space="preserve">собственников </w:t>
      </w:r>
      <w:r w:rsidR="006566A2" w:rsidRPr="00CD309C">
        <w:rPr>
          <w:rFonts w:ascii="Book Antiqua" w:hAnsi="Book Antiqua"/>
          <w:b/>
          <w:sz w:val="32"/>
          <w:szCs w:val="32"/>
        </w:rPr>
        <w:t>жилья</w:t>
      </w:r>
    </w:p>
    <w:p w:rsidR="00D5371C" w:rsidRPr="00CD309C" w:rsidRDefault="00D5371C" w:rsidP="00CD309C">
      <w:pPr>
        <w:spacing w:line="276" w:lineRule="auto"/>
        <w:jc w:val="center"/>
        <w:rPr>
          <w:rFonts w:ascii="Book Antiqua" w:hAnsi="Book Antiqua"/>
          <w:b/>
          <w:sz w:val="32"/>
          <w:szCs w:val="32"/>
        </w:rPr>
      </w:pPr>
      <w:r w:rsidRPr="00CD309C">
        <w:rPr>
          <w:rFonts w:ascii="Book Antiqua" w:hAnsi="Book Antiqua"/>
          <w:b/>
          <w:sz w:val="32"/>
          <w:szCs w:val="32"/>
          <w:highlight w:val="yellow"/>
        </w:rPr>
        <w:t>«</w:t>
      </w:r>
      <w:r w:rsidR="009D23B8" w:rsidRPr="00CD309C">
        <w:rPr>
          <w:rFonts w:ascii="Book Antiqua" w:hAnsi="Book Antiqua"/>
          <w:b/>
          <w:sz w:val="32"/>
          <w:szCs w:val="32"/>
          <w:highlight w:val="yellow"/>
        </w:rPr>
        <w:t>Ленина 1</w:t>
      </w:r>
      <w:r w:rsidRPr="00CD309C">
        <w:rPr>
          <w:rFonts w:ascii="Book Antiqua" w:hAnsi="Book Antiqua"/>
          <w:b/>
          <w:sz w:val="32"/>
          <w:szCs w:val="32"/>
          <w:highlight w:val="yellow"/>
        </w:rPr>
        <w:t>»</w:t>
      </w:r>
    </w:p>
    <w:p w:rsidR="00422E77" w:rsidRPr="00CD309C" w:rsidRDefault="00422E77" w:rsidP="00CD309C">
      <w:pPr>
        <w:spacing w:line="276" w:lineRule="auto"/>
        <w:jc w:val="center"/>
        <w:rPr>
          <w:rFonts w:ascii="Book Antiqua" w:hAnsi="Book Antiqua"/>
          <w:b/>
          <w:sz w:val="22"/>
          <w:szCs w:val="22"/>
        </w:rPr>
      </w:pPr>
    </w:p>
    <w:p w:rsidR="00422E77" w:rsidRPr="00CD309C" w:rsidRDefault="00422E77" w:rsidP="00CD309C">
      <w:pPr>
        <w:spacing w:line="276" w:lineRule="auto"/>
        <w:jc w:val="center"/>
        <w:rPr>
          <w:rFonts w:ascii="Book Antiqua" w:hAnsi="Book Antiqua"/>
          <w:b/>
          <w:sz w:val="22"/>
          <w:szCs w:val="22"/>
        </w:rPr>
      </w:pPr>
    </w:p>
    <w:p w:rsidR="00422E77" w:rsidRPr="00CD309C" w:rsidRDefault="00422E77" w:rsidP="00CD309C">
      <w:pPr>
        <w:spacing w:line="276" w:lineRule="auto"/>
        <w:jc w:val="center"/>
        <w:rPr>
          <w:rFonts w:ascii="Book Antiqua" w:hAnsi="Book Antiqua"/>
          <w:sz w:val="22"/>
          <w:szCs w:val="22"/>
        </w:rPr>
      </w:pPr>
    </w:p>
    <w:p w:rsidR="00192F1A" w:rsidRPr="00CD309C" w:rsidRDefault="00192F1A" w:rsidP="00CD309C">
      <w:pPr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:rsidR="00422E77" w:rsidRPr="00CD309C" w:rsidRDefault="00422E77" w:rsidP="00CD309C">
      <w:pPr>
        <w:spacing w:line="276" w:lineRule="auto"/>
        <w:jc w:val="center"/>
        <w:rPr>
          <w:rFonts w:ascii="Book Antiqua" w:hAnsi="Book Antiqua"/>
          <w:sz w:val="22"/>
          <w:szCs w:val="22"/>
        </w:rPr>
      </w:pPr>
    </w:p>
    <w:p w:rsidR="00422E77" w:rsidRPr="00CD309C" w:rsidRDefault="00422E77" w:rsidP="00CD309C">
      <w:pPr>
        <w:spacing w:line="276" w:lineRule="auto"/>
        <w:jc w:val="center"/>
        <w:rPr>
          <w:rFonts w:ascii="Book Antiqua" w:hAnsi="Book Antiqua"/>
          <w:sz w:val="22"/>
          <w:szCs w:val="22"/>
        </w:rPr>
      </w:pPr>
    </w:p>
    <w:p w:rsidR="00422E77" w:rsidRDefault="00422E77" w:rsidP="00CD309C">
      <w:pPr>
        <w:spacing w:line="276" w:lineRule="auto"/>
        <w:jc w:val="center"/>
        <w:rPr>
          <w:rFonts w:ascii="Book Antiqua" w:hAnsi="Book Antiqua"/>
          <w:sz w:val="22"/>
          <w:szCs w:val="22"/>
        </w:rPr>
      </w:pPr>
    </w:p>
    <w:p w:rsidR="00CD309C" w:rsidRPr="00CD309C" w:rsidRDefault="00CD309C" w:rsidP="00CD309C">
      <w:pPr>
        <w:spacing w:line="276" w:lineRule="auto"/>
        <w:jc w:val="center"/>
        <w:rPr>
          <w:rFonts w:ascii="Book Antiqua" w:hAnsi="Book Antiqua"/>
          <w:sz w:val="22"/>
          <w:szCs w:val="22"/>
        </w:rPr>
      </w:pPr>
    </w:p>
    <w:p w:rsidR="00422E77" w:rsidRPr="00CD309C" w:rsidRDefault="00422E77" w:rsidP="00CD309C">
      <w:pPr>
        <w:spacing w:line="276" w:lineRule="auto"/>
        <w:jc w:val="center"/>
        <w:rPr>
          <w:rFonts w:ascii="Book Antiqua" w:hAnsi="Book Antiqua"/>
          <w:sz w:val="22"/>
          <w:szCs w:val="22"/>
        </w:rPr>
      </w:pPr>
    </w:p>
    <w:p w:rsidR="00422E77" w:rsidRPr="00CD309C" w:rsidRDefault="00422E77" w:rsidP="00CD309C">
      <w:pPr>
        <w:spacing w:line="276" w:lineRule="auto"/>
        <w:jc w:val="center"/>
        <w:rPr>
          <w:rFonts w:ascii="Book Antiqua" w:hAnsi="Book Antiqua"/>
          <w:sz w:val="22"/>
          <w:szCs w:val="22"/>
        </w:rPr>
      </w:pPr>
    </w:p>
    <w:p w:rsidR="00422E77" w:rsidRPr="00CD309C" w:rsidRDefault="00422E77" w:rsidP="00CD309C">
      <w:pPr>
        <w:spacing w:line="276" w:lineRule="auto"/>
        <w:jc w:val="center"/>
        <w:rPr>
          <w:rFonts w:ascii="Book Antiqua" w:hAnsi="Book Antiqua"/>
          <w:sz w:val="22"/>
          <w:szCs w:val="22"/>
        </w:rPr>
      </w:pPr>
    </w:p>
    <w:p w:rsidR="00422E77" w:rsidRPr="00CD309C" w:rsidRDefault="00422E77" w:rsidP="00CD309C">
      <w:pPr>
        <w:spacing w:line="276" w:lineRule="auto"/>
        <w:jc w:val="center"/>
        <w:rPr>
          <w:rFonts w:ascii="Book Antiqua" w:hAnsi="Book Antiqua"/>
          <w:sz w:val="22"/>
          <w:szCs w:val="22"/>
        </w:rPr>
      </w:pPr>
    </w:p>
    <w:p w:rsidR="00422E77" w:rsidRPr="00CD309C" w:rsidRDefault="00422E77" w:rsidP="00CD309C">
      <w:pPr>
        <w:spacing w:line="276" w:lineRule="auto"/>
        <w:jc w:val="center"/>
        <w:rPr>
          <w:rFonts w:ascii="Book Antiqua" w:hAnsi="Book Antiqua"/>
          <w:sz w:val="22"/>
          <w:szCs w:val="22"/>
        </w:rPr>
      </w:pPr>
    </w:p>
    <w:p w:rsidR="00422E77" w:rsidRPr="00CD309C" w:rsidRDefault="00422E77" w:rsidP="00CD309C">
      <w:pPr>
        <w:spacing w:line="276" w:lineRule="auto"/>
        <w:jc w:val="center"/>
        <w:rPr>
          <w:rFonts w:ascii="Book Antiqua" w:hAnsi="Book Antiqua"/>
          <w:sz w:val="22"/>
          <w:szCs w:val="22"/>
        </w:rPr>
      </w:pPr>
    </w:p>
    <w:p w:rsidR="00422E77" w:rsidRPr="00CD309C" w:rsidRDefault="00422E77" w:rsidP="00CD309C">
      <w:pPr>
        <w:spacing w:line="276" w:lineRule="auto"/>
        <w:jc w:val="center"/>
        <w:rPr>
          <w:rFonts w:ascii="Book Antiqua" w:hAnsi="Book Antiqua"/>
          <w:sz w:val="22"/>
          <w:szCs w:val="22"/>
        </w:rPr>
      </w:pPr>
    </w:p>
    <w:p w:rsidR="00422E77" w:rsidRPr="00CD309C" w:rsidRDefault="00422E77" w:rsidP="00CD309C">
      <w:pPr>
        <w:spacing w:line="276" w:lineRule="auto"/>
        <w:jc w:val="center"/>
        <w:rPr>
          <w:rFonts w:ascii="Book Antiqua" w:hAnsi="Book Antiqua"/>
          <w:sz w:val="22"/>
          <w:szCs w:val="22"/>
        </w:rPr>
      </w:pPr>
    </w:p>
    <w:p w:rsidR="00CE3BE8" w:rsidRPr="00CD309C" w:rsidRDefault="00CE3BE8" w:rsidP="00CD309C">
      <w:pPr>
        <w:spacing w:line="276" w:lineRule="auto"/>
        <w:jc w:val="center"/>
        <w:rPr>
          <w:rFonts w:ascii="Book Antiqua" w:hAnsi="Book Antiqua"/>
          <w:sz w:val="22"/>
          <w:szCs w:val="22"/>
        </w:rPr>
      </w:pPr>
    </w:p>
    <w:p w:rsidR="00CE3BE8" w:rsidRPr="00CD309C" w:rsidRDefault="00CE3BE8" w:rsidP="00CD309C">
      <w:pPr>
        <w:spacing w:line="276" w:lineRule="auto"/>
        <w:jc w:val="center"/>
        <w:rPr>
          <w:rFonts w:ascii="Book Antiqua" w:hAnsi="Book Antiqua"/>
          <w:sz w:val="22"/>
          <w:szCs w:val="22"/>
        </w:rPr>
      </w:pPr>
    </w:p>
    <w:p w:rsidR="00CE3BE8" w:rsidRPr="00CD309C" w:rsidRDefault="00CE3BE8" w:rsidP="00CD309C">
      <w:pPr>
        <w:spacing w:line="276" w:lineRule="auto"/>
        <w:jc w:val="center"/>
        <w:rPr>
          <w:rFonts w:ascii="Book Antiqua" w:hAnsi="Book Antiqua"/>
          <w:sz w:val="22"/>
          <w:szCs w:val="22"/>
        </w:rPr>
      </w:pPr>
    </w:p>
    <w:p w:rsidR="00422E77" w:rsidRPr="00CD309C" w:rsidRDefault="00422E77" w:rsidP="00CD309C">
      <w:pPr>
        <w:spacing w:line="276" w:lineRule="auto"/>
        <w:jc w:val="center"/>
        <w:rPr>
          <w:rFonts w:ascii="Book Antiqua" w:hAnsi="Book Antiqua"/>
          <w:sz w:val="22"/>
          <w:szCs w:val="22"/>
        </w:rPr>
      </w:pPr>
    </w:p>
    <w:p w:rsidR="00192F1A" w:rsidRPr="00CD309C" w:rsidRDefault="00192F1A" w:rsidP="00CD309C">
      <w:pPr>
        <w:spacing w:line="276" w:lineRule="auto"/>
        <w:jc w:val="center"/>
        <w:rPr>
          <w:rFonts w:ascii="Book Antiqua" w:hAnsi="Book Antiqua"/>
          <w:sz w:val="22"/>
          <w:szCs w:val="22"/>
        </w:rPr>
      </w:pPr>
    </w:p>
    <w:p w:rsidR="00192F1A" w:rsidRPr="00CD309C" w:rsidRDefault="00192F1A" w:rsidP="00CD309C">
      <w:pPr>
        <w:spacing w:line="276" w:lineRule="auto"/>
        <w:jc w:val="center"/>
        <w:rPr>
          <w:rFonts w:ascii="Book Antiqua" w:hAnsi="Book Antiqua"/>
          <w:sz w:val="22"/>
          <w:szCs w:val="22"/>
        </w:rPr>
      </w:pPr>
    </w:p>
    <w:p w:rsidR="00192F1A" w:rsidRPr="00CD309C" w:rsidRDefault="00192F1A" w:rsidP="00CD309C">
      <w:pPr>
        <w:spacing w:line="276" w:lineRule="auto"/>
        <w:jc w:val="center"/>
        <w:rPr>
          <w:rFonts w:ascii="Book Antiqua" w:hAnsi="Book Antiqua"/>
          <w:sz w:val="22"/>
          <w:szCs w:val="22"/>
        </w:rPr>
      </w:pPr>
    </w:p>
    <w:p w:rsidR="00192F1A" w:rsidRDefault="00AF2C9E" w:rsidP="00CD309C">
      <w:pPr>
        <w:spacing w:line="276" w:lineRule="auto"/>
        <w:jc w:val="center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>г. Пермь</w:t>
      </w:r>
      <w:r w:rsidR="006E2462" w:rsidRPr="00CD309C">
        <w:rPr>
          <w:rFonts w:ascii="Book Antiqua" w:hAnsi="Book Antiqua"/>
          <w:sz w:val="22"/>
          <w:szCs w:val="22"/>
        </w:rPr>
        <w:t xml:space="preserve">, </w:t>
      </w:r>
      <w:r w:rsidR="006E2462" w:rsidRPr="00CD309C">
        <w:rPr>
          <w:rFonts w:ascii="Book Antiqua" w:hAnsi="Book Antiqua"/>
          <w:sz w:val="22"/>
          <w:szCs w:val="22"/>
          <w:highlight w:val="yellow"/>
        </w:rPr>
        <w:t>201</w:t>
      </w:r>
      <w:r w:rsidR="008A1B79" w:rsidRPr="00CD309C">
        <w:rPr>
          <w:rFonts w:ascii="Book Antiqua" w:hAnsi="Book Antiqua"/>
          <w:sz w:val="22"/>
          <w:szCs w:val="22"/>
          <w:highlight w:val="yellow"/>
        </w:rPr>
        <w:t>9</w:t>
      </w:r>
    </w:p>
    <w:p w:rsidR="00CD309C" w:rsidRPr="00CD309C" w:rsidRDefault="00CD309C" w:rsidP="00CD309C">
      <w:pPr>
        <w:spacing w:line="276" w:lineRule="auto"/>
        <w:jc w:val="center"/>
        <w:rPr>
          <w:rFonts w:ascii="Book Antiqua" w:hAnsi="Book Antiqua"/>
          <w:sz w:val="22"/>
          <w:szCs w:val="22"/>
        </w:rPr>
      </w:pPr>
    </w:p>
    <w:p w:rsidR="00422E77" w:rsidRPr="00CD309C" w:rsidRDefault="00422E77" w:rsidP="00CD309C">
      <w:pPr>
        <w:spacing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CD309C">
        <w:rPr>
          <w:rFonts w:ascii="Book Antiqua" w:hAnsi="Book Antiqua"/>
          <w:b/>
          <w:sz w:val="22"/>
          <w:szCs w:val="22"/>
        </w:rPr>
        <w:lastRenderedPageBreak/>
        <w:t>1. Общие положения</w:t>
      </w:r>
    </w:p>
    <w:p w:rsidR="00422E77" w:rsidRPr="00CD309C" w:rsidRDefault="00DB3C55" w:rsidP="00CD309C">
      <w:pPr>
        <w:spacing w:line="276" w:lineRule="auto"/>
        <w:ind w:firstLine="567"/>
        <w:jc w:val="both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 xml:space="preserve">1.1 </w:t>
      </w:r>
      <w:r w:rsidR="009C2C25" w:rsidRPr="00CD309C">
        <w:rPr>
          <w:rFonts w:ascii="Book Antiqua" w:hAnsi="Book Antiqua"/>
          <w:sz w:val="22"/>
          <w:szCs w:val="22"/>
          <w:highlight w:val="yellow"/>
        </w:rPr>
        <w:t>Товарищ</w:t>
      </w:r>
      <w:r w:rsidR="00F832C3" w:rsidRPr="00CD309C">
        <w:rPr>
          <w:rFonts w:ascii="Book Antiqua" w:hAnsi="Book Antiqua"/>
          <w:sz w:val="22"/>
          <w:szCs w:val="22"/>
          <w:highlight w:val="yellow"/>
        </w:rPr>
        <w:t xml:space="preserve">ество собственников </w:t>
      </w:r>
      <w:r w:rsidR="006566A2" w:rsidRPr="00CD309C">
        <w:rPr>
          <w:rFonts w:ascii="Book Antiqua" w:hAnsi="Book Antiqua"/>
          <w:sz w:val="22"/>
          <w:szCs w:val="22"/>
          <w:highlight w:val="yellow"/>
        </w:rPr>
        <w:t>жилья</w:t>
      </w:r>
      <w:r w:rsidR="00422E77" w:rsidRPr="00CD309C">
        <w:rPr>
          <w:rFonts w:ascii="Book Antiqua" w:hAnsi="Book Antiqua"/>
          <w:sz w:val="22"/>
          <w:szCs w:val="22"/>
        </w:rPr>
        <w:t xml:space="preserve"> </w:t>
      </w:r>
      <w:r w:rsidRPr="00CD309C">
        <w:rPr>
          <w:rFonts w:ascii="Book Antiqua" w:hAnsi="Book Antiqua"/>
          <w:sz w:val="22"/>
          <w:szCs w:val="22"/>
          <w:highlight w:val="yellow"/>
        </w:rPr>
        <w:t>«Ленина 1»</w:t>
      </w:r>
      <w:r w:rsidR="00422E77" w:rsidRPr="00CD309C">
        <w:rPr>
          <w:rFonts w:ascii="Book Antiqua" w:hAnsi="Book Antiqua"/>
          <w:sz w:val="22"/>
          <w:szCs w:val="22"/>
          <w:highlight w:val="yellow"/>
        </w:rPr>
        <w:t>,</w:t>
      </w:r>
      <w:r w:rsidR="00192F1A" w:rsidRPr="00CD309C">
        <w:rPr>
          <w:rFonts w:ascii="Book Antiqua" w:hAnsi="Book Antiqua"/>
          <w:sz w:val="22"/>
          <w:szCs w:val="22"/>
        </w:rPr>
        <w:t xml:space="preserve"> </w:t>
      </w:r>
      <w:r w:rsidR="00422E77" w:rsidRPr="00CD309C">
        <w:rPr>
          <w:rFonts w:ascii="Book Antiqua" w:hAnsi="Book Antiqua"/>
          <w:sz w:val="22"/>
          <w:szCs w:val="22"/>
        </w:rPr>
        <w:t>далее – «Товарищество», создается и ведет деятельность в соответствии с положениями Гражданского кодекса РФ, Жилищного кодекса РФ, Федерального закона «О некоммерческих организациях», других законодательных и иных нормативно-правовых актов.</w:t>
      </w:r>
    </w:p>
    <w:p w:rsidR="00422E77" w:rsidRPr="00CD309C" w:rsidRDefault="00422E77" w:rsidP="00CD309C">
      <w:pPr>
        <w:pStyle w:val="ConsNormal"/>
        <w:spacing w:line="276" w:lineRule="auto"/>
        <w:ind w:firstLine="567"/>
        <w:jc w:val="both"/>
        <w:rPr>
          <w:rFonts w:ascii="Book Antiqua" w:hAnsi="Book Antiqua" w:cs="Times New Roman"/>
          <w:sz w:val="22"/>
          <w:szCs w:val="22"/>
        </w:rPr>
      </w:pPr>
      <w:r w:rsidRPr="00CD309C">
        <w:rPr>
          <w:rFonts w:ascii="Book Antiqua" w:hAnsi="Book Antiqua" w:cs="Times New Roman"/>
          <w:sz w:val="22"/>
          <w:szCs w:val="22"/>
        </w:rPr>
        <w:t>1.2. Полное наименование Товарищества:</w:t>
      </w:r>
      <w:r w:rsidR="00192F1A" w:rsidRPr="00CD309C">
        <w:rPr>
          <w:rFonts w:ascii="Book Antiqua" w:hAnsi="Book Antiqua" w:cs="Times New Roman"/>
          <w:sz w:val="22"/>
          <w:szCs w:val="22"/>
        </w:rPr>
        <w:t xml:space="preserve"> </w:t>
      </w:r>
      <w:r w:rsidR="00192F1A" w:rsidRPr="00CD309C">
        <w:rPr>
          <w:rFonts w:ascii="Book Antiqua" w:hAnsi="Book Antiqua" w:cs="Times New Roman"/>
          <w:sz w:val="22"/>
          <w:szCs w:val="22"/>
          <w:highlight w:val="yellow"/>
        </w:rPr>
        <w:t xml:space="preserve">Товарищество собственников </w:t>
      </w:r>
      <w:r w:rsidR="006566A2" w:rsidRPr="00CD309C">
        <w:rPr>
          <w:rFonts w:ascii="Book Antiqua" w:hAnsi="Book Antiqua" w:cs="Times New Roman"/>
          <w:sz w:val="22"/>
          <w:szCs w:val="22"/>
          <w:highlight w:val="yellow"/>
        </w:rPr>
        <w:t>жилья</w:t>
      </w:r>
      <w:r w:rsidRPr="00CD309C">
        <w:rPr>
          <w:rFonts w:ascii="Book Antiqua" w:hAnsi="Book Antiqua" w:cs="Times New Roman"/>
          <w:color w:val="FF0000"/>
          <w:sz w:val="22"/>
          <w:szCs w:val="22"/>
        </w:rPr>
        <w:t xml:space="preserve"> </w:t>
      </w:r>
      <w:r w:rsidR="00D5371C" w:rsidRPr="00CD309C">
        <w:rPr>
          <w:rFonts w:ascii="Book Antiqua" w:hAnsi="Book Antiqua" w:cs="Times New Roman"/>
          <w:sz w:val="22"/>
          <w:szCs w:val="22"/>
        </w:rPr>
        <w:t xml:space="preserve"> </w:t>
      </w:r>
      <w:r w:rsidR="00DB3C55" w:rsidRPr="00CD309C">
        <w:rPr>
          <w:rFonts w:ascii="Book Antiqua" w:hAnsi="Book Antiqua" w:cs="Times New Roman"/>
          <w:sz w:val="22"/>
          <w:szCs w:val="22"/>
          <w:highlight w:val="yellow"/>
        </w:rPr>
        <w:t>«Ленина 1»</w:t>
      </w:r>
      <w:r w:rsidR="00773A4D" w:rsidRPr="00CD309C">
        <w:rPr>
          <w:rFonts w:ascii="Book Antiqua" w:hAnsi="Book Antiqua" w:cs="Times New Roman"/>
          <w:sz w:val="22"/>
          <w:szCs w:val="22"/>
        </w:rPr>
        <w:t xml:space="preserve"> </w:t>
      </w:r>
      <w:r w:rsidR="00D4161F" w:rsidRPr="00CD309C">
        <w:rPr>
          <w:rFonts w:ascii="Book Antiqua" w:hAnsi="Book Antiqua" w:cs="Times New Roman"/>
          <w:sz w:val="22"/>
          <w:szCs w:val="22"/>
        </w:rPr>
        <w:t xml:space="preserve">(организационно-правовая форма – </w:t>
      </w:r>
      <w:r w:rsidR="00DB3C55" w:rsidRPr="00CD309C">
        <w:rPr>
          <w:rFonts w:ascii="Book Antiqua" w:hAnsi="Book Antiqua" w:cs="Times New Roman"/>
          <w:sz w:val="22"/>
          <w:szCs w:val="22"/>
        </w:rPr>
        <w:t>Т</w:t>
      </w:r>
      <w:r w:rsidR="00D4161F" w:rsidRPr="00CD309C">
        <w:rPr>
          <w:rFonts w:ascii="Book Antiqua" w:hAnsi="Book Antiqua" w:cs="Times New Roman"/>
          <w:sz w:val="22"/>
          <w:szCs w:val="22"/>
        </w:rPr>
        <w:t xml:space="preserve">оварищество собственников </w:t>
      </w:r>
      <w:r w:rsidR="00E32530" w:rsidRPr="00CD309C">
        <w:rPr>
          <w:rFonts w:ascii="Book Antiqua" w:hAnsi="Book Antiqua" w:cs="Times New Roman"/>
          <w:sz w:val="22"/>
          <w:szCs w:val="22"/>
        </w:rPr>
        <w:t>недвижимости</w:t>
      </w:r>
      <w:r w:rsidR="00D4161F" w:rsidRPr="00CD309C">
        <w:rPr>
          <w:rFonts w:ascii="Book Antiqua" w:hAnsi="Book Antiqua" w:cs="Times New Roman"/>
          <w:sz w:val="22"/>
          <w:szCs w:val="22"/>
        </w:rPr>
        <w:t>).</w:t>
      </w:r>
    </w:p>
    <w:p w:rsidR="00422E77" w:rsidRPr="00CD309C" w:rsidRDefault="00924C9E" w:rsidP="00CD309C">
      <w:pPr>
        <w:pStyle w:val="ConsNormal"/>
        <w:spacing w:line="276" w:lineRule="auto"/>
        <w:ind w:firstLine="567"/>
        <w:jc w:val="both"/>
        <w:rPr>
          <w:rFonts w:ascii="Book Antiqua" w:hAnsi="Book Antiqua" w:cs="Times New Roman"/>
          <w:sz w:val="22"/>
          <w:szCs w:val="22"/>
        </w:rPr>
      </w:pPr>
      <w:r w:rsidRPr="00CD309C">
        <w:rPr>
          <w:rFonts w:ascii="Book Antiqua" w:hAnsi="Book Antiqua" w:cs="Times New Roman"/>
          <w:sz w:val="22"/>
          <w:szCs w:val="22"/>
        </w:rPr>
        <w:t>Сокращенное</w:t>
      </w:r>
      <w:r w:rsidR="00422E77" w:rsidRPr="00CD309C">
        <w:rPr>
          <w:rFonts w:ascii="Book Antiqua" w:hAnsi="Book Antiqua" w:cs="Times New Roman"/>
          <w:sz w:val="22"/>
          <w:szCs w:val="22"/>
        </w:rPr>
        <w:t xml:space="preserve"> наименование Товарищества:</w:t>
      </w:r>
      <w:r w:rsidR="00F832C3" w:rsidRPr="00CD309C">
        <w:rPr>
          <w:rFonts w:ascii="Book Antiqua" w:hAnsi="Book Antiqua" w:cs="Times New Roman"/>
          <w:sz w:val="22"/>
          <w:szCs w:val="22"/>
        </w:rPr>
        <w:t xml:space="preserve"> </w:t>
      </w:r>
      <w:r w:rsidR="00F832C3" w:rsidRPr="00CD309C">
        <w:rPr>
          <w:rFonts w:ascii="Book Antiqua" w:hAnsi="Book Antiqua" w:cs="Times New Roman"/>
          <w:sz w:val="22"/>
          <w:szCs w:val="22"/>
          <w:highlight w:val="yellow"/>
        </w:rPr>
        <w:t>ТС</w:t>
      </w:r>
      <w:r w:rsidR="006566A2" w:rsidRPr="00CD309C">
        <w:rPr>
          <w:rFonts w:ascii="Book Antiqua" w:hAnsi="Book Antiqua" w:cs="Times New Roman"/>
          <w:sz w:val="22"/>
          <w:szCs w:val="22"/>
          <w:highlight w:val="yellow"/>
        </w:rPr>
        <w:t>Ж</w:t>
      </w:r>
      <w:r w:rsidR="00192F1A" w:rsidRPr="00CD309C">
        <w:rPr>
          <w:rFonts w:ascii="Book Antiqua" w:hAnsi="Book Antiqua" w:cs="Times New Roman"/>
          <w:sz w:val="22"/>
          <w:szCs w:val="22"/>
          <w:highlight w:val="yellow"/>
        </w:rPr>
        <w:t xml:space="preserve"> </w:t>
      </w:r>
      <w:r w:rsidR="00DB3C55" w:rsidRPr="00CD309C">
        <w:rPr>
          <w:rFonts w:ascii="Book Antiqua" w:hAnsi="Book Antiqua" w:cs="Times New Roman"/>
          <w:sz w:val="22"/>
          <w:szCs w:val="22"/>
          <w:highlight w:val="yellow"/>
        </w:rPr>
        <w:t>«Ленина 1»</w:t>
      </w:r>
      <w:r w:rsidR="00773A4D" w:rsidRPr="00CD309C">
        <w:rPr>
          <w:rFonts w:ascii="Book Antiqua" w:hAnsi="Book Antiqua" w:cs="Times New Roman"/>
          <w:sz w:val="22"/>
          <w:szCs w:val="22"/>
        </w:rPr>
        <w:t xml:space="preserve"> </w:t>
      </w:r>
      <w:r w:rsidR="00D4161F" w:rsidRPr="00CD309C">
        <w:rPr>
          <w:rFonts w:ascii="Book Antiqua" w:hAnsi="Book Antiqua" w:cs="Times New Roman"/>
          <w:sz w:val="22"/>
          <w:szCs w:val="22"/>
        </w:rPr>
        <w:t xml:space="preserve">(организационно-правовая форма – товарищество собственников </w:t>
      </w:r>
      <w:r w:rsidR="00E32530" w:rsidRPr="00CD309C">
        <w:rPr>
          <w:rFonts w:ascii="Book Antiqua" w:hAnsi="Book Antiqua" w:cs="Times New Roman"/>
          <w:sz w:val="22"/>
          <w:szCs w:val="22"/>
        </w:rPr>
        <w:t>недвижимости</w:t>
      </w:r>
      <w:r w:rsidR="00D4161F" w:rsidRPr="00CD309C">
        <w:rPr>
          <w:rFonts w:ascii="Book Antiqua" w:hAnsi="Book Antiqua" w:cs="Times New Roman"/>
          <w:sz w:val="22"/>
          <w:szCs w:val="22"/>
        </w:rPr>
        <w:t>).</w:t>
      </w:r>
      <w:r w:rsidR="00422E77" w:rsidRPr="00CD309C">
        <w:rPr>
          <w:rFonts w:ascii="Book Antiqua" w:hAnsi="Book Antiqua" w:cs="Times New Roman"/>
          <w:sz w:val="22"/>
          <w:szCs w:val="22"/>
        </w:rPr>
        <w:t xml:space="preserve"> </w:t>
      </w:r>
    </w:p>
    <w:p w:rsidR="00422E77" w:rsidRPr="00CD309C" w:rsidRDefault="00422E77" w:rsidP="00CD309C">
      <w:pPr>
        <w:spacing w:line="276" w:lineRule="auto"/>
        <w:ind w:firstLine="567"/>
        <w:jc w:val="both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 xml:space="preserve">1.3. </w:t>
      </w:r>
      <w:r w:rsidR="00924C9E" w:rsidRPr="00CD309C">
        <w:rPr>
          <w:rFonts w:ascii="Book Antiqua" w:hAnsi="Book Antiqua"/>
          <w:sz w:val="22"/>
          <w:szCs w:val="22"/>
        </w:rPr>
        <w:t>Местонахождение</w:t>
      </w:r>
      <w:r w:rsidRPr="00CD309C">
        <w:rPr>
          <w:rFonts w:ascii="Book Antiqua" w:hAnsi="Book Antiqua"/>
          <w:sz w:val="22"/>
          <w:szCs w:val="22"/>
        </w:rPr>
        <w:t xml:space="preserve"> Товарищества: </w:t>
      </w:r>
      <w:r w:rsidR="00B52408" w:rsidRPr="00CD309C">
        <w:rPr>
          <w:rFonts w:ascii="Book Antiqua" w:hAnsi="Book Antiqua"/>
          <w:sz w:val="22"/>
          <w:szCs w:val="22"/>
          <w:highlight w:val="yellow"/>
        </w:rPr>
        <w:t>614</w:t>
      </w:r>
      <w:r w:rsidR="00773A4D" w:rsidRPr="00CD309C">
        <w:rPr>
          <w:rFonts w:ascii="Book Antiqua" w:hAnsi="Book Antiqua"/>
          <w:sz w:val="22"/>
          <w:szCs w:val="22"/>
          <w:highlight w:val="yellow"/>
        </w:rPr>
        <w:t>0</w:t>
      </w:r>
      <w:r w:rsidR="00B52408" w:rsidRPr="00CD309C">
        <w:rPr>
          <w:rFonts w:ascii="Book Antiqua" w:hAnsi="Book Antiqua"/>
          <w:sz w:val="22"/>
          <w:szCs w:val="22"/>
          <w:highlight w:val="yellow"/>
        </w:rPr>
        <w:t>0</w:t>
      </w:r>
      <w:r w:rsidR="00773A4D" w:rsidRPr="00CD309C">
        <w:rPr>
          <w:rFonts w:ascii="Book Antiqua" w:hAnsi="Book Antiqua"/>
          <w:sz w:val="22"/>
          <w:szCs w:val="22"/>
          <w:highlight w:val="yellow"/>
        </w:rPr>
        <w:t>0</w:t>
      </w:r>
      <w:r w:rsidR="00B52408" w:rsidRPr="00CD309C">
        <w:rPr>
          <w:rFonts w:ascii="Book Antiqua" w:hAnsi="Book Antiqua"/>
          <w:sz w:val="22"/>
          <w:szCs w:val="22"/>
          <w:highlight w:val="yellow"/>
        </w:rPr>
        <w:t xml:space="preserve">, </w:t>
      </w:r>
      <w:r w:rsidRPr="00CD309C">
        <w:rPr>
          <w:rFonts w:ascii="Book Antiqua" w:hAnsi="Book Antiqua"/>
          <w:sz w:val="22"/>
          <w:szCs w:val="22"/>
          <w:highlight w:val="yellow"/>
        </w:rPr>
        <w:t>г</w:t>
      </w:r>
      <w:r w:rsidR="00B52408" w:rsidRPr="00CD309C">
        <w:rPr>
          <w:rFonts w:ascii="Book Antiqua" w:hAnsi="Book Antiqua"/>
          <w:sz w:val="22"/>
          <w:szCs w:val="22"/>
          <w:highlight w:val="yellow"/>
        </w:rPr>
        <w:t xml:space="preserve">. </w:t>
      </w:r>
      <w:r w:rsidR="00E32530" w:rsidRPr="00CD309C">
        <w:rPr>
          <w:rFonts w:ascii="Book Antiqua" w:hAnsi="Book Antiqua"/>
          <w:sz w:val="22"/>
          <w:szCs w:val="22"/>
          <w:highlight w:val="yellow"/>
        </w:rPr>
        <w:t>Пермь</w:t>
      </w:r>
      <w:r w:rsidR="00E32530" w:rsidRPr="00CD309C">
        <w:rPr>
          <w:rFonts w:ascii="Book Antiqua" w:hAnsi="Book Antiqua"/>
          <w:sz w:val="22"/>
          <w:szCs w:val="22"/>
        </w:rPr>
        <w:t>.</w:t>
      </w:r>
    </w:p>
    <w:p w:rsidR="002E12BB" w:rsidRPr="00CD309C" w:rsidRDefault="00422E77" w:rsidP="00CD309C">
      <w:pPr>
        <w:spacing w:line="276" w:lineRule="auto"/>
        <w:ind w:firstLine="567"/>
        <w:jc w:val="both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 xml:space="preserve">1.4. Товарищество является некоммерческой организацией, объединяющей собственников </w:t>
      </w:r>
      <w:r w:rsidR="00EE0363" w:rsidRPr="00CD309C">
        <w:rPr>
          <w:rFonts w:ascii="Book Antiqua" w:hAnsi="Book Antiqua"/>
          <w:sz w:val="22"/>
          <w:szCs w:val="22"/>
        </w:rPr>
        <w:t xml:space="preserve">жилых и нежилых </w:t>
      </w:r>
      <w:r w:rsidRPr="00CD309C">
        <w:rPr>
          <w:rFonts w:ascii="Book Antiqua" w:hAnsi="Book Antiqua"/>
          <w:sz w:val="22"/>
          <w:szCs w:val="22"/>
        </w:rPr>
        <w:t>помещений в многоквартирн</w:t>
      </w:r>
      <w:r w:rsidR="008160D0" w:rsidRPr="00CD309C">
        <w:rPr>
          <w:rFonts w:ascii="Book Antiqua" w:hAnsi="Book Antiqua"/>
          <w:sz w:val="22"/>
          <w:szCs w:val="22"/>
        </w:rPr>
        <w:t>ом доме</w:t>
      </w:r>
      <w:r w:rsidR="00614019" w:rsidRPr="00CD309C">
        <w:rPr>
          <w:rFonts w:ascii="Book Antiqua" w:hAnsi="Book Antiqua"/>
          <w:sz w:val="22"/>
          <w:szCs w:val="22"/>
        </w:rPr>
        <w:t xml:space="preserve"> по адресу</w:t>
      </w:r>
      <w:r w:rsidR="00FF6A51" w:rsidRPr="00CD309C">
        <w:rPr>
          <w:rFonts w:ascii="Book Antiqua" w:hAnsi="Book Antiqua"/>
          <w:sz w:val="22"/>
          <w:szCs w:val="22"/>
        </w:rPr>
        <w:t xml:space="preserve">: </w:t>
      </w:r>
      <w:r w:rsidR="00FF6A51" w:rsidRPr="00CD309C">
        <w:rPr>
          <w:rFonts w:ascii="Book Antiqua" w:hAnsi="Book Antiqua"/>
          <w:sz w:val="22"/>
          <w:szCs w:val="22"/>
          <w:highlight w:val="yellow"/>
        </w:rPr>
        <w:t>г. Пермь, ул.</w:t>
      </w:r>
      <w:r w:rsidR="00740756" w:rsidRPr="00CD309C">
        <w:rPr>
          <w:rFonts w:ascii="Book Antiqua" w:hAnsi="Book Antiqua"/>
          <w:sz w:val="22"/>
          <w:szCs w:val="22"/>
          <w:highlight w:val="yellow"/>
        </w:rPr>
        <w:t xml:space="preserve"> </w:t>
      </w:r>
      <w:r w:rsidR="00773A4D" w:rsidRPr="00CD309C">
        <w:rPr>
          <w:rFonts w:ascii="Book Antiqua" w:hAnsi="Book Antiqua"/>
          <w:sz w:val="22"/>
          <w:szCs w:val="22"/>
          <w:highlight w:val="yellow"/>
        </w:rPr>
        <w:t>Ленина</w:t>
      </w:r>
      <w:r w:rsidR="00740756" w:rsidRPr="00CD309C">
        <w:rPr>
          <w:rFonts w:ascii="Book Antiqua" w:hAnsi="Book Antiqua"/>
          <w:sz w:val="22"/>
          <w:szCs w:val="22"/>
          <w:highlight w:val="yellow"/>
        </w:rPr>
        <w:t>,</w:t>
      </w:r>
      <w:r w:rsidR="00B52408" w:rsidRPr="00CD309C">
        <w:rPr>
          <w:rFonts w:ascii="Book Antiqua" w:hAnsi="Book Antiqua"/>
          <w:sz w:val="22"/>
          <w:szCs w:val="22"/>
          <w:highlight w:val="yellow"/>
        </w:rPr>
        <w:t xml:space="preserve"> д.</w:t>
      </w:r>
      <w:r w:rsidR="00740756" w:rsidRPr="00CD309C">
        <w:rPr>
          <w:rFonts w:ascii="Book Antiqua" w:hAnsi="Book Antiqua"/>
          <w:sz w:val="22"/>
          <w:szCs w:val="22"/>
          <w:highlight w:val="yellow"/>
        </w:rPr>
        <w:t xml:space="preserve"> </w:t>
      </w:r>
      <w:r w:rsidR="00773A4D" w:rsidRPr="00CD309C">
        <w:rPr>
          <w:rFonts w:ascii="Book Antiqua" w:hAnsi="Book Antiqua"/>
          <w:sz w:val="22"/>
          <w:szCs w:val="22"/>
          <w:highlight w:val="yellow"/>
        </w:rPr>
        <w:t>1</w:t>
      </w:r>
      <w:r w:rsidR="008160D0" w:rsidRPr="00CD309C">
        <w:rPr>
          <w:rFonts w:ascii="Book Antiqua" w:hAnsi="Book Antiqua"/>
          <w:sz w:val="22"/>
          <w:szCs w:val="22"/>
          <w:highlight w:val="yellow"/>
        </w:rPr>
        <w:t>.</w:t>
      </w:r>
    </w:p>
    <w:p w:rsidR="00422E77" w:rsidRPr="00CD309C" w:rsidRDefault="00422E77" w:rsidP="00CD309C">
      <w:pPr>
        <w:pStyle w:val="20"/>
        <w:spacing w:line="276" w:lineRule="auto"/>
        <w:ind w:firstLine="567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>1.5. Товарищество создается без ограничения срока деятельности.</w:t>
      </w:r>
    </w:p>
    <w:p w:rsidR="00422E77" w:rsidRPr="00CD309C" w:rsidRDefault="00422E77" w:rsidP="00CD309C">
      <w:pPr>
        <w:spacing w:line="276" w:lineRule="auto"/>
        <w:ind w:firstLine="567"/>
        <w:jc w:val="both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 xml:space="preserve">1.6. Товарищество является юридическим лицом с момента государственной регистрации. Товарищество имеет печать со своим наименованием, </w:t>
      </w:r>
      <w:proofErr w:type="gramStart"/>
      <w:r w:rsidRPr="00CD309C">
        <w:rPr>
          <w:rFonts w:ascii="Book Antiqua" w:hAnsi="Book Antiqua"/>
          <w:sz w:val="22"/>
          <w:szCs w:val="22"/>
        </w:rPr>
        <w:t>расчетный</w:t>
      </w:r>
      <w:proofErr w:type="gramEnd"/>
      <w:r w:rsidRPr="00CD309C">
        <w:rPr>
          <w:rFonts w:ascii="Book Antiqua" w:hAnsi="Book Antiqua"/>
          <w:sz w:val="22"/>
          <w:szCs w:val="22"/>
        </w:rPr>
        <w:t xml:space="preserve"> и иные </w:t>
      </w:r>
      <w:r w:rsidR="00B52408" w:rsidRPr="00CD309C">
        <w:rPr>
          <w:rFonts w:ascii="Book Antiqua" w:hAnsi="Book Antiqua"/>
          <w:sz w:val="22"/>
          <w:szCs w:val="22"/>
        </w:rPr>
        <w:t>счета в банке, другие реквизиты, необходимые для осуществления хозяйственной деятельности.</w:t>
      </w:r>
    </w:p>
    <w:p w:rsidR="00422E77" w:rsidRPr="00CD309C" w:rsidRDefault="00422E77" w:rsidP="00CD309C">
      <w:pPr>
        <w:spacing w:line="276" w:lineRule="auto"/>
        <w:ind w:firstLine="567"/>
        <w:jc w:val="both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 xml:space="preserve">1.7. </w:t>
      </w:r>
      <w:proofErr w:type="gramStart"/>
      <w:r w:rsidRPr="00CD309C">
        <w:rPr>
          <w:rFonts w:ascii="Book Antiqua" w:hAnsi="Book Antiqua"/>
          <w:sz w:val="22"/>
          <w:szCs w:val="22"/>
        </w:rPr>
        <w:t>Товарищество может от своего имени совершать любые сделки, не противоречащие законодательству и настоящему Уставу, приобретать имущественные и неимущественные права, исполнять обязанности, представлять общие интересы собственников помещений в многоквартирн</w:t>
      </w:r>
      <w:r w:rsidR="00157ED6" w:rsidRPr="00CD309C">
        <w:rPr>
          <w:rFonts w:ascii="Book Antiqua" w:hAnsi="Book Antiqua"/>
          <w:sz w:val="22"/>
          <w:szCs w:val="22"/>
        </w:rPr>
        <w:t>ом</w:t>
      </w:r>
      <w:r w:rsidRPr="00CD309C">
        <w:rPr>
          <w:rFonts w:ascii="Book Antiqua" w:hAnsi="Book Antiqua"/>
          <w:sz w:val="22"/>
          <w:szCs w:val="22"/>
        </w:rPr>
        <w:t xml:space="preserve"> дом</w:t>
      </w:r>
      <w:r w:rsidR="00157ED6" w:rsidRPr="00CD309C">
        <w:rPr>
          <w:rFonts w:ascii="Book Antiqua" w:hAnsi="Book Antiqua"/>
          <w:sz w:val="22"/>
          <w:szCs w:val="22"/>
        </w:rPr>
        <w:t>е</w:t>
      </w:r>
      <w:r w:rsidRPr="00CD309C">
        <w:rPr>
          <w:rFonts w:ascii="Book Antiqua" w:hAnsi="Book Antiqua"/>
          <w:sz w:val="22"/>
          <w:szCs w:val="22"/>
        </w:rPr>
        <w:t xml:space="preserve"> во взаимоотношениях с иными юридическими и физическими лицами, в государственных органах власти и управления, органах местного самоуправления, выступать истцом и ответчиком в суде.</w:t>
      </w:r>
      <w:proofErr w:type="gramEnd"/>
    </w:p>
    <w:p w:rsidR="00422E77" w:rsidRPr="00CD309C" w:rsidRDefault="00422E77" w:rsidP="00CD309C">
      <w:pPr>
        <w:pStyle w:val="20"/>
        <w:spacing w:line="276" w:lineRule="auto"/>
        <w:ind w:firstLine="567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>1.8. Товарищество отвечает по своим обязательствам всем принадлежащим ему имуществом. Товарищество не отвечает  по  обязательствам  своих членов. Члены Товарищества не отвечают по обязательствам Товарищества.</w:t>
      </w:r>
    </w:p>
    <w:p w:rsidR="00422E77" w:rsidRPr="00CD309C" w:rsidRDefault="00422E77" w:rsidP="00CD309C">
      <w:pPr>
        <w:pStyle w:val="20"/>
        <w:spacing w:line="276" w:lineRule="auto"/>
        <w:ind w:firstLine="567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>1.9. Товарищество руководствуется в своей деятельности действующим законодательством и настоящим Уставом.</w:t>
      </w:r>
    </w:p>
    <w:p w:rsidR="00422E77" w:rsidRPr="00CD309C" w:rsidRDefault="00422E77" w:rsidP="00CD309C">
      <w:pPr>
        <w:spacing w:line="276" w:lineRule="auto"/>
        <w:ind w:firstLine="567"/>
        <w:rPr>
          <w:rFonts w:ascii="Book Antiqua" w:hAnsi="Book Antiqua"/>
          <w:sz w:val="22"/>
          <w:szCs w:val="22"/>
        </w:rPr>
      </w:pPr>
    </w:p>
    <w:p w:rsidR="00422E77" w:rsidRPr="00CD309C" w:rsidRDefault="00422E77" w:rsidP="00CD309C">
      <w:pPr>
        <w:spacing w:line="276" w:lineRule="auto"/>
        <w:ind w:firstLine="567"/>
        <w:jc w:val="center"/>
        <w:rPr>
          <w:rFonts w:ascii="Book Antiqua" w:hAnsi="Book Antiqua"/>
          <w:b/>
          <w:sz w:val="22"/>
          <w:szCs w:val="22"/>
        </w:rPr>
      </w:pPr>
      <w:r w:rsidRPr="00CD309C">
        <w:rPr>
          <w:rFonts w:ascii="Book Antiqua" w:hAnsi="Book Antiqua"/>
          <w:b/>
          <w:sz w:val="22"/>
          <w:szCs w:val="22"/>
        </w:rPr>
        <w:t>2. Предмет, цели и виды деятельности Товарищества</w:t>
      </w:r>
    </w:p>
    <w:p w:rsidR="00422E77" w:rsidRPr="00CD309C" w:rsidRDefault="00422E77" w:rsidP="00CD309C">
      <w:pPr>
        <w:pStyle w:val="ConsNormal"/>
        <w:spacing w:line="276" w:lineRule="auto"/>
        <w:ind w:firstLine="567"/>
        <w:jc w:val="both"/>
        <w:rPr>
          <w:rFonts w:ascii="Book Antiqua" w:hAnsi="Book Antiqua" w:cs="Times New Roman"/>
          <w:sz w:val="22"/>
          <w:szCs w:val="22"/>
        </w:rPr>
      </w:pPr>
      <w:r w:rsidRPr="00CD309C">
        <w:rPr>
          <w:rFonts w:ascii="Book Antiqua" w:hAnsi="Book Antiqua" w:cs="Times New Roman"/>
          <w:sz w:val="22"/>
          <w:szCs w:val="22"/>
        </w:rPr>
        <w:t>2.1. Предметом деятельности Товарищества является совместное управление комплексом недвижимого имущества в многоквартирн</w:t>
      </w:r>
      <w:r w:rsidR="0003699C" w:rsidRPr="00CD309C">
        <w:rPr>
          <w:rFonts w:ascii="Book Antiqua" w:hAnsi="Book Antiqua" w:cs="Times New Roman"/>
          <w:sz w:val="22"/>
          <w:szCs w:val="22"/>
        </w:rPr>
        <w:t>ом</w:t>
      </w:r>
      <w:r w:rsidRPr="00CD309C">
        <w:rPr>
          <w:rFonts w:ascii="Book Antiqua" w:hAnsi="Book Antiqua" w:cs="Times New Roman"/>
          <w:sz w:val="22"/>
          <w:szCs w:val="22"/>
        </w:rPr>
        <w:t xml:space="preserve"> дом</w:t>
      </w:r>
      <w:r w:rsidR="0003699C" w:rsidRPr="00CD309C">
        <w:rPr>
          <w:rFonts w:ascii="Book Antiqua" w:hAnsi="Book Antiqua" w:cs="Times New Roman"/>
          <w:sz w:val="22"/>
          <w:szCs w:val="22"/>
        </w:rPr>
        <w:t>е</w:t>
      </w:r>
      <w:r w:rsidRPr="00CD309C">
        <w:rPr>
          <w:rFonts w:ascii="Book Antiqua" w:hAnsi="Book Antiqua" w:cs="Times New Roman"/>
          <w:sz w:val="22"/>
          <w:szCs w:val="22"/>
        </w:rPr>
        <w:t xml:space="preserve">, обеспечение эксплуатации этого комплекса, владение, пользование и в установленных законодательством пределах распоряжение общим имуществом в </w:t>
      </w:r>
      <w:r w:rsidR="0003699C" w:rsidRPr="00CD309C">
        <w:rPr>
          <w:rFonts w:ascii="Book Antiqua" w:hAnsi="Book Antiqua" w:cs="Times New Roman"/>
          <w:sz w:val="22"/>
          <w:szCs w:val="22"/>
        </w:rPr>
        <w:t>многоквартирном доме</w:t>
      </w:r>
      <w:r w:rsidRPr="00CD309C">
        <w:rPr>
          <w:rFonts w:ascii="Book Antiqua" w:hAnsi="Book Antiqua" w:cs="Times New Roman"/>
          <w:sz w:val="22"/>
          <w:szCs w:val="22"/>
        </w:rPr>
        <w:t>.</w:t>
      </w:r>
    </w:p>
    <w:p w:rsidR="00422E77" w:rsidRPr="00CD309C" w:rsidRDefault="00422E77" w:rsidP="00CD309C">
      <w:pPr>
        <w:pStyle w:val="20"/>
        <w:spacing w:line="276" w:lineRule="auto"/>
        <w:ind w:firstLine="567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>2.2. Товарищество создается для реализации следующих целей:</w:t>
      </w:r>
    </w:p>
    <w:p w:rsidR="00422E77" w:rsidRPr="00CD309C" w:rsidRDefault="00C35286" w:rsidP="00CD309C">
      <w:pPr>
        <w:pStyle w:val="a4"/>
        <w:spacing w:line="276" w:lineRule="auto"/>
        <w:ind w:firstLine="567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>2.2.1. С</w:t>
      </w:r>
      <w:r w:rsidR="00422E77" w:rsidRPr="00CD309C">
        <w:rPr>
          <w:rFonts w:ascii="Book Antiqua" w:hAnsi="Book Antiqua"/>
          <w:sz w:val="22"/>
          <w:szCs w:val="22"/>
        </w:rPr>
        <w:t>овместного управления и обеспечения эксплуатации многоквартирн</w:t>
      </w:r>
      <w:r w:rsidR="0003699C" w:rsidRPr="00CD309C">
        <w:rPr>
          <w:rFonts w:ascii="Book Antiqua" w:hAnsi="Book Antiqua"/>
          <w:sz w:val="22"/>
          <w:szCs w:val="22"/>
        </w:rPr>
        <w:t>ого</w:t>
      </w:r>
      <w:r w:rsidR="00422E77" w:rsidRPr="00CD309C">
        <w:rPr>
          <w:rFonts w:ascii="Book Antiqua" w:hAnsi="Book Antiqua"/>
          <w:sz w:val="22"/>
          <w:szCs w:val="22"/>
        </w:rPr>
        <w:t xml:space="preserve"> дом</w:t>
      </w:r>
      <w:r w:rsidR="0003699C" w:rsidRPr="00CD309C">
        <w:rPr>
          <w:rFonts w:ascii="Book Antiqua" w:hAnsi="Book Antiqua"/>
          <w:sz w:val="22"/>
          <w:szCs w:val="22"/>
        </w:rPr>
        <w:t>а</w:t>
      </w:r>
      <w:r w:rsidR="00422E77" w:rsidRPr="00CD309C">
        <w:rPr>
          <w:rFonts w:ascii="Book Antiqua" w:hAnsi="Book Antiqua"/>
          <w:sz w:val="22"/>
          <w:szCs w:val="22"/>
        </w:rPr>
        <w:t>;</w:t>
      </w:r>
    </w:p>
    <w:p w:rsidR="00422E77" w:rsidRPr="00CD309C" w:rsidRDefault="00C35286" w:rsidP="00CD309C">
      <w:pPr>
        <w:spacing w:line="276" w:lineRule="auto"/>
        <w:ind w:firstLine="567"/>
        <w:jc w:val="both"/>
        <w:rPr>
          <w:rFonts w:ascii="Book Antiqua" w:hAnsi="Book Antiqua"/>
          <w:b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>2.2.2. С</w:t>
      </w:r>
      <w:r w:rsidR="00422E77" w:rsidRPr="00CD309C">
        <w:rPr>
          <w:rFonts w:ascii="Book Antiqua" w:hAnsi="Book Antiqua"/>
          <w:sz w:val="22"/>
          <w:szCs w:val="22"/>
        </w:rPr>
        <w:t>огласования порядка реализации членами Товарищества прав по владению, пользованию и в установленных законом пределах распоряжению общим имуществом многоквартирн</w:t>
      </w:r>
      <w:r w:rsidR="0003699C" w:rsidRPr="00CD309C">
        <w:rPr>
          <w:rFonts w:ascii="Book Antiqua" w:hAnsi="Book Antiqua"/>
          <w:sz w:val="22"/>
          <w:szCs w:val="22"/>
        </w:rPr>
        <w:t>ого</w:t>
      </w:r>
      <w:r w:rsidR="00422E77" w:rsidRPr="00CD309C">
        <w:rPr>
          <w:rFonts w:ascii="Book Antiqua" w:hAnsi="Book Antiqua"/>
          <w:sz w:val="22"/>
          <w:szCs w:val="22"/>
        </w:rPr>
        <w:t xml:space="preserve"> дом</w:t>
      </w:r>
      <w:r w:rsidR="0003699C" w:rsidRPr="00CD309C">
        <w:rPr>
          <w:rFonts w:ascii="Book Antiqua" w:hAnsi="Book Antiqua"/>
          <w:sz w:val="22"/>
          <w:szCs w:val="22"/>
        </w:rPr>
        <w:t>а</w:t>
      </w:r>
      <w:r w:rsidR="00422E77" w:rsidRPr="00CD309C">
        <w:rPr>
          <w:rFonts w:ascii="Book Antiqua" w:hAnsi="Book Antiqua"/>
          <w:sz w:val="22"/>
          <w:szCs w:val="22"/>
        </w:rPr>
        <w:t>;</w:t>
      </w:r>
    </w:p>
    <w:p w:rsidR="00422E77" w:rsidRPr="00CD309C" w:rsidRDefault="00C35286" w:rsidP="00CD309C">
      <w:pPr>
        <w:spacing w:line="276" w:lineRule="auto"/>
        <w:ind w:firstLine="567"/>
        <w:jc w:val="both"/>
        <w:rPr>
          <w:rFonts w:ascii="Book Antiqua" w:hAnsi="Book Antiqua"/>
          <w:b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>2.2.3. О</w:t>
      </w:r>
      <w:r w:rsidR="00422E77" w:rsidRPr="00CD309C">
        <w:rPr>
          <w:rFonts w:ascii="Book Antiqua" w:hAnsi="Book Antiqua"/>
          <w:sz w:val="22"/>
          <w:szCs w:val="22"/>
        </w:rPr>
        <w:t>существления деятельности по содержанию, сохранению и приращению общего имущества многоквартирн</w:t>
      </w:r>
      <w:r w:rsidR="0003699C" w:rsidRPr="00CD309C">
        <w:rPr>
          <w:rFonts w:ascii="Book Antiqua" w:hAnsi="Book Antiqua"/>
          <w:sz w:val="22"/>
          <w:szCs w:val="22"/>
        </w:rPr>
        <w:t>ого</w:t>
      </w:r>
      <w:r w:rsidR="00422E77" w:rsidRPr="00CD309C">
        <w:rPr>
          <w:rFonts w:ascii="Book Antiqua" w:hAnsi="Book Antiqua"/>
          <w:sz w:val="22"/>
          <w:szCs w:val="22"/>
        </w:rPr>
        <w:t xml:space="preserve"> дом</w:t>
      </w:r>
      <w:r w:rsidR="0003699C" w:rsidRPr="00CD309C">
        <w:rPr>
          <w:rFonts w:ascii="Book Antiqua" w:hAnsi="Book Antiqua"/>
          <w:sz w:val="22"/>
          <w:szCs w:val="22"/>
        </w:rPr>
        <w:t>а</w:t>
      </w:r>
      <w:r w:rsidR="00422E77" w:rsidRPr="00CD309C">
        <w:rPr>
          <w:rFonts w:ascii="Book Antiqua" w:hAnsi="Book Antiqua"/>
          <w:sz w:val="22"/>
          <w:szCs w:val="22"/>
        </w:rPr>
        <w:t>;</w:t>
      </w:r>
    </w:p>
    <w:p w:rsidR="00422E77" w:rsidRPr="00CD309C" w:rsidRDefault="00422E77" w:rsidP="00CD309C">
      <w:pPr>
        <w:spacing w:line="276" w:lineRule="auto"/>
        <w:ind w:firstLine="567"/>
        <w:jc w:val="both"/>
        <w:rPr>
          <w:rFonts w:ascii="Book Antiqua" w:hAnsi="Book Antiqua"/>
          <w:b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>2.2.</w:t>
      </w:r>
      <w:r w:rsidR="00C35286" w:rsidRPr="00CD309C">
        <w:rPr>
          <w:rFonts w:ascii="Book Antiqua" w:hAnsi="Book Antiqua"/>
          <w:sz w:val="22"/>
          <w:szCs w:val="22"/>
        </w:rPr>
        <w:t>4. Р</w:t>
      </w:r>
      <w:r w:rsidRPr="00CD309C">
        <w:rPr>
          <w:rFonts w:ascii="Book Antiqua" w:hAnsi="Book Antiqua"/>
          <w:sz w:val="22"/>
          <w:szCs w:val="22"/>
        </w:rPr>
        <w:t>аспределения между членами Товарищества обязанностей по возмещению соответствующих  издержек по содержанию и ремонту общего имущества многоквартирн</w:t>
      </w:r>
      <w:r w:rsidR="0003699C" w:rsidRPr="00CD309C">
        <w:rPr>
          <w:rFonts w:ascii="Book Antiqua" w:hAnsi="Book Antiqua"/>
          <w:sz w:val="22"/>
          <w:szCs w:val="22"/>
        </w:rPr>
        <w:t>ого</w:t>
      </w:r>
      <w:r w:rsidRPr="00CD309C">
        <w:rPr>
          <w:rFonts w:ascii="Book Antiqua" w:hAnsi="Book Antiqua"/>
          <w:sz w:val="22"/>
          <w:szCs w:val="22"/>
        </w:rPr>
        <w:t xml:space="preserve"> дом</w:t>
      </w:r>
      <w:r w:rsidR="0003699C" w:rsidRPr="00CD309C">
        <w:rPr>
          <w:rFonts w:ascii="Book Antiqua" w:hAnsi="Book Antiqua"/>
          <w:sz w:val="22"/>
          <w:szCs w:val="22"/>
        </w:rPr>
        <w:t>а</w:t>
      </w:r>
      <w:r w:rsidRPr="00CD309C">
        <w:rPr>
          <w:rFonts w:ascii="Book Antiqua" w:hAnsi="Book Antiqua"/>
          <w:sz w:val="22"/>
          <w:szCs w:val="22"/>
        </w:rPr>
        <w:t>;</w:t>
      </w:r>
    </w:p>
    <w:p w:rsidR="00422E77" w:rsidRPr="00CD309C" w:rsidRDefault="00C35286" w:rsidP="00CD309C">
      <w:pPr>
        <w:spacing w:line="276" w:lineRule="auto"/>
        <w:ind w:firstLine="567"/>
        <w:jc w:val="both"/>
        <w:rPr>
          <w:rFonts w:ascii="Book Antiqua" w:hAnsi="Book Antiqua"/>
          <w:b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>2.2.5. О</w:t>
      </w:r>
      <w:r w:rsidR="00422E77" w:rsidRPr="00CD309C">
        <w:rPr>
          <w:rFonts w:ascii="Book Antiqua" w:hAnsi="Book Antiqua"/>
          <w:sz w:val="22"/>
          <w:szCs w:val="22"/>
        </w:rPr>
        <w:t>беспечения надлежащего противопожарного, экологического, технического и санитарного состояния общего имущества многоквартирн</w:t>
      </w:r>
      <w:r w:rsidR="0003699C" w:rsidRPr="00CD309C">
        <w:rPr>
          <w:rFonts w:ascii="Book Antiqua" w:hAnsi="Book Antiqua"/>
          <w:sz w:val="22"/>
          <w:szCs w:val="22"/>
        </w:rPr>
        <w:t>ого</w:t>
      </w:r>
      <w:r w:rsidR="00422E77" w:rsidRPr="00CD309C">
        <w:rPr>
          <w:rFonts w:ascii="Book Antiqua" w:hAnsi="Book Antiqua"/>
          <w:sz w:val="22"/>
          <w:szCs w:val="22"/>
        </w:rPr>
        <w:t xml:space="preserve"> дом</w:t>
      </w:r>
      <w:r w:rsidR="0003699C" w:rsidRPr="00CD309C">
        <w:rPr>
          <w:rFonts w:ascii="Book Antiqua" w:hAnsi="Book Antiqua"/>
          <w:sz w:val="22"/>
          <w:szCs w:val="22"/>
        </w:rPr>
        <w:t>а</w:t>
      </w:r>
      <w:r w:rsidR="00422E77" w:rsidRPr="00CD309C">
        <w:rPr>
          <w:rFonts w:ascii="Book Antiqua" w:hAnsi="Book Antiqua"/>
          <w:sz w:val="22"/>
          <w:szCs w:val="22"/>
        </w:rPr>
        <w:t>;</w:t>
      </w:r>
    </w:p>
    <w:p w:rsidR="00422E77" w:rsidRPr="00CD309C" w:rsidRDefault="00C35286" w:rsidP="00CD309C">
      <w:pPr>
        <w:pStyle w:val="a4"/>
        <w:spacing w:line="276" w:lineRule="auto"/>
        <w:ind w:firstLine="567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>2.2.6. О</w:t>
      </w:r>
      <w:r w:rsidR="00422E77" w:rsidRPr="00CD309C">
        <w:rPr>
          <w:rFonts w:ascii="Book Antiqua" w:hAnsi="Book Antiqua"/>
          <w:sz w:val="22"/>
          <w:szCs w:val="22"/>
        </w:rPr>
        <w:t>беспечения соблюдения собственниками помещений многоквартирн</w:t>
      </w:r>
      <w:r w:rsidR="0003699C" w:rsidRPr="00CD309C">
        <w:rPr>
          <w:rFonts w:ascii="Book Antiqua" w:hAnsi="Book Antiqua"/>
          <w:sz w:val="22"/>
          <w:szCs w:val="22"/>
        </w:rPr>
        <w:t>ого</w:t>
      </w:r>
      <w:r w:rsidR="00422E77" w:rsidRPr="00CD309C">
        <w:rPr>
          <w:rFonts w:ascii="Book Antiqua" w:hAnsi="Book Antiqua"/>
          <w:sz w:val="22"/>
          <w:szCs w:val="22"/>
        </w:rPr>
        <w:t xml:space="preserve"> дом</w:t>
      </w:r>
      <w:r w:rsidR="0003699C" w:rsidRPr="00CD309C">
        <w:rPr>
          <w:rFonts w:ascii="Book Antiqua" w:hAnsi="Book Antiqua"/>
          <w:sz w:val="22"/>
          <w:szCs w:val="22"/>
        </w:rPr>
        <w:t>а</w:t>
      </w:r>
      <w:r w:rsidR="00422E77" w:rsidRPr="00CD309C">
        <w:rPr>
          <w:rFonts w:ascii="Book Antiqua" w:hAnsi="Book Antiqua"/>
          <w:sz w:val="22"/>
          <w:szCs w:val="22"/>
        </w:rPr>
        <w:t xml:space="preserve"> и членами их семей, а также арендаторами и нанимателями правил пользования жилыми и </w:t>
      </w:r>
      <w:r w:rsidR="00422E77" w:rsidRPr="00CD309C">
        <w:rPr>
          <w:rFonts w:ascii="Book Antiqua" w:hAnsi="Book Antiqua"/>
          <w:sz w:val="22"/>
          <w:szCs w:val="22"/>
        </w:rPr>
        <w:lastRenderedPageBreak/>
        <w:t>нежилыми помещениями, местами общего пользования, содержания дома и придомовой территории;</w:t>
      </w:r>
    </w:p>
    <w:p w:rsidR="00422E77" w:rsidRPr="00CD309C" w:rsidRDefault="00C35286" w:rsidP="00CD309C">
      <w:pPr>
        <w:pStyle w:val="a4"/>
        <w:spacing w:line="276" w:lineRule="auto"/>
        <w:ind w:firstLine="567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>2.2.7. О</w:t>
      </w:r>
      <w:r w:rsidR="00422E77" w:rsidRPr="00CD309C">
        <w:rPr>
          <w:rFonts w:ascii="Book Antiqua" w:hAnsi="Book Antiqua"/>
          <w:sz w:val="22"/>
          <w:szCs w:val="22"/>
        </w:rPr>
        <w:t>рганизации предоставления собственникам помещений многоквартирн</w:t>
      </w:r>
      <w:r w:rsidR="0003699C" w:rsidRPr="00CD309C">
        <w:rPr>
          <w:rFonts w:ascii="Book Antiqua" w:hAnsi="Book Antiqua"/>
          <w:sz w:val="22"/>
          <w:szCs w:val="22"/>
        </w:rPr>
        <w:t>ого</w:t>
      </w:r>
      <w:r w:rsidR="00422E77" w:rsidRPr="00CD309C">
        <w:rPr>
          <w:rFonts w:ascii="Book Antiqua" w:hAnsi="Book Antiqua"/>
          <w:sz w:val="22"/>
          <w:szCs w:val="22"/>
        </w:rPr>
        <w:t xml:space="preserve"> дом</w:t>
      </w:r>
      <w:r w:rsidR="0003699C" w:rsidRPr="00CD309C">
        <w:rPr>
          <w:rFonts w:ascii="Book Antiqua" w:hAnsi="Book Antiqua"/>
          <w:sz w:val="22"/>
          <w:szCs w:val="22"/>
        </w:rPr>
        <w:t xml:space="preserve">а </w:t>
      </w:r>
      <w:r w:rsidR="00422E77" w:rsidRPr="00CD309C">
        <w:rPr>
          <w:rFonts w:ascii="Book Antiqua" w:hAnsi="Book Antiqua"/>
          <w:sz w:val="22"/>
          <w:szCs w:val="22"/>
        </w:rPr>
        <w:t>коммунальных услуг.</w:t>
      </w:r>
    </w:p>
    <w:p w:rsidR="00422E77" w:rsidRPr="00CD309C" w:rsidRDefault="00422E77" w:rsidP="00CD309C">
      <w:pPr>
        <w:spacing w:line="276" w:lineRule="auto"/>
        <w:ind w:firstLine="567"/>
        <w:jc w:val="both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 xml:space="preserve">2.3. Для достижения целей, предусмотренных Уставом, Товарищество может заниматься следующими видами хозяйственной деятельности:  </w:t>
      </w:r>
    </w:p>
    <w:p w:rsidR="00422E77" w:rsidRPr="00CD309C" w:rsidRDefault="00C35286" w:rsidP="00CD309C">
      <w:pPr>
        <w:pStyle w:val="a4"/>
        <w:spacing w:line="276" w:lineRule="auto"/>
        <w:ind w:firstLine="567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>2.3.1. О</w:t>
      </w:r>
      <w:r w:rsidR="00422E77" w:rsidRPr="00CD309C">
        <w:rPr>
          <w:rFonts w:ascii="Book Antiqua" w:hAnsi="Book Antiqua"/>
          <w:sz w:val="22"/>
          <w:szCs w:val="22"/>
        </w:rPr>
        <w:t xml:space="preserve">бслуживание, эксплуатация и ремонт недвижимого имущества в </w:t>
      </w:r>
      <w:r w:rsidR="0003699C" w:rsidRPr="00CD309C">
        <w:rPr>
          <w:rFonts w:ascii="Book Antiqua" w:hAnsi="Book Antiqua"/>
          <w:sz w:val="22"/>
          <w:szCs w:val="22"/>
        </w:rPr>
        <w:t>многоквартирном доме</w:t>
      </w:r>
      <w:r w:rsidR="00422E77" w:rsidRPr="00CD309C">
        <w:rPr>
          <w:rFonts w:ascii="Book Antiqua" w:hAnsi="Book Antiqua"/>
          <w:sz w:val="22"/>
          <w:szCs w:val="22"/>
        </w:rPr>
        <w:t>;</w:t>
      </w:r>
    </w:p>
    <w:p w:rsidR="00422E77" w:rsidRPr="00CD309C" w:rsidRDefault="00C35286" w:rsidP="00CD309C">
      <w:pPr>
        <w:spacing w:line="276" w:lineRule="auto"/>
        <w:ind w:firstLine="567"/>
        <w:jc w:val="both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>2.3.2. С</w:t>
      </w:r>
      <w:r w:rsidR="00422E77" w:rsidRPr="00CD309C">
        <w:rPr>
          <w:rFonts w:ascii="Book Antiqua" w:hAnsi="Book Antiqua"/>
          <w:sz w:val="22"/>
          <w:szCs w:val="22"/>
        </w:rPr>
        <w:t xml:space="preserve">троительство дополнительных помещений и объектов общего имущества в </w:t>
      </w:r>
      <w:r w:rsidR="0003699C" w:rsidRPr="00CD309C">
        <w:rPr>
          <w:rFonts w:ascii="Book Antiqua" w:hAnsi="Book Antiqua"/>
          <w:sz w:val="22"/>
          <w:szCs w:val="22"/>
        </w:rPr>
        <w:t>многоквартирном доме</w:t>
      </w:r>
      <w:r w:rsidR="00422E77" w:rsidRPr="00CD309C">
        <w:rPr>
          <w:rFonts w:ascii="Book Antiqua" w:hAnsi="Book Antiqua"/>
          <w:sz w:val="22"/>
          <w:szCs w:val="22"/>
        </w:rPr>
        <w:t>;</w:t>
      </w:r>
    </w:p>
    <w:p w:rsidR="00422E77" w:rsidRPr="00CD309C" w:rsidRDefault="00C35286" w:rsidP="00CD309C">
      <w:pPr>
        <w:spacing w:line="276" w:lineRule="auto"/>
        <w:ind w:firstLine="567"/>
        <w:jc w:val="both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>2.3.3. С</w:t>
      </w:r>
      <w:r w:rsidR="00422E77" w:rsidRPr="00CD309C">
        <w:rPr>
          <w:rFonts w:ascii="Book Antiqua" w:hAnsi="Book Antiqua"/>
          <w:sz w:val="22"/>
          <w:szCs w:val="22"/>
        </w:rPr>
        <w:t xml:space="preserve">дача в аренду, внаем части общего имущества в </w:t>
      </w:r>
      <w:r w:rsidR="0003699C" w:rsidRPr="00CD309C">
        <w:rPr>
          <w:rFonts w:ascii="Book Antiqua" w:hAnsi="Book Antiqua"/>
          <w:sz w:val="22"/>
          <w:szCs w:val="22"/>
        </w:rPr>
        <w:t>многоквартирном доме</w:t>
      </w:r>
      <w:r w:rsidR="00422E77" w:rsidRPr="00CD309C">
        <w:rPr>
          <w:rFonts w:ascii="Book Antiqua" w:hAnsi="Book Antiqua"/>
          <w:sz w:val="22"/>
          <w:szCs w:val="22"/>
        </w:rPr>
        <w:t>.</w:t>
      </w:r>
    </w:p>
    <w:p w:rsidR="00422E77" w:rsidRPr="00CD309C" w:rsidRDefault="00422E77" w:rsidP="00CD309C">
      <w:pPr>
        <w:pStyle w:val="ConsNormal"/>
        <w:spacing w:line="276" w:lineRule="auto"/>
        <w:ind w:firstLine="567"/>
        <w:jc w:val="both"/>
        <w:rPr>
          <w:rFonts w:ascii="Book Antiqua" w:hAnsi="Book Antiqua" w:cs="Times New Roman"/>
          <w:sz w:val="22"/>
          <w:szCs w:val="22"/>
        </w:rPr>
      </w:pPr>
      <w:r w:rsidRPr="00CD309C">
        <w:rPr>
          <w:rFonts w:ascii="Book Antiqua" w:hAnsi="Book Antiqua" w:cs="Times New Roman"/>
          <w:sz w:val="22"/>
          <w:szCs w:val="22"/>
        </w:rPr>
        <w:t>2.4. Товарищество может осуществлять предпринимательскую деятельность лишь постольку, поскольку это служит достижению целей, ради которых оно создано. Такой деятельностью признается приносящее прибыль выполнение работ и оказание услуг, отвечающих целям создания Товарищества, а также приобретение и реализация ценных бумаг, имущественных и неимущественных прав, участие в хозяйственных обществах и участие в других некоммерческих организациях и объединениях.</w:t>
      </w:r>
    </w:p>
    <w:p w:rsidR="00770CDA" w:rsidRPr="00CD309C" w:rsidRDefault="00770CDA" w:rsidP="00CD309C">
      <w:pPr>
        <w:pStyle w:val="ConsNormal"/>
        <w:spacing w:line="276" w:lineRule="auto"/>
        <w:ind w:firstLine="567"/>
        <w:jc w:val="both"/>
        <w:rPr>
          <w:rFonts w:ascii="Book Antiqua" w:hAnsi="Book Antiqua" w:cs="Times New Roman"/>
          <w:sz w:val="22"/>
          <w:szCs w:val="22"/>
        </w:rPr>
      </w:pPr>
      <w:r w:rsidRPr="00CD309C">
        <w:rPr>
          <w:rFonts w:ascii="Book Antiqua" w:hAnsi="Book Antiqua" w:cs="Times New Roman"/>
          <w:sz w:val="22"/>
          <w:szCs w:val="22"/>
        </w:rPr>
        <w:t>2.5. По решению общего собрания членов Товарищества доходы, полученные в результате хозяйственной деятельности Товарищества, используются для оплаты общих расходов или направляются в специальные фонды, расходуемые на цели и задачи, предусмотренные настоящим Уставом.</w:t>
      </w:r>
    </w:p>
    <w:p w:rsidR="00770CDA" w:rsidRPr="00CD309C" w:rsidRDefault="00770CDA" w:rsidP="00CD309C">
      <w:pPr>
        <w:pStyle w:val="ConsNormal"/>
        <w:spacing w:line="276" w:lineRule="auto"/>
        <w:ind w:firstLine="567"/>
        <w:jc w:val="both"/>
        <w:rPr>
          <w:rFonts w:ascii="Book Antiqua" w:hAnsi="Book Antiqua" w:cs="Times New Roman"/>
          <w:sz w:val="22"/>
          <w:szCs w:val="22"/>
        </w:rPr>
      </w:pPr>
      <w:r w:rsidRPr="00CD309C">
        <w:rPr>
          <w:rFonts w:ascii="Book Antiqua" w:hAnsi="Book Antiqua" w:cs="Times New Roman"/>
          <w:sz w:val="22"/>
          <w:szCs w:val="22"/>
        </w:rPr>
        <w:t>2.6. Доходы, полученные от хозяйственной деятельности Товарищества, распределению среди членов Товарищества не подлеж</w:t>
      </w:r>
      <w:r w:rsidR="00157ED6" w:rsidRPr="00CD309C">
        <w:rPr>
          <w:rFonts w:ascii="Book Antiqua" w:hAnsi="Book Antiqua" w:cs="Times New Roman"/>
          <w:sz w:val="22"/>
          <w:szCs w:val="22"/>
        </w:rPr>
        <w:t>ат</w:t>
      </w:r>
      <w:r w:rsidRPr="00CD309C">
        <w:rPr>
          <w:rFonts w:ascii="Book Antiqua" w:hAnsi="Book Antiqua" w:cs="Times New Roman"/>
          <w:sz w:val="22"/>
          <w:szCs w:val="22"/>
        </w:rPr>
        <w:t>.</w:t>
      </w:r>
    </w:p>
    <w:p w:rsidR="00422E77" w:rsidRPr="00CD309C" w:rsidRDefault="00422E77" w:rsidP="00CD309C">
      <w:pPr>
        <w:pStyle w:val="a4"/>
        <w:spacing w:line="276" w:lineRule="auto"/>
        <w:ind w:firstLine="567"/>
        <w:jc w:val="left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ab/>
      </w:r>
    </w:p>
    <w:p w:rsidR="00422E77" w:rsidRPr="00CD309C" w:rsidRDefault="00422E77" w:rsidP="00CD309C">
      <w:pPr>
        <w:pStyle w:val="1"/>
        <w:spacing w:line="276" w:lineRule="auto"/>
        <w:ind w:firstLine="567"/>
        <w:jc w:val="center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>3. Права и обязанности Товарищества</w:t>
      </w:r>
    </w:p>
    <w:p w:rsidR="00422E77" w:rsidRPr="00CD309C" w:rsidRDefault="00422E77" w:rsidP="00CD309C">
      <w:pPr>
        <w:spacing w:line="276" w:lineRule="auto"/>
        <w:ind w:firstLine="567"/>
        <w:jc w:val="both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>3.1. Товарищество имеет право:</w:t>
      </w:r>
    </w:p>
    <w:p w:rsidR="00422E77" w:rsidRPr="00CD309C" w:rsidRDefault="00422E77" w:rsidP="00CD309C">
      <w:pPr>
        <w:spacing w:line="276" w:lineRule="auto"/>
        <w:ind w:firstLine="567"/>
        <w:jc w:val="both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>3.1.1.</w:t>
      </w:r>
      <w:r w:rsidR="00C35286" w:rsidRPr="00CD309C">
        <w:rPr>
          <w:rFonts w:ascii="Book Antiqua" w:hAnsi="Book Antiqua"/>
          <w:sz w:val="22"/>
          <w:szCs w:val="22"/>
        </w:rPr>
        <w:t>З</w:t>
      </w:r>
      <w:r w:rsidRPr="00CD309C">
        <w:rPr>
          <w:rFonts w:ascii="Book Antiqua" w:hAnsi="Book Antiqua"/>
          <w:sz w:val="22"/>
          <w:szCs w:val="22"/>
        </w:rPr>
        <w:t>аключать в соответствии с законодательством договор управления многоквартирным дом</w:t>
      </w:r>
      <w:r w:rsidR="0003699C" w:rsidRPr="00CD309C">
        <w:rPr>
          <w:rFonts w:ascii="Book Antiqua" w:hAnsi="Book Antiqua"/>
          <w:sz w:val="22"/>
          <w:szCs w:val="22"/>
        </w:rPr>
        <w:t>ом</w:t>
      </w:r>
      <w:r w:rsidRPr="00CD309C">
        <w:rPr>
          <w:rFonts w:ascii="Book Antiqua" w:hAnsi="Book Antiqua"/>
          <w:sz w:val="22"/>
          <w:szCs w:val="22"/>
        </w:rPr>
        <w:t xml:space="preserve">, а также договоры о содержании и ремонте общего имущества в </w:t>
      </w:r>
      <w:r w:rsidR="00AE26FE" w:rsidRPr="00CD309C">
        <w:rPr>
          <w:rFonts w:ascii="Book Antiqua" w:hAnsi="Book Antiqua"/>
          <w:sz w:val="22"/>
          <w:szCs w:val="22"/>
        </w:rPr>
        <w:t>многоквартирном доме</w:t>
      </w:r>
      <w:r w:rsidRPr="00CD309C">
        <w:rPr>
          <w:rFonts w:ascii="Book Antiqua" w:hAnsi="Book Antiqua"/>
          <w:sz w:val="22"/>
          <w:szCs w:val="22"/>
        </w:rPr>
        <w:t xml:space="preserve">, договоры об оказании коммунальных услуг и прочие договоры в интересах членов Товарищества;    </w:t>
      </w:r>
    </w:p>
    <w:p w:rsidR="00422E77" w:rsidRPr="00CD309C" w:rsidRDefault="00C35286" w:rsidP="00CD309C">
      <w:pPr>
        <w:spacing w:line="276" w:lineRule="auto"/>
        <w:ind w:firstLine="567"/>
        <w:jc w:val="both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 xml:space="preserve">3.1.2. </w:t>
      </w:r>
      <w:proofErr w:type="gramStart"/>
      <w:r w:rsidRPr="00CD309C">
        <w:rPr>
          <w:rFonts w:ascii="Book Antiqua" w:hAnsi="Book Antiqua"/>
          <w:sz w:val="22"/>
          <w:szCs w:val="22"/>
        </w:rPr>
        <w:t>О</w:t>
      </w:r>
      <w:r w:rsidR="00422E77" w:rsidRPr="00CD309C">
        <w:rPr>
          <w:rFonts w:ascii="Book Antiqua" w:hAnsi="Book Antiqua"/>
          <w:sz w:val="22"/>
          <w:szCs w:val="22"/>
        </w:rPr>
        <w:t xml:space="preserve">пределять смету доходов и расходов на год, включая необходимые расходы на содержание и ремонт общего имущества в </w:t>
      </w:r>
      <w:r w:rsidR="00AE26FE" w:rsidRPr="00CD309C">
        <w:rPr>
          <w:rFonts w:ascii="Book Antiqua" w:hAnsi="Book Antiqua"/>
          <w:sz w:val="22"/>
          <w:szCs w:val="22"/>
        </w:rPr>
        <w:t>многоквартирном доме</w:t>
      </w:r>
      <w:r w:rsidR="00422E77" w:rsidRPr="00CD309C">
        <w:rPr>
          <w:rFonts w:ascii="Book Antiqua" w:hAnsi="Book Antiqua"/>
          <w:sz w:val="22"/>
          <w:szCs w:val="22"/>
        </w:rPr>
        <w:t>, затраты на капитальный ремонт и реконструкцию многоквартирн</w:t>
      </w:r>
      <w:r w:rsidR="00AE26FE" w:rsidRPr="00CD309C">
        <w:rPr>
          <w:rFonts w:ascii="Book Antiqua" w:hAnsi="Book Antiqua"/>
          <w:sz w:val="22"/>
          <w:szCs w:val="22"/>
        </w:rPr>
        <w:t>ого</w:t>
      </w:r>
      <w:r w:rsidR="00422E77" w:rsidRPr="00CD309C">
        <w:rPr>
          <w:rFonts w:ascii="Book Antiqua" w:hAnsi="Book Antiqua"/>
          <w:sz w:val="22"/>
          <w:szCs w:val="22"/>
        </w:rPr>
        <w:t xml:space="preserve"> дом</w:t>
      </w:r>
      <w:r w:rsidR="00AE26FE" w:rsidRPr="00CD309C">
        <w:rPr>
          <w:rFonts w:ascii="Book Antiqua" w:hAnsi="Book Antiqua"/>
          <w:sz w:val="22"/>
          <w:szCs w:val="22"/>
        </w:rPr>
        <w:t>а</w:t>
      </w:r>
      <w:r w:rsidR="00422E77" w:rsidRPr="00CD309C">
        <w:rPr>
          <w:rFonts w:ascii="Book Antiqua" w:hAnsi="Book Antiqua"/>
          <w:sz w:val="22"/>
          <w:szCs w:val="22"/>
        </w:rPr>
        <w:t xml:space="preserve">, на эксплуатацию комплекса недвижимого имущества, на благоустройство территории, взносы и отчисления в резервный и иные создаваемые в Товариществе фонды, а также расходы на другие цели, установленные  законодательством и настоящим Уставом; </w:t>
      </w:r>
      <w:proofErr w:type="gramEnd"/>
    </w:p>
    <w:p w:rsidR="00422E77" w:rsidRPr="00CD309C" w:rsidRDefault="00422E77" w:rsidP="00CD309C">
      <w:pPr>
        <w:spacing w:line="276" w:lineRule="auto"/>
        <w:ind w:firstLine="567"/>
        <w:jc w:val="both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>3.1.</w:t>
      </w:r>
      <w:r w:rsidR="00001760" w:rsidRPr="00CD309C">
        <w:rPr>
          <w:rFonts w:ascii="Book Antiqua" w:hAnsi="Book Antiqua"/>
          <w:sz w:val="22"/>
          <w:szCs w:val="22"/>
        </w:rPr>
        <w:t>3</w:t>
      </w:r>
      <w:r w:rsidR="00C35286" w:rsidRPr="00CD309C">
        <w:rPr>
          <w:rFonts w:ascii="Book Antiqua" w:hAnsi="Book Antiqua"/>
          <w:sz w:val="22"/>
          <w:szCs w:val="22"/>
        </w:rPr>
        <w:t>. У</w:t>
      </w:r>
      <w:r w:rsidRPr="00CD309C">
        <w:rPr>
          <w:rFonts w:ascii="Book Antiqua" w:hAnsi="Book Antiqua"/>
          <w:sz w:val="22"/>
          <w:szCs w:val="22"/>
        </w:rPr>
        <w:t>станавливать на основе принятой сметы доходов и расходов на год</w:t>
      </w:r>
      <w:r w:rsidR="00157ED6" w:rsidRPr="00CD309C">
        <w:rPr>
          <w:rFonts w:ascii="Book Antiqua" w:hAnsi="Book Antiqua"/>
          <w:sz w:val="22"/>
          <w:szCs w:val="22"/>
        </w:rPr>
        <w:t>,</w:t>
      </w:r>
      <w:r w:rsidRPr="00CD309C">
        <w:rPr>
          <w:rFonts w:ascii="Book Antiqua" w:hAnsi="Book Antiqua"/>
          <w:sz w:val="22"/>
          <w:szCs w:val="22"/>
        </w:rPr>
        <w:t xml:space="preserve"> размеры платежей и взносов для каждого собственника помещения в </w:t>
      </w:r>
      <w:r w:rsidR="00AE26FE" w:rsidRPr="00CD309C">
        <w:rPr>
          <w:rFonts w:ascii="Book Antiqua" w:hAnsi="Book Antiqua"/>
          <w:sz w:val="22"/>
          <w:szCs w:val="22"/>
        </w:rPr>
        <w:t xml:space="preserve">многоквартирном доме </w:t>
      </w:r>
      <w:r w:rsidRPr="00CD309C">
        <w:rPr>
          <w:rFonts w:ascii="Book Antiqua" w:hAnsi="Book Antiqua"/>
          <w:sz w:val="22"/>
          <w:szCs w:val="22"/>
        </w:rPr>
        <w:t xml:space="preserve">в соответствии с его долей в праве общей собственности на общее имущество в </w:t>
      </w:r>
      <w:r w:rsidR="00AE26FE" w:rsidRPr="00CD309C">
        <w:rPr>
          <w:rFonts w:ascii="Book Antiqua" w:hAnsi="Book Antiqua"/>
          <w:sz w:val="22"/>
          <w:szCs w:val="22"/>
        </w:rPr>
        <w:t>многоквартирном доме</w:t>
      </w:r>
      <w:r w:rsidRPr="00CD309C">
        <w:rPr>
          <w:rFonts w:ascii="Book Antiqua" w:hAnsi="Book Antiqua"/>
          <w:sz w:val="22"/>
          <w:szCs w:val="22"/>
        </w:rPr>
        <w:t xml:space="preserve">; </w:t>
      </w:r>
    </w:p>
    <w:p w:rsidR="00422E77" w:rsidRPr="00CD309C" w:rsidRDefault="00422E77" w:rsidP="00CD309C">
      <w:pPr>
        <w:spacing w:line="276" w:lineRule="auto"/>
        <w:ind w:firstLine="567"/>
        <w:jc w:val="both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>3.1.</w:t>
      </w:r>
      <w:r w:rsidR="00001760" w:rsidRPr="00CD309C">
        <w:rPr>
          <w:rFonts w:ascii="Book Antiqua" w:hAnsi="Book Antiqua"/>
          <w:sz w:val="22"/>
          <w:szCs w:val="22"/>
        </w:rPr>
        <w:t>4</w:t>
      </w:r>
      <w:r w:rsidR="00C35286" w:rsidRPr="00CD309C">
        <w:rPr>
          <w:rFonts w:ascii="Book Antiqua" w:hAnsi="Book Antiqua"/>
          <w:sz w:val="22"/>
          <w:szCs w:val="22"/>
        </w:rPr>
        <w:t>. П</w:t>
      </w:r>
      <w:r w:rsidRPr="00CD309C">
        <w:rPr>
          <w:rFonts w:ascii="Book Antiqua" w:hAnsi="Book Antiqua"/>
          <w:sz w:val="22"/>
          <w:szCs w:val="22"/>
        </w:rPr>
        <w:t xml:space="preserve">ользоваться кредитами банков в порядке и на условиях, предусмотренных законодательством; </w:t>
      </w:r>
    </w:p>
    <w:p w:rsidR="00422E77" w:rsidRPr="00CD309C" w:rsidRDefault="00422E77" w:rsidP="00CD309C">
      <w:pPr>
        <w:spacing w:line="276" w:lineRule="auto"/>
        <w:ind w:firstLine="567"/>
        <w:jc w:val="both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>3.1.</w:t>
      </w:r>
      <w:r w:rsidR="00001760" w:rsidRPr="00CD309C">
        <w:rPr>
          <w:rFonts w:ascii="Book Antiqua" w:hAnsi="Book Antiqua"/>
          <w:sz w:val="22"/>
          <w:szCs w:val="22"/>
        </w:rPr>
        <w:t>5</w:t>
      </w:r>
      <w:r w:rsidRPr="00CD309C">
        <w:rPr>
          <w:rFonts w:ascii="Book Antiqua" w:hAnsi="Book Antiqua"/>
          <w:sz w:val="22"/>
          <w:szCs w:val="22"/>
        </w:rPr>
        <w:t>.</w:t>
      </w:r>
      <w:r w:rsidR="00C35286" w:rsidRPr="00CD309C">
        <w:rPr>
          <w:rFonts w:ascii="Book Antiqua" w:hAnsi="Book Antiqua"/>
          <w:sz w:val="22"/>
          <w:szCs w:val="22"/>
        </w:rPr>
        <w:t xml:space="preserve"> П</w:t>
      </w:r>
      <w:r w:rsidRPr="00CD309C">
        <w:rPr>
          <w:rFonts w:ascii="Book Antiqua" w:hAnsi="Book Antiqua"/>
          <w:sz w:val="22"/>
          <w:szCs w:val="22"/>
        </w:rPr>
        <w:t>ередавать по договору материальные и денежные средства лицам, выполняющим для Товарищества работы и предоставляющим услуги;</w:t>
      </w:r>
    </w:p>
    <w:p w:rsidR="00422E77" w:rsidRPr="00CD309C" w:rsidRDefault="00422E77" w:rsidP="00CD309C">
      <w:pPr>
        <w:spacing w:line="276" w:lineRule="auto"/>
        <w:ind w:firstLine="567"/>
        <w:jc w:val="both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>3.1.</w:t>
      </w:r>
      <w:r w:rsidR="00001760" w:rsidRPr="00CD309C">
        <w:rPr>
          <w:rFonts w:ascii="Book Antiqua" w:hAnsi="Book Antiqua"/>
          <w:sz w:val="22"/>
          <w:szCs w:val="22"/>
        </w:rPr>
        <w:t>6</w:t>
      </w:r>
      <w:r w:rsidR="00C35286" w:rsidRPr="00CD309C">
        <w:rPr>
          <w:rFonts w:ascii="Book Antiqua" w:hAnsi="Book Antiqua"/>
          <w:sz w:val="22"/>
          <w:szCs w:val="22"/>
        </w:rPr>
        <w:t>. П</w:t>
      </w:r>
      <w:r w:rsidRPr="00CD309C">
        <w:rPr>
          <w:rFonts w:ascii="Book Antiqua" w:hAnsi="Book Antiqua"/>
          <w:sz w:val="22"/>
          <w:szCs w:val="22"/>
        </w:rPr>
        <w:t>родавать и передавать во временное пользование, обменивать имущество, принадлежащее Товариществу;</w:t>
      </w:r>
    </w:p>
    <w:p w:rsidR="00422E77" w:rsidRPr="00CD309C" w:rsidRDefault="00422E77" w:rsidP="00CD309C">
      <w:pPr>
        <w:pStyle w:val="ConsNormal"/>
        <w:spacing w:line="276" w:lineRule="auto"/>
        <w:ind w:firstLine="567"/>
        <w:jc w:val="both"/>
        <w:rPr>
          <w:rFonts w:ascii="Book Antiqua" w:hAnsi="Book Antiqua" w:cs="Times New Roman"/>
          <w:sz w:val="22"/>
          <w:szCs w:val="22"/>
        </w:rPr>
      </w:pPr>
      <w:r w:rsidRPr="00CD309C">
        <w:rPr>
          <w:rFonts w:ascii="Book Antiqua" w:hAnsi="Book Antiqua" w:cs="Times New Roman"/>
          <w:sz w:val="22"/>
          <w:szCs w:val="22"/>
        </w:rPr>
        <w:t>3.1.</w:t>
      </w:r>
      <w:r w:rsidR="00001760" w:rsidRPr="00CD309C">
        <w:rPr>
          <w:rFonts w:ascii="Book Antiqua" w:hAnsi="Book Antiqua" w:cs="Times New Roman"/>
          <w:sz w:val="22"/>
          <w:szCs w:val="22"/>
        </w:rPr>
        <w:t>7</w:t>
      </w:r>
      <w:r w:rsidR="00C35286" w:rsidRPr="00CD309C">
        <w:rPr>
          <w:rFonts w:ascii="Book Antiqua" w:hAnsi="Book Antiqua" w:cs="Times New Roman"/>
          <w:sz w:val="22"/>
          <w:szCs w:val="22"/>
        </w:rPr>
        <w:t>. О</w:t>
      </w:r>
      <w:r w:rsidRPr="00CD309C">
        <w:rPr>
          <w:rFonts w:ascii="Book Antiqua" w:hAnsi="Book Antiqua" w:cs="Times New Roman"/>
          <w:sz w:val="22"/>
          <w:szCs w:val="22"/>
        </w:rPr>
        <w:t xml:space="preserve">рганизовывать и проводить Общие собрания </w:t>
      </w:r>
      <w:r w:rsidR="008846AE" w:rsidRPr="00CD309C">
        <w:rPr>
          <w:rFonts w:ascii="Book Antiqua" w:hAnsi="Book Antiqua" w:cs="Times New Roman"/>
          <w:sz w:val="22"/>
          <w:szCs w:val="22"/>
        </w:rPr>
        <w:t>членов товарищества</w:t>
      </w:r>
      <w:r w:rsidR="00157ED6" w:rsidRPr="00CD309C">
        <w:rPr>
          <w:rFonts w:ascii="Book Antiqua" w:hAnsi="Book Antiqua" w:cs="Times New Roman"/>
          <w:sz w:val="22"/>
          <w:szCs w:val="22"/>
        </w:rPr>
        <w:t>,</w:t>
      </w:r>
      <w:r w:rsidR="008846AE" w:rsidRPr="00CD309C">
        <w:rPr>
          <w:rFonts w:ascii="Book Antiqua" w:hAnsi="Book Antiqua" w:cs="Times New Roman"/>
          <w:sz w:val="22"/>
          <w:szCs w:val="22"/>
        </w:rPr>
        <w:t xml:space="preserve"> </w:t>
      </w:r>
      <w:r w:rsidRPr="00CD309C">
        <w:rPr>
          <w:rFonts w:ascii="Book Antiqua" w:hAnsi="Book Antiqua" w:cs="Times New Roman"/>
          <w:sz w:val="22"/>
          <w:szCs w:val="22"/>
        </w:rPr>
        <w:t>собственников помещений многоквартирн</w:t>
      </w:r>
      <w:r w:rsidR="00AE26FE" w:rsidRPr="00CD309C">
        <w:rPr>
          <w:rFonts w:ascii="Book Antiqua" w:hAnsi="Book Antiqua" w:cs="Times New Roman"/>
          <w:sz w:val="22"/>
          <w:szCs w:val="22"/>
        </w:rPr>
        <w:t>ого</w:t>
      </w:r>
      <w:r w:rsidRPr="00CD309C">
        <w:rPr>
          <w:rFonts w:ascii="Book Antiqua" w:hAnsi="Book Antiqua" w:cs="Times New Roman"/>
          <w:sz w:val="22"/>
          <w:szCs w:val="22"/>
        </w:rPr>
        <w:t xml:space="preserve"> дом</w:t>
      </w:r>
      <w:r w:rsidR="00AE26FE" w:rsidRPr="00CD309C">
        <w:rPr>
          <w:rFonts w:ascii="Book Antiqua" w:hAnsi="Book Antiqua" w:cs="Times New Roman"/>
          <w:sz w:val="22"/>
          <w:szCs w:val="22"/>
        </w:rPr>
        <w:t>а</w:t>
      </w:r>
      <w:r w:rsidRPr="00CD309C">
        <w:rPr>
          <w:rFonts w:ascii="Book Antiqua" w:hAnsi="Book Antiqua" w:cs="Times New Roman"/>
          <w:sz w:val="22"/>
          <w:szCs w:val="22"/>
        </w:rPr>
        <w:t xml:space="preserve">, выполнять работы и оказывать услуги собственникам и владельцам помещений в </w:t>
      </w:r>
      <w:r w:rsidR="00AE26FE" w:rsidRPr="00CD309C">
        <w:rPr>
          <w:rFonts w:ascii="Book Antiqua" w:hAnsi="Book Antiqua" w:cs="Times New Roman"/>
          <w:sz w:val="22"/>
          <w:szCs w:val="22"/>
        </w:rPr>
        <w:t>многоквартирном доме</w:t>
      </w:r>
      <w:r w:rsidRPr="00CD309C">
        <w:rPr>
          <w:rFonts w:ascii="Book Antiqua" w:hAnsi="Book Antiqua" w:cs="Times New Roman"/>
          <w:sz w:val="22"/>
          <w:szCs w:val="22"/>
        </w:rPr>
        <w:t>;</w:t>
      </w:r>
    </w:p>
    <w:p w:rsidR="00E35580" w:rsidRPr="00CD309C" w:rsidRDefault="00E35580" w:rsidP="00CD309C">
      <w:pPr>
        <w:pStyle w:val="ConsNormal"/>
        <w:spacing w:line="276" w:lineRule="auto"/>
        <w:ind w:firstLine="567"/>
        <w:jc w:val="both"/>
        <w:rPr>
          <w:rFonts w:ascii="Book Antiqua" w:hAnsi="Book Antiqua" w:cs="Times New Roman"/>
          <w:sz w:val="22"/>
          <w:szCs w:val="22"/>
        </w:rPr>
      </w:pPr>
      <w:r w:rsidRPr="00CD309C">
        <w:rPr>
          <w:rFonts w:ascii="Book Antiqua" w:hAnsi="Book Antiqua" w:cs="Times New Roman"/>
          <w:sz w:val="22"/>
          <w:szCs w:val="22"/>
        </w:rPr>
        <w:lastRenderedPageBreak/>
        <w:t>3.1.</w:t>
      </w:r>
      <w:r w:rsidR="00001760" w:rsidRPr="00CD309C">
        <w:rPr>
          <w:rFonts w:ascii="Book Antiqua" w:hAnsi="Book Antiqua" w:cs="Times New Roman"/>
          <w:sz w:val="22"/>
          <w:szCs w:val="22"/>
        </w:rPr>
        <w:t>8</w:t>
      </w:r>
      <w:r w:rsidR="00C35286" w:rsidRPr="00CD309C">
        <w:rPr>
          <w:rFonts w:ascii="Book Antiqua" w:hAnsi="Book Antiqua" w:cs="Times New Roman"/>
          <w:sz w:val="22"/>
          <w:szCs w:val="22"/>
        </w:rPr>
        <w:t>. В</w:t>
      </w:r>
      <w:r w:rsidRPr="00CD309C">
        <w:rPr>
          <w:rFonts w:ascii="Book Antiqua" w:hAnsi="Book Antiqua" w:cs="Times New Roman"/>
          <w:sz w:val="22"/>
          <w:szCs w:val="22"/>
        </w:rPr>
        <w:t xml:space="preserve">ыполнять работы для собственников помещений в </w:t>
      </w:r>
      <w:r w:rsidR="00AE26FE" w:rsidRPr="00CD309C">
        <w:rPr>
          <w:rFonts w:ascii="Book Antiqua" w:hAnsi="Book Antiqua" w:cs="Times New Roman"/>
          <w:sz w:val="22"/>
          <w:szCs w:val="22"/>
        </w:rPr>
        <w:t xml:space="preserve">многоквартирном доме </w:t>
      </w:r>
      <w:r w:rsidRPr="00CD309C">
        <w:rPr>
          <w:rFonts w:ascii="Book Antiqua" w:hAnsi="Book Antiqua" w:cs="Times New Roman"/>
          <w:sz w:val="22"/>
          <w:szCs w:val="22"/>
        </w:rPr>
        <w:t>и предоставлять им услуги</w:t>
      </w:r>
      <w:r w:rsidR="00157ED6" w:rsidRPr="00CD309C">
        <w:rPr>
          <w:rFonts w:ascii="Book Antiqua" w:hAnsi="Book Antiqua" w:cs="Times New Roman"/>
          <w:sz w:val="22"/>
          <w:szCs w:val="22"/>
        </w:rPr>
        <w:t>;</w:t>
      </w:r>
    </w:p>
    <w:p w:rsidR="00422E77" w:rsidRPr="00CD309C" w:rsidRDefault="00422E77" w:rsidP="00CD309C">
      <w:pPr>
        <w:spacing w:line="276" w:lineRule="auto"/>
        <w:ind w:firstLine="567"/>
        <w:jc w:val="both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>3.1.</w:t>
      </w:r>
      <w:r w:rsidR="00001760" w:rsidRPr="00CD309C">
        <w:rPr>
          <w:rFonts w:ascii="Book Antiqua" w:hAnsi="Book Antiqua"/>
          <w:sz w:val="22"/>
          <w:szCs w:val="22"/>
        </w:rPr>
        <w:t>9</w:t>
      </w:r>
      <w:r w:rsidR="00C35286" w:rsidRPr="00CD309C">
        <w:rPr>
          <w:rFonts w:ascii="Book Antiqua" w:hAnsi="Book Antiqua"/>
          <w:sz w:val="22"/>
          <w:szCs w:val="22"/>
        </w:rPr>
        <w:t>. И</w:t>
      </w:r>
      <w:r w:rsidRPr="00CD309C">
        <w:rPr>
          <w:rFonts w:ascii="Book Antiqua" w:hAnsi="Book Antiqua"/>
          <w:sz w:val="22"/>
          <w:szCs w:val="22"/>
        </w:rPr>
        <w:t>ные права, не противоречащие действующему законодательству.</w:t>
      </w:r>
    </w:p>
    <w:p w:rsidR="00422E77" w:rsidRPr="00CD309C" w:rsidRDefault="00422E77" w:rsidP="00CD309C">
      <w:pPr>
        <w:spacing w:line="276" w:lineRule="auto"/>
        <w:ind w:firstLine="567"/>
        <w:jc w:val="both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 xml:space="preserve">3.2. В случаях, если это не нарушает права и законные интересы собственников помещений в </w:t>
      </w:r>
      <w:r w:rsidR="00AE26FE" w:rsidRPr="00CD309C">
        <w:rPr>
          <w:rFonts w:ascii="Book Antiqua" w:hAnsi="Book Antiqua"/>
          <w:sz w:val="22"/>
          <w:szCs w:val="22"/>
        </w:rPr>
        <w:t>многоквартирном доме</w:t>
      </w:r>
      <w:r w:rsidRPr="00CD309C">
        <w:rPr>
          <w:rFonts w:ascii="Book Antiqua" w:hAnsi="Book Antiqua"/>
          <w:sz w:val="22"/>
          <w:szCs w:val="22"/>
        </w:rPr>
        <w:t xml:space="preserve">, Товарищество вправе:    </w:t>
      </w:r>
    </w:p>
    <w:p w:rsidR="00882997" w:rsidRPr="00CD309C" w:rsidRDefault="00C35286" w:rsidP="00CD309C">
      <w:pPr>
        <w:spacing w:line="276" w:lineRule="auto"/>
        <w:ind w:firstLine="567"/>
        <w:jc w:val="both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>3.2.1. П</w:t>
      </w:r>
      <w:r w:rsidR="00882997" w:rsidRPr="00CD309C">
        <w:rPr>
          <w:rFonts w:ascii="Book Antiqua" w:hAnsi="Book Antiqua"/>
          <w:sz w:val="22"/>
          <w:szCs w:val="22"/>
        </w:rPr>
        <w:t xml:space="preserve">редоставлять в пользование или ограниченное пользование часть общего имущества в </w:t>
      </w:r>
      <w:r w:rsidR="00AE26FE" w:rsidRPr="00CD309C">
        <w:rPr>
          <w:rFonts w:ascii="Book Antiqua" w:hAnsi="Book Antiqua"/>
          <w:sz w:val="22"/>
          <w:szCs w:val="22"/>
        </w:rPr>
        <w:t>многоквартирном доме;</w:t>
      </w:r>
    </w:p>
    <w:p w:rsidR="00422E77" w:rsidRPr="00CD309C" w:rsidRDefault="00422E77" w:rsidP="00CD309C">
      <w:pPr>
        <w:spacing w:line="276" w:lineRule="auto"/>
        <w:ind w:firstLine="567"/>
        <w:jc w:val="both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>3.2.</w:t>
      </w:r>
      <w:r w:rsidR="00882997" w:rsidRPr="00CD309C">
        <w:rPr>
          <w:rFonts w:ascii="Book Antiqua" w:hAnsi="Book Antiqua"/>
          <w:sz w:val="22"/>
          <w:szCs w:val="22"/>
        </w:rPr>
        <w:t>2</w:t>
      </w:r>
      <w:r w:rsidR="00C35286" w:rsidRPr="00CD309C">
        <w:rPr>
          <w:rFonts w:ascii="Book Antiqua" w:hAnsi="Book Antiqua"/>
          <w:sz w:val="22"/>
          <w:szCs w:val="22"/>
        </w:rPr>
        <w:t>. Н</w:t>
      </w:r>
      <w:r w:rsidRPr="00CD309C">
        <w:rPr>
          <w:rFonts w:ascii="Book Antiqua" w:hAnsi="Book Antiqua"/>
          <w:sz w:val="22"/>
          <w:szCs w:val="22"/>
        </w:rPr>
        <w:t>адстраивать, перестраивать со сносом или без него объекты, входящие в состав комплекса недвижимого имущества многоквартирн</w:t>
      </w:r>
      <w:r w:rsidR="00AE26FE" w:rsidRPr="00CD309C">
        <w:rPr>
          <w:rFonts w:ascii="Book Antiqua" w:hAnsi="Book Antiqua"/>
          <w:sz w:val="22"/>
          <w:szCs w:val="22"/>
        </w:rPr>
        <w:t>ого</w:t>
      </w:r>
      <w:r w:rsidRPr="00CD309C">
        <w:rPr>
          <w:rFonts w:ascii="Book Antiqua" w:hAnsi="Book Antiqua"/>
          <w:sz w:val="22"/>
          <w:szCs w:val="22"/>
        </w:rPr>
        <w:t xml:space="preserve"> дом</w:t>
      </w:r>
      <w:r w:rsidR="00AE26FE" w:rsidRPr="00CD309C">
        <w:rPr>
          <w:rFonts w:ascii="Book Antiqua" w:hAnsi="Book Antiqua"/>
          <w:sz w:val="22"/>
          <w:szCs w:val="22"/>
        </w:rPr>
        <w:t>а</w:t>
      </w:r>
      <w:r w:rsidRPr="00CD309C">
        <w:rPr>
          <w:rFonts w:ascii="Book Antiqua" w:hAnsi="Book Antiqua"/>
          <w:sz w:val="22"/>
          <w:szCs w:val="22"/>
        </w:rPr>
        <w:t xml:space="preserve">, в соответствии с градостроительными нормами и правилами, с оформлением разрешительной документации в установленном порядке; </w:t>
      </w:r>
    </w:p>
    <w:p w:rsidR="00422E77" w:rsidRPr="00CD309C" w:rsidRDefault="00422E77" w:rsidP="00CD309C">
      <w:pPr>
        <w:pStyle w:val="20"/>
        <w:spacing w:line="276" w:lineRule="auto"/>
        <w:ind w:firstLine="567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>3.2.</w:t>
      </w:r>
      <w:r w:rsidR="00882997" w:rsidRPr="00CD309C">
        <w:rPr>
          <w:rFonts w:ascii="Book Antiqua" w:hAnsi="Book Antiqua"/>
          <w:sz w:val="22"/>
          <w:szCs w:val="22"/>
        </w:rPr>
        <w:t>3</w:t>
      </w:r>
      <w:r w:rsidR="00C35286" w:rsidRPr="00CD309C">
        <w:rPr>
          <w:rFonts w:ascii="Book Antiqua" w:hAnsi="Book Antiqua"/>
          <w:sz w:val="22"/>
          <w:szCs w:val="22"/>
        </w:rPr>
        <w:t xml:space="preserve">. </w:t>
      </w:r>
      <w:proofErr w:type="gramStart"/>
      <w:r w:rsidR="00C35286" w:rsidRPr="00CD309C">
        <w:rPr>
          <w:rFonts w:ascii="Book Antiqua" w:hAnsi="Book Antiqua"/>
          <w:sz w:val="22"/>
          <w:szCs w:val="22"/>
        </w:rPr>
        <w:t>П</w:t>
      </w:r>
      <w:r w:rsidRPr="00CD309C">
        <w:rPr>
          <w:rFonts w:ascii="Book Antiqua" w:hAnsi="Book Antiqua"/>
          <w:sz w:val="22"/>
          <w:szCs w:val="22"/>
        </w:rPr>
        <w:t xml:space="preserve">олучать в пользование, аренду или на других вещных правах либо получать или приобретать в общую долевую собственность собственников помещений в </w:t>
      </w:r>
      <w:r w:rsidR="00AE26FE" w:rsidRPr="00CD309C">
        <w:rPr>
          <w:rFonts w:ascii="Book Antiqua" w:hAnsi="Book Antiqua"/>
          <w:sz w:val="22"/>
          <w:szCs w:val="22"/>
        </w:rPr>
        <w:t>многоквартирном доме</w:t>
      </w:r>
      <w:r w:rsidRPr="00CD309C">
        <w:rPr>
          <w:rFonts w:ascii="Book Antiqua" w:hAnsi="Book Antiqua"/>
          <w:sz w:val="22"/>
          <w:szCs w:val="22"/>
        </w:rPr>
        <w:t xml:space="preserve"> земельные участки для осуществления жилищного строительства, возведения хозяйственных и иных построек, для осуществления иных мероприятий в соответствии с действующим законодательством - с оформлением разрешительной документации в установленном порядке, осуществлять их дальнейшую эксплуатацию;</w:t>
      </w:r>
      <w:proofErr w:type="gramEnd"/>
    </w:p>
    <w:p w:rsidR="00422E77" w:rsidRPr="00CD309C" w:rsidRDefault="00422E77" w:rsidP="00CD309C">
      <w:pPr>
        <w:pStyle w:val="20"/>
        <w:spacing w:line="276" w:lineRule="auto"/>
        <w:ind w:firstLine="567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>3.2.</w:t>
      </w:r>
      <w:r w:rsidR="00882997" w:rsidRPr="00CD309C">
        <w:rPr>
          <w:rFonts w:ascii="Book Antiqua" w:hAnsi="Book Antiqua"/>
          <w:sz w:val="22"/>
          <w:szCs w:val="22"/>
        </w:rPr>
        <w:t>4</w:t>
      </w:r>
      <w:r w:rsidR="00C35286" w:rsidRPr="00CD309C">
        <w:rPr>
          <w:rFonts w:ascii="Book Antiqua" w:hAnsi="Book Antiqua"/>
          <w:sz w:val="22"/>
          <w:szCs w:val="22"/>
        </w:rPr>
        <w:t>. О</w:t>
      </w:r>
      <w:r w:rsidRPr="00CD309C">
        <w:rPr>
          <w:rFonts w:ascii="Book Antiqua" w:hAnsi="Book Antiqua"/>
          <w:sz w:val="22"/>
          <w:szCs w:val="22"/>
        </w:rPr>
        <w:t xml:space="preserve">существлять в соответствии с требованиями законодательства от имени и за счет собственников помещений в </w:t>
      </w:r>
      <w:r w:rsidR="00AE26FE" w:rsidRPr="00CD309C">
        <w:rPr>
          <w:rFonts w:ascii="Book Antiqua" w:hAnsi="Book Antiqua"/>
          <w:sz w:val="22"/>
          <w:szCs w:val="22"/>
        </w:rPr>
        <w:t>многоквартирном доме</w:t>
      </w:r>
      <w:r w:rsidRPr="00CD309C">
        <w:rPr>
          <w:rFonts w:ascii="Book Antiqua" w:hAnsi="Book Antiqua"/>
          <w:sz w:val="22"/>
          <w:szCs w:val="22"/>
        </w:rPr>
        <w:t xml:space="preserve"> застройку прилегающих к дому выделенных земельных участков;</w:t>
      </w:r>
    </w:p>
    <w:p w:rsidR="00882997" w:rsidRPr="00CD309C" w:rsidRDefault="00422E77" w:rsidP="00CD309C">
      <w:pPr>
        <w:pStyle w:val="20"/>
        <w:spacing w:line="276" w:lineRule="auto"/>
        <w:ind w:firstLine="567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>3.2.</w:t>
      </w:r>
      <w:r w:rsidR="00882997" w:rsidRPr="00CD309C">
        <w:rPr>
          <w:rFonts w:ascii="Book Antiqua" w:hAnsi="Book Antiqua"/>
          <w:sz w:val="22"/>
          <w:szCs w:val="22"/>
        </w:rPr>
        <w:t>5</w:t>
      </w:r>
      <w:r w:rsidRPr="00CD309C">
        <w:rPr>
          <w:rFonts w:ascii="Book Antiqua" w:hAnsi="Book Antiqua"/>
          <w:sz w:val="22"/>
          <w:szCs w:val="22"/>
        </w:rPr>
        <w:t>.</w:t>
      </w:r>
      <w:r w:rsidR="00C35286" w:rsidRPr="00CD309C">
        <w:rPr>
          <w:rFonts w:ascii="Book Antiqua" w:hAnsi="Book Antiqua"/>
          <w:sz w:val="22"/>
          <w:szCs w:val="22"/>
        </w:rPr>
        <w:t xml:space="preserve"> З</w:t>
      </w:r>
      <w:r w:rsidR="00882997" w:rsidRPr="00CD309C">
        <w:rPr>
          <w:rFonts w:ascii="Book Antiqua" w:hAnsi="Book Antiqua"/>
          <w:sz w:val="22"/>
          <w:szCs w:val="22"/>
        </w:rPr>
        <w:t>аключать сделки и совершать иные отвечающие целям и задачам товарищества действия</w:t>
      </w:r>
      <w:r w:rsidR="00AE26FE" w:rsidRPr="00CD309C">
        <w:rPr>
          <w:rFonts w:ascii="Book Antiqua" w:hAnsi="Book Antiqua"/>
          <w:sz w:val="22"/>
          <w:szCs w:val="22"/>
        </w:rPr>
        <w:t>.</w:t>
      </w:r>
      <w:r w:rsidRPr="00CD309C">
        <w:rPr>
          <w:rFonts w:ascii="Book Antiqua" w:hAnsi="Book Antiqua"/>
          <w:sz w:val="22"/>
          <w:szCs w:val="22"/>
        </w:rPr>
        <w:t xml:space="preserve"> </w:t>
      </w:r>
    </w:p>
    <w:p w:rsidR="00422E77" w:rsidRPr="00CD309C" w:rsidRDefault="00422E77" w:rsidP="00CD309C">
      <w:pPr>
        <w:spacing w:line="276" w:lineRule="auto"/>
        <w:ind w:firstLine="567"/>
        <w:jc w:val="both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 xml:space="preserve">3.3. </w:t>
      </w:r>
      <w:proofErr w:type="gramStart"/>
      <w:r w:rsidRPr="00CD309C">
        <w:rPr>
          <w:rFonts w:ascii="Book Antiqua" w:hAnsi="Book Antiqua"/>
          <w:sz w:val="22"/>
          <w:szCs w:val="22"/>
        </w:rPr>
        <w:t>В случае неисполнения собственниками помещений в многоквартирн</w:t>
      </w:r>
      <w:r w:rsidR="00AE26FE" w:rsidRPr="00CD309C">
        <w:rPr>
          <w:rFonts w:ascii="Book Antiqua" w:hAnsi="Book Antiqua"/>
          <w:sz w:val="22"/>
          <w:szCs w:val="22"/>
        </w:rPr>
        <w:t>ом</w:t>
      </w:r>
      <w:r w:rsidRPr="00CD309C">
        <w:rPr>
          <w:rFonts w:ascii="Book Antiqua" w:hAnsi="Book Antiqua"/>
          <w:sz w:val="22"/>
          <w:szCs w:val="22"/>
        </w:rPr>
        <w:t xml:space="preserve"> дом</w:t>
      </w:r>
      <w:r w:rsidR="00AE26FE" w:rsidRPr="00CD309C">
        <w:rPr>
          <w:rFonts w:ascii="Book Antiqua" w:hAnsi="Book Antiqua"/>
          <w:sz w:val="22"/>
          <w:szCs w:val="22"/>
        </w:rPr>
        <w:t>е</w:t>
      </w:r>
      <w:r w:rsidRPr="00CD309C">
        <w:rPr>
          <w:rFonts w:ascii="Book Antiqua" w:hAnsi="Book Antiqua"/>
          <w:sz w:val="22"/>
          <w:szCs w:val="22"/>
        </w:rPr>
        <w:t xml:space="preserve"> своих обязанностей по участию в общих расходах Товарищество в судебном порядке</w:t>
      </w:r>
      <w:proofErr w:type="gramEnd"/>
      <w:r w:rsidRPr="00CD309C">
        <w:rPr>
          <w:rFonts w:ascii="Book Antiqua" w:hAnsi="Book Antiqua"/>
          <w:sz w:val="22"/>
          <w:szCs w:val="22"/>
        </w:rPr>
        <w:t xml:space="preserve"> вправе потребовать принудительного возмещения обязательных платежей и взносов.</w:t>
      </w:r>
    </w:p>
    <w:p w:rsidR="00422E77" w:rsidRPr="00CD309C" w:rsidRDefault="00422E77" w:rsidP="00CD309C">
      <w:pPr>
        <w:spacing w:line="276" w:lineRule="auto"/>
        <w:ind w:firstLine="567"/>
        <w:jc w:val="both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 xml:space="preserve">3.4. Товарищество может потребовать в судебном порядке полного возмещения причиненных ему убытков в результате неисполнения собственниками помещений в </w:t>
      </w:r>
      <w:r w:rsidR="00AE26FE" w:rsidRPr="00CD309C">
        <w:rPr>
          <w:rFonts w:ascii="Book Antiqua" w:hAnsi="Book Antiqua"/>
          <w:sz w:val="22"/>
          <w:szCs w:val="22"/>
        </w:rPr>
        <w:t>многоквартирном доме</w:t>
      </w:r>
      <w:r w:rsidRPr="00CD309C">
        <w:rPr>
          <w:rFonts w:ascii="Book Antiqua" w:hAnsi="Book Antiqua"/>
          <w:sz w:val="22"/>
          <w:szCs w:val="22"/>
        </w:rPr>
        <w:t xml:space="preserve"> обязательств по уплате обязательных платежей и взносов и оплате иных общих расходов.</w:t>
      </w:r>
    </w:p>
    <w:p w:rsidR="00422E77" w:rsidRPr="00CD309C" w:rsidRDefault="00422E77" w:rsidP="00CD309C">
      <w:pPr>
        <w:spacing w:line="276" w:lineRule="auto"/>
        <w:ind w:firstLine="567"/>
        <w:jc w:val="both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>3.5. Товарищество обязано:</w:t>
      </w:r>
    </w:p>
    <w:p w:rsidR="00422E77" w:rsidRPr="00CD309C" w:rsidRDefault="00C35286" w:rsidP="00CD309C">
      <w:pPr>
        <w:spacing w:line="276" w:lineRule="auto"/>
        <w:ind w:firstLine="567"/>
        <w:jc w:val="both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>3.5.1. О</w:t>
      </w:r>
      <w:r w:rsidR="00422E77" w:rsidRPr="00CD309C">
        <w:rPr>
          <w:rFonts w:ascii="Book Antiqua" w:hAnsi="Book Antiqua"/>
          <w:sz w:val="22"/>
          <w:szCs w:val="22"/>
        </w:rPr>
        <w:t xml:space="preserve">беспечивать выполнение требований </w:t>
      </w:r>
      <w:r w:rsidR="00DD195A" w:rsidRPr="00CD309C">
        <w:rPr>
          <w:rFonts w:ascii="Book Antiqua" w:hAnsi="Book Antiqua"/>
          <w:sz w:val="22"/>
          <w:szCs w:val="22"/>
        </w:rPr>
        <w:t xml:space="preserve">настоящего Устава, Жилищного кодекса РФ, </w:t>
      </w:r>
      <w:r w:rsidR="00C202B4" w:rsidRPr="00CD309C">
        <w:rPr>
          <w:rFonts w:ascii="Book Antiqua" w:hAnsi="Book Antiqua"/>
          <w:sz w:val="22"/>
          <w:szCs w:val="22"/>
        </w:rPr>
        <w:t>Ф</w:t>
      </w:r>
      <w:r w:rsidR="00DD195A" w:rsidRPr="00CD309C">
        <w:rPr>
          <w:rFonts w:ascii="Book Antiqua" w:hAnsi="Book Antiqua"/>
          <w:sz w:val="22"/>
          <w:szCs w:val="22"/>
        </w:rPr>
        <w:t>едеральных законов, иных нормативных правовых  актов</w:t>
      </w:r>
      <w:r w:rsidR="00422E77" w:rsidRPr="00CD309C">
        <w:rPr>
          <w:rFonts w:ascii="Book Antiqua" w:hAnsi="Book Antiqua"/>
          <w:sz w:val="22"/>
          <w:szCs w:val="22"/>
        </w:rPr>
        <w:t>;</w:t>
      </w:r>
    </w:p>
    <w:p w:rsidR="00422E77" w:rsidRPr="00CD309C" w:rsidRDefault="00C35286" w:rsidP="00CD309C">
      <w:pPr>
        <w:spacing w:line="276" w:lineRule="auto"/>
        <w:ind w:firstLine="567"/>
        <w:jc w:val="both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>3.5.2. З</w:t>
      </w:r>
      <w:r w:rsidR="00422E77" w:rsidRPr="00CD309C">
        <w:rPr>
          <w:rFonts w:ascii="Book Antiqua" w:hAnsi="Book Antiqua"/>
          <w:sz w:val="22"/>
          <w:szCs w:val="22"/>
        </w:rPr>
        <w:t xml:space="preserve">аключать договоры о содержании и ремонте общего имущества в </w:t>
      </w:r>
      <w:r w:rsidR="00AE26FE" w:rsidRPr="00CD309C">
        <w:rPr>
          <w:rFonts w:ascii="Book Antiqua" w:hAnsi="Book Antiqua"/>
          <w:sz w:val="22"/>
          <w:szCs w:val="22"/>
        </w:rPr>
        <w:t>многоквартирном доме</w:t>
      </w:r>
      <w:r w:rsidR="00422E77" w:rsidRPr="00CD309C">
        <w:rPr>
          <w:rFonts w:ascii="Book Antiqua" w:hAnsi="Book Antiqua"/>
          <w:sz w:val="22"/>
          <w:szCs w:val="22"/>
        </w:rPr>
        <w:t xml:space="preserve"> с собственниками помещений в многоквартирн</w:t>
      </w:r>
      <w:r w:rsidR="0040369C" w:rsidRPr="00CD309C">
        <w:rPr>
          <w:rFonts w:ascii="Book Antiqua" w:hAnsi="Book Antiqua"/>
          <w:sz w:val="22"/>
          <w:szCs w:val="22"/>
        </w:rPr>
        <w:t>ых</w:t>
      </w:r>
      <w:r w:rsidR="00422E77" w:rsidRPr="00CD309C">
        <w:rPr>
          <w:rFonts w:ascii="Book Antiqua" w:hAnsi="Book Antiqua"/>
          <w:sz w:val="22"/>
          <w:szCs w:val="22"/>
        </w:rPr>
        <w:t xml:space="preserve"> дом</w:t>
      </w:r>
      <w:r w:rsidR="0040369C" w:rsidRPr="00CD309C">
        <w:rPr>
          <w:rFonts w:ascii="Book Antiqua" w:hAnsi="Book Antiqua"/>
          <w:sz w:val="22"/>
          <w:szCs w:val="22"/>
        </w:rPr>
        <w:t>ах</w:t>
      </w:r>
      <w:r w:rsidR="00422E77" w:rsidRPr="00CD309C">
        <w:rPr>
          <w:rFonts w:ascii="Book Antiqua" w:hAnsi="Book Antiqua"/>
          <w:sz w:val="22"/>
          <w:szCs w:val="22"/>
        </w:rPr>
        <w:t xml:space="preserve">, не являющимися членами Товарищества; </w:t>
      </w:r>
    </w:p>
    <w:p w:rsidR="00422E77" w:rsidRPr="00CD309C" w:rsidRDefault="00422E77" w:rsidP="00CD309C">
      <w:pPr>
        <w:spacing w:line="276" w:lineRule="auto"/>
        <w:ind w:firstLine="567"/>
        <w:jc w:val="both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 xml:space="preserve">3.5.3. </w:t>
      </w:r>
      <w:r w:rsidR="00C35286" w:rsidRPr="00CD309C">
        <w:rPr>
          <w:rFonts w:ascii="Book Antiqua" w:hAnsi="Book Antiqua"/>
          <w:sz w:val="22"/>
          <w:szCs w:val="22"/>
        </w:rPr>
        <w:t>В</w:t>
      </w:r>
      <w:r w:rsidRPr="00CD309C">
        <w:rPr>
          <w:rFonts w:ascii="Book Antiqua" w:hAnsi="Book Antiqua"/>
          <w:sz w:val="22"/>
          <w:szCs w:val="22"/>
        </w:rPr>
        <w:t xml:space="preserve">ыполнять в порядке, предусмотренном действующим законодательством, принятые на себя договорные обязательства; </w:t>
      </w:r>
    </w:p>
    <w:p w:rsidR="00422E77" w:rsidRPr="00CD309C" w:rsidRDefault="00C35286" w:rsidP="00CD309C">
      <w:pPr>
        <w:spacing w:line="276" w:lineRule="auto"/>
        <w:ind w:firstLine="567"/>
        <w:jc w:val="both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>3.5.4. О</w:t>
      </w:r>
      <w:r w:rsidR="00422E77" w:rsidRPr="00CD309C">
        <w:rPr>
          <w:rFonts w:ascii="Book Antiqua" w:hAnsi="Book Antiqua"/>
          <w:sz w:val="22"/>
          <w:szCs w:val="22"/>
        </w:rPr>
        <w:t xml:space="preserve">беспечивать выполнение всеми собственниками помещений в </w:t>
      </w:r>
      <w:r w:rsidR="00AE26FE" w:rsidRPr="00CD309C">
        <w:rPr>
          <w:rFonts w:ascii="Book Antiqua" w:hAnsi="Book Antiqua"/>
          <w:sz w:val="22"/>
          <w:szCs w:val="22"/>
        </w:rPr>
        <w:t>многоквартирном доме</w:t>
      </w:r>
      <w:r w:rsidR="00422E77" w:rsidRPr="00CD309C">
        <w:rPr>
          <w:rFonts w:ascii="Book Antiqua" w:hAnsi="Book Antiqua"/>
          <w:sz w:val="22"/>
          <w:szCs w:val="22"/>
        </w:rPr>
        <w:t xml:space="preserve"> обязанностей по содержанию и ремонту об</w:t>
      </w:r>
      <w:r w:rsidR="0040369C" w:rsidRPr="00CD309C">
        <w:rPr>
          <w:rFonts w:ascii="Book Antiqua" w:hAnsi="Book Antiqua"/>
          <w:sz w:val="22"/>
          <w:szCs w:val="22"/>
        </w:rPr>
        <w:t xml:space="preserve">щего имущества </w:t>
      </w:r>
      <w:proofErr w:type="gramStart"/>
      <w:r w:rsidR="0040369C" w:rsidRPr="00CD309C">
        <w:rPr>
          <w:rFonts w:ascii="Book Antiqua" w:hAnsi="Book Antiqua"/>
          <w:sz w:val="22"/>
          <w:szCs w:val="22"/>
        </w:rPr>
        <w:t xml:space="preserve">в </w:t>
      </w:r>
      <w:r w:rsidR="00AE26FE" w:rsidRPr="00CD309C">
        <w:rPr>
          <w:rFonts w:ascii="Book Antiqua" w:hAnsi="Book Antiqua"/>
          <w:sz w:val="22"/>
          <w:szCs w:val="22"/>
        </w:rPr>
        <w:t>многоквартирном доме</w:t>
      </w:r>
      <w:r w:rsidR="00422E77" w:rsidRPr="00CD309C">
        <w:rPr>
          <w:rFonts w:ascii="Book Antiqua" w:hAnsi="Book Antiqua"/>
          <w:sz w:val="22"/>
          <w:szCs w:val="22"/>
        </w:rPr>
        <w:t xml:space="preserve"> в соответствии с их долями в праве общей собственности на данное имущество</w:t>
      </w:r>
      <w:proofErr w:type="gramEnd"/>
      <w:r w:rsidR="00422E77" w:rsidRPr="00CD309C">
        <w:rPr>
          <w:rFonts w:ascii="Book Antiqua" w:hAnsi="Book Antiqua"/>
          <w:sz w:val="22"/>
          <w:szCs w:val="22"/>
        </w:rPr>
        <w:t>;</w:t>
      </w:r>
    </w:p>
    <w:p w:rsidR="00422E77" w:rsidRPr="00CD309C" w:rsidRDefault="00C35286" w:rsidP="00CD309C">
      <w:pPr>
        <w:spacing w:line="276" w:lineRule="auto"/>
        <w:ind w:firstLine="567"/>
        <w:jc w:val="both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>3.5.5. О</w:t>
      </w:r>
      <w:r w:rsidR="00422E77" w:rsidRPr="00CD309C">
        <w:rPr>
          <w:rFonts w:ascii="Book Antiqua" w:hAnsi="Book Antiqua"/>
          <w:sz w:val="22"/>
          <w:szCs w:val="22"/>
        </w:rPr>
        <w:t xml:space="preserve">беспечивать выполнение членами Товарищества обязательств по своевременному внесению обязательных платежей, сборов и взносов в соответствии с действующим законодательством, Уставом, решением общего собрания собственников;  </w:t>
      </w:r>
    </w:p>
    <w:p w:rsidR="00422E77" w:rsidRPr="00CD309C" w:rsidRDefault="00C35286" w:rsidP="00CD309C">
      <w:pPr>
        <w:spacing w:line="276" w:lineRule="auto"/>
        <w:ind w:firstLine="567"/>
        <w:jc w:val="both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>3.5.6. О</w:t>
      </w:r>
      <w:r w:rsidR="00422E77" w:rsidRPr="00CD309C">
        <w:rPr>
          <w:rFonts w:ascii="Book Antiqua" w:hAnsi="Book Antiqua"/>
          <w:sz w:val="22"/>
          <w:szCs w:val="22"/>
        </w:rPr>
        <w:t>беспечивать надлежащее санитарное и техническое состояние общего имущества многоквартирн</w:t>
      </w:r>
      <w:r w:rsidR="00AE26FE" w:rsidRPr="00CD309C">
        <w:rPr>
          <w:rFonts w:ascii="Book Antiqua" w:hAnsi="Book Antiqua"/>
          <w:sz w:val="22"/>
          <w:szCs w:val="22"/>
        </w:rPr>
        <w:t>ого</w:t>
      </w:r>
      <w:r w:rsidR="00422E77" w:rsidRPr="00CD309C">
        <w:rPr>
          <w:rFonts w:ascii="Book Antiqua" w:hAnsi="Book Antiqua"/>
          <w:sz w:val="22"/>
          <w:szCs w:val="22"/>
        </w:rPr>
        <w:t xml:space="preserve"> дом</w:t>
      </w:r>
      <w:r w:rsidR="00AE26FE" w:rsidRPr="00CD309C">
        <w:rPr>
          <w:rFonts w:ascii="Book Antiqua" w:hAnsi="Book Antiqua"/>
          <w:sz w:val="22"/>
          <w:szCs w:val="22"/>
        </w:rPr>
        <w:t>а</w:t>
      </w:r>
      <w:r w:rsidR="00422E77" w:rsidRPr="00CD309C">
        <w:rPr>
          <w:rFonts w:ascii="Book Antiqua" w:hAnsi="Book Antiqua"/>
          <w:sz w:val="22"/>
          <w:szCs w:val="22"/>
        </w:rPr>
        <w:t xml:space="preserve">; </w:t>
      </w:r>
    </w:p>
    <w:p w:rsidR="00422E77" w:rsidRPr="00CD309C" w:rsidRDefault="00C35286" w:rsidP="00CD309C">
      <w:pPr>
        <w:spacing w:line="276" w:lineRule="auto"/>
        <w:ind w:firstLine="567"/>
        <w:jc w:val="both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>3.5.7. О</w:t>
      </w:r>
      <w:r w:rsidR="00422E77" w:rsidRPr="00CD309C">
        <w:rPr>
          <w:rFonts w:ascii="Book Antiqua" w:hAnsi="Book Antiqua"/>
          <w:sz w:val="22"/>
          <w:szCs w:val="22"/>
        </w:rPr>
        <w:t xml:space="preserve">беспечивать соблюдение прав и законных интересов собственников помещений в </w:t>
      </w:r>
      <w:r w:rsidR="00AE26FE" w:rsidRPr="00CD309C">
        <w:rPr>
          <w:rFonts w:ascii="Book Antiqua" w:hAnsi="Book Antiqua"/>
          <w:sz w:val="22"/>
          <w:szCs w:val="22"/>
        </w:rPr>
        <w:t>многоквартирном доме</w:t>
      </w:r>
      <w:r w:rsidR="00422E77" w:rsidRPr="00CD309C">
        <w:rPr>
          <w:rFonts w:ascii="Book Antiqua" w:hAnsi="Book Antiqua"/>
          <w:sz w:val="22"/>
          <w:szCs w:val="22"/>
        </w:rPr>
        <w:t xml:space="preserve"> при установлении условий и порядка владения, пользования и распоряжения общей собственностью, распределения между собственниками помещений издержек по содержанию и ремонту общего имущества в </w:t>
      </w:r>
      <w:r w:rsidR="00AE26FE" w:rsidRPr="00CD309C">
        <w:rPr>
          <w:rFonts w:ascii="Book Antiqua" w:hAnsi="Book Antiqua"/>
          <w:sz w:val="22"/>
          <w:szCs w:val="22"/>
        </w:rPr>
        <w:t>многоквартирном доме</w:t>
      </w:r>
      <w:r w:rsidR="00422E77" w:rsidRPr="00CD309C">
        <w:rPr>
          <w:rFonts w:ascii="Book Antiqua" w:hAnsi="Book Antiqua"/>
          <w:sz w:val="22"/>
          <w:szCs w:val="22"/>
        </w:rPr>
        <w:t xml:space="preserve"> и в других случаях; </w:t>
      </w:r>
    </w:p>
    <w:p w:rsidR="00422E77" w:rsidRPr="00CD309C" w:rsidRDefault="00C35286" w:rsidP="00CD309C">
      <w:pPr>
        <w:spacing w:line="276" w:lineRule="auto"/>
        <w:ind w:firstLine="567"/>
        <w:jc w:val="both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lastRenderedPageBreak/>
        <w:t>3.5.8. П</w:t>
      </w:r>
      <w:r w:rsidR="00422E77" w:rsidRPr="00CD309C">
        <w:rPr>
          <w:rFonts w:ascii="Book Antiqua" w:hAnsi="Book Antiqua"/>
          <w:sz w:val="22"/>
          <w:szCs w:val="22"/>
        </w:rPr>
        <w:t xml:space="preserve">ринимать меры, необходимые для предотвращения или прекращения действий третьих лиц, затрудняющих либо препятствующих реализации прав владения, пользования и распоряжения собственниками помещений общим имуществом в </w:t>
      </w:r>
      <w:r w:rsidR="00AE26FE" w:rsidRPr="00CD309C">
        <w:rPr>
          <w:rFonts w:ascii="Book Antiqua" w:hAnsi="Book Antiqua"/>
          <w:sz w:val="22"/>
          <w:szCs w:val="22"/>
        </w:rPr>
        <w:t>многоквартирном доме</w:t>
      </w:r>
      <w:r w:rsidR="00422E77" w:rsidRPr="00CD309C">
        <w:rPr>
          <w:rFonts w:ascii="Book Antiqua" w:hAnsi="Book Antiqua"/>
          <w:sz w:val="22"/>
          <w:szCs w:val="22"/>
        </w:rPr>
        <w:t>;</w:t>
      </w:r>
    </w:p>
    <w:p w:rsidR="00422E77" w:rsidRPr="00CD309C" w:rsidRDefault="00C35286" w:rsidP="00CD309C">
      <w:pPr>
        <w:spacing w:line="276" w:lineRule="auto"/>
        <w:ind w:firstLine="567"/>
        <w:jc w:val="both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>3.5.9. П</w:t>
      </w:r>
      <w:r w:rsidR="00422E77" w:rsidRPr="00CD309C">
        <w:rPr>
          <w:rFonts w:ascii="Book Antiqua" w:hAnsi="Book Antiqua"/>
          <w:sz w:val="22"/>
          <w:szCs w:val="22"/>
        </w:rPr>
        <w:t xml:space="preserve">редставлять законные интересы собственников помещений в </w:t>
      </w:r>
      <w:r w:rsidR="00AE26FE" w:rsidRPr="00CD309C">
        <w:rPr>
          <w:rFonts w:ascii="Book Antiqua" w:hAnsi="Book Antiqua"/>
          <w:sz w:val="22"/>
          <w:szCs w:val="22"/>
        </w:rPr>
        <w:t>многоквартирном доме</w:t>
      </w:r>
      <w:r w:rsidR="00422E77" w:rsidRPr="00CD309C">
        <w:rPr>
          <w:rFonts w:ascii="Book Antiqua" w:hAnsi="Book Antiqua"/>
          <w:sz w:val="22"/>
          <w:szCs w:val="22"/>
        </w:rPr>
        <w:t xml:space="preserve">, в том числе в отношениях с третьими лицами.  </w:t>
      </w:r>
    </w:p>
    <w:p w:rsidR="00422E77" w:rsidRPr="00CD309C" w:rsidRDefault="00DD195A" w:rsidP="00CD309C">
      <w:pPr>
        <w:spacing w:line="276" w:lineRule="auto"/>
        <w:ind w:firstLine="567"/>
        <w:jc w:val="both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>3.6</w:t>
      </w:r>
      <w:r w:rsidR="00C35286" w:rsidRPr="00CD309C">
        <w:rPr>
          <w:rFonts w:ascii="Book Antiqua" w:hAnsi="Book Antiqua"/>
          <w:sz w:val="22"/>
          <w:szCs w:val="22"/>
        </w:rPr>
        <w:t>. В</w:t>
      </w:r>
      <w:r w:rsidRPr="00CD309C">
        <w:rPr>
          <w:rFonts w:ascii="Book Antiqua" w:hAnsi="Book Antiqua"/>
          <w:sz w:val="22"/>
          <w:szCs w:val="22"/>
        </w:rPr>
        <w:t>ести реестр членов товарищества и ежегодно в течение первого квартала текущего года направлять копию этого реестра в  органы исполнительной власти Пермского края.</w:t>
      </w:r>
    </w:p>
    <w:p w:rsidR="00D13D9B" w:rsidRPr="00CD309C" w:rsidRDefault="00D13D9B" w:rsidP="00CD309C">
      <w:pPr>
        <w:spacing w:line="276" w:lineRule="auto"/>
        <w:ind w:firstLine="567"/>
        <w:rPr>
          <w:rFonts w:ascii="Book Antiqua" w:hAnsi="Book Antiqua"/>
          <w:b/>
          <w:sz w:val="22"/>
          <w:szCs w:val="22"/>
        </w:rPr>
      </w:pPr>
    </w:p>
    <w:p w:rsidR="00422E77" w:rsidRPr="00CD309C" w:rsidRDefault="00422E77" w:rsidP="00CD309C">
      <w:pPr>
        <w:spacing w:line="276" w:lineRule="auto"/>
        <w:ind w:firstLine="567"/>
        <w:jc w:val="center"/>
        <w:rPr>
          <w:rFonts w:ascii="Book Antiqua" w:hAnsi="Book Antiqua"/>
          <w:b/>
          <w:sz w:val="22"/>
          <w:szCs w:val="22"/>
        </w:rPr>
      </w:pPr>
      <w:r w:rsidRPr="00CD309C">
        <w:rPr>
          <w:rFonts w:ascii="Book Antiqua" w:hAnsi="Book Antiqua"/>
          <w:b/>
          <w:sz w:val="22"/>
          <w:szCs w:val="22"/>
        </w:rPr>
        <w:t>4. Средства и имущество Товарищества</w:t>
      </w:r>
    </w:p>
    <w:p w:rsidR="00422E77" w:rsidRPr="00CD309C" w:rsidRDefault="00422E77" w:rsidP="004166F6">
      <w:pPr>
        <w:pStyle w:val="a4"/>
        <w:spacing w:line="276" w:lineRule="auto"/>
        <w:ind w:firstLine="567"/>
        <w:jc w:val="left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ab/>
        <w:t>4.1. В собственности Товарищества может находиться движимое имущество</w:t>
      </w:r>
      <w:r w:rsidR="0040369C" w:rsidRPr="00CD309C">
        <w:rPr>
          <w:rFonts w:ascii="Book Antiqua" w:hAnsi="Book Antiqua"/>
          <w:sz w:val="22"/>
          <w:szCs w:val="22"/>
        </w:rPr>
        <w:t>,</w:t>
      </w:r>
      <w:r w:rsidRPr="00CD309C">
        <w:rPr>
          <w:rFonts w:ascii="Book Antiqua" w:hAnsi="Book Antiqua"/>
          <w:sz w:val="22"/>
          <w:szCs w:val="22"/>
        </w:rPr>
        <w:t xml:space="preserve"> в том числе денежные средства, а также недвижимое имущество, расположенное внутри или за пределами многоквартирн</w:t>
      </w:r>
      <w:r w:rsidR="0003699C" w:rsidRPr="00CD309C">
        <w:rPr>
          <w:rFonts w:ascii="Book Antiqua" w:hAnsi="Book Antiqua"/>
          <w:sz w:val="22"/>
          <w:szCs w:val="22"/>
        </w:rPr>
        <w:t>ого</w:t>
      </w:r>
      <w:r w:rsidRPr="00CD309C">
        <w:rPr>
          <w:rFonts w:ascii="Book Antiqua" w:hAnsi="Book Antiqua"/>
          <w:sz w:val="22"/>
          <w:szCs w:val="22"/>
        </w:rPr>
        <w:t xml:space="preserve"> дом</w:t>
      </w:r>
      <w:r w:rsidR="0003699C" w:rsidRPr="00CD309C">
        <w:rPr>
          <w:rFonts w:ascii="Book Antiqua" w:hAnsi="Book Antiqua"/>
          <w:sz w:val="22"/>
          <w:szCs w:val="22"/>
        </w:rPr>
        <w:t>а</w:t>
      </w:r>
      <w:r w:rsidRPr="00CD309C">
        <w:rPr>
          <w:rFonts w:ascii="Book Antiqua" w:hAnsi="Book Antiqua"/>
          <w:sz w:val="22"/>
          <w:szCs w:val="22"/>
        </w:rPr>
        <w:t>.</w:t>
      </w:r>
    </w:p>
    <w:p w:rsidR="00422E77" w:rsidRPr="00CD309C" w:rsidRDefault="00422E77" w:rsidP="00CD309C">
      <w:pPr>
        <w:pStyle w:val="ConsNormal"/>
        <w:spacing w:line="276" w:lineRule="auto"/>
        <w:ind w:firstLine="567"/>
        <w:jc w:val="both"/>
        <w:rPr>
          <w:rFonts w:ascii="Book Antiqua" w:hAnsi="Book Antiqua" w:cs="Times New Roman"/>
          <w:sz w:val="22"/>
          <w:szCs w:val="22"/>
        </w:rPr>
      </w:pPr>
      <w:r w:rsidRPr="00CD309C">
        <w:rPr>
          <w:rFonts w:ascii="Book Antiqua" w:hAnsi="Book Antiqua" w:cs="Times New Roman"/>
          <w:sz w:val="22"/>
          <w:szCs w:val="22"/>
        </w:rPr>
        <w:t xml:space="preserve">4.2. Средства Товарищества состоят </w:t>
      </w:r>
      <w:proofErr w:type="gramStart"/>
      <w:r w:rsidRPr="00CD309C">
        <w:rPr>
          <w:rFonts w:ascii="Book Antiqua" w:hAnsi="Book Antiqua" w:cs="Times New Roman"/>
          <w:sz w:val="22"/>
          <w:szCs w:val="22"/>
        </w:rPr>
        <w:t>из</w:t>
      </w:r>
      <w:proofErr w:type="gramEnd"/>
      <w:r w:rsidRPr="00CD309C">
        <w:rPr>
          <w:rFonts w:ascii="Book Antiqua" w:hAnsi="Book Antiqua" w:cs="Times New Roman"/>
          <w:sz w:val="22"/>
          <w:szCs w:val="22"/>
        </w:rPr>
        <w:t>:</w:t>
      </w:r>
    </w:p>
    <w:p w:rsidR="00422E77" w:rsidRPr="00CD309C" w:rsidRDefault="00C35286" w:rsidP="00CD309C">
      <w:pPr>
        <w:pStyle w:val="ConsNormal"/>
        <w:spacing w:line="276" w:lineRule="auto"/>
        <w:ind w:firstLine="567"/>
        <w:jc w:val="both"/>
        <w:rPr>
          <w:rFonts w:ascii="Book Antiqua" w:hAnsi="Book Antiqua" w:cs="Times New Roman"/>
          <w:sz w:val="22"/>
          <w:szCs w:val="22"/>
        </w:rPr>
      </w:pPr>
      <w:r w:rsidRPr="00CD309C">
        <w:rPr>
          <w:rFonts w:ascii="Book Antiqua" w:hAnsi="Book Antiqua" w:cs="Times New Roman"/>
          <w:sz w:val="22"/>
          <w:szCs w:val="22"/>
        </w:rPr>
        <w:t>4.2.1. О</w:t>
      </w:r>
      <w:r w:rsidR="00422E77" w:rsidRPr="00CD309C">
        <w:rPr>
          <w:rFonts w:ascii="Book Antiqua" w:hAnsi="Book Antiqua" w:cs="Times New Roman"/>
          <w:sz w:val="22"/>
          <w:szCs w:val="22"/>
        </w:rPr>
        <w:t>бязательных платежей собственников помещений в многоквартирн</w:t>
      </w:r>
      <w:r w:rsidR="0003699C" w:rsidRPr="00CD309C">
        <w:rPr>
          <w:rFonts w:ascii="Book Antiqua" w:hAnsi="Book Antiqua" w:cs="Times New Roman"/>
          <w:sz w:val="22"/>
          <w:szCs w:val="22"/>
        </w:rPr>
        <w:t>ом</w:t>
      </w:r>
      <w:r w:rsidR="00422E77" w:rsidRPr="00CD309C">
        <w:rPr>
          <w:rFonts w:ascii="Book Antiqua" w:hAnsi="Book Antiqua" w:cs="Times New Roman"/>
          <w:sz w:val="22"/>
          <w:szCs w:val="22"/>
        </w:rPr>
        <w:t xml:space="preserve"> дом</w:t>
      </w:r>
      <w:r w:rsidR="0003699C" w:rsidRPr="00CD309C">
        <w:rPr>
          <w:rFonts w:ascii="Book Antiqua" w:hAnsi="Book Antiqua" w:cs="Times New Roman"/>
          <w:sz w:val="22"/>
          <w:szCs w:val="22"/>
        </w:rPr>
        <w:t>е</w:t>
      </w:r>
      <w:r w:rsidR="00422E77" w:rsidRPr="00CD309C">
        <w:rPr>
          <w:rFonts w:ascii="Book Antiqua" w:hAnsi="Book Antiqua" w:cs="Times New Roman"/>
          <w:sz w:val="22"/>
          <w:szCs w:val="22"/>
        </w:rPr>
        <w:t>, связанных с оплатой расходов на содержание, текущий и капитальный ремонт общего имущества в многоквартирн</w:t>
      </w:r>
      <w:r w:rsidR="0003699C" w:rsidRPr="00CD309C">
        <w:rPr>
          <w:rFonts w:ascii="Book Antiqua" w:hAnsi="Book Antiqua" w:cs="Times New Roman"/>
          <w:sz w:val="22"/>
          <w:szCs w:val="22"/>
        </w:rPr>
        <w:t>ом</w:t>
      </w:r>
      <w:r w:rsidR="00422E77" w:rsidRPr="00CD309C">
        <w:rPr>
          <w:rFonts w:ascii="Book Antiqua" w:hAnsi="Book Antiqua" w:cs="Times New Roman"/>
          <w:sz w:val="22"/>
          <w:szCs w:val="22"/>
        </w:rPr>
        <w:t xml:space="preserve"> дом</w:t>
      </w:r>
      <w:r w:rsidR="0003699C" w:rsidRPr="00CD309C">
        <w:rPr>
          <w:rFonts w:ascii="Book Antiqua" w:hAnsi="Book Antiqua" w:cs="Times New Roman"/>
          <w:sz w:val="22"/>
          <w:szCs w:val="22"/>
        </w:rPr>
        <w:t>е</w:t>
      </w:r>
      <w:r w:rsidR="00422E77" w:rsidRPr="00CD309C">
        <w:rPr>
          <w:rFonts w:ascii="Book Antiqua" w:hAnsi="Book Antiqua" w:cs="Times New Roman"/>
          <w:sz w:val="22"/>
          <w:szCs w:val="22"/>
        </w:rPr>
        <w:t>, с оплатой за содержание и управление общим имуществом в многоквартирн</w:t>
      </w:r>
      <w:r w:rsidR="0003699C" w:rsidRPr="00CD309C">
        <w:rPr>
          <w:rFonts w:ascii="Book Antiqua" w:hAnsi="Book Antiqua" w:cs="Times New Roman"/>
          <w:sz w:val="22"/>
          <w:szCs w:val="22"/>
        </w:rPr>
        <w:t>ом</w:t>
      </w:r>
      <w:r w:rsidR="00422E77" w:rsidRPr="00CD309C">
        <w:rPr>
          <w:rFonts w:ascii="Book Antiqua" w:hAnsi="Book Antiqua" w:cs="Times New Roman"/>
          <w:sz w:val="22"/>
          <w:szCs w:val="22"/>
        </w:rPr>
        <w:t xml:space="preserve"> дом</w:t>
      </w:r>
      <w:r w:rsidR="0003699C" w:rsidRPr="00CD309C">
        <w:rPr>
          <w:rFonts w:ascii="Book Antiqua" w:hAnsi="Book Antiqua" w:cs="Times New Roman"/>
          <w:sz w:val="22"/>
          <w:szCs w:val="22"/>
        </w:rPr>
        <w:t>е</w:t>
      </w:r>
      <w:r w:rsidR="00422E77" w:rsidRPr="00CD309C">
        <w:rPr>
          <w:rFonts w:ascii="Book Antiqua" w:hAnsi="Book Antiqua" w:cs="Times New Roman"/>
          <w:sz w:val="22"/>
          <w:szCs w:val="22"/>
        </w:rPr>
        <w:t>, а также с оплатой коммунальных услуг;</w:t>
      </w:r>
    </w:p>
    <w:p w:rsidR="00422E77" w:rsidRPr="00CD309C" w:rsidRDefault="00C35286" w:rsidP="00CD309C">
      <w:pPr>
        <w:pStyle w:val="ConsNormal"/>
        <w:spacing w:line="276" w:lineRule="auto"/>
        <w:ind w:firstLine="567"/>
        <w:jc w:val="both"/>
        <w:rPr>
          <w:rFonts w:ascii="Book Antiqua" w:hAnsi="Book Antiqua" w:cs="Times New Roman"/>
          <w:sz w:val="22"/>
          <w:szCs w:val="22"/>
        </w:rPr>
      </w:pPr>
      <w:r w:rsidRPr="00CD309C">
        <w:rPr>
          <w:rFonts w:ascii="Book Antiqua" w:hAnsi="Book Antiqua" w:cs="Times New Roman"/>
          <w:sz w:val="22"/>
          <w:szCs w:val="22"/>
        </w:rPr>
        <w:t>4.2.2. В</w:t>
      </w:r>
      <w:r w:rsidR="00422E77" w:rsidRPr="00CD309C">
        <w:rPr>
          <w:rFonts w:ascii="Book Antiqua" w:hAnsi="Book Antiqua" w:cs="Times New Roman"/>
          <w:sz w:val="22"/>
          <w:szCs w:val="22"/>
        </w:rPr>
        <w:t>ступительных, целевых и иных взносов, а также целевых сборов членов Товарищества;</w:t>
      </w:r>
    </w:p>
    <w:p w:rsidR="00422E77" w:rsidRPr="00CD309C" w:rsidRDefault="00C35286" w:rsidP="00CD309C">
      <w:pPr>
        <w:pStyle w:val="ConsNormal"/>
        <w:spacing w:line="276" w:lineRule="auto"/>
        <w:ind w:firstLine="567"/>
        <w:jc w:val="both"/>
        <w:rPr>
          <w:rFonts w:ascii="Book Antiqua" w:hAnsi="Book Antiqua" w:cs="Times New Roman"/>
          <w:sz w:val="22"/>
          <w:szCs w:val="22"/>
        </w:rPr>
      </w:pPr>
      <w:r w:rsidRPr="00CD309C">
        <w:rPr>
          <w:rFonts w:ascii="Book Antiqua" w:hAnsi="Book Antiqua" w:cs="Times New Roman"/>
          <w:sz w:val="22"/>
          <w:szCs w:val="22"/>
        </w:rPr>
        <w:t>4.2.3. Д</w:t>
      </w:r>
      <w:r w:rsidR="00422E77" w:rsidRPr="00CD309C">
        <w:rPr>
          <w:rFonts w:ascii="Book Antiqua" w:hAnsi="Book Antiqua" w:cs="Times New Roman"/>
          <w:sz w:val="22"/>
          <w:szCs w:val="22"/>
        </w:rPr>
        <w:t>оходов от хозяйственной деятельности Товарищества, направленных на осуществление целей Товарищества и выполнение обязанностей Товарищества;</w:t>
      </w:r>
    </w:p>
    <w:p w:rsidR="00422E77" w:rsidRPr="00CD309C" w:rsidRDefault="00C35286" w:rsidP="00CD309C">
      <w:pPr>
        <w:pStyle w:val="20"/>
        <w:spacing w:line="276" w:lineRule="auto"/>
        <w:ind w:firstLine="567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>4.2.4. С</w:t>
      </w:r>
      <w:r w:rsidR="00422E77" w:rsidRPr="00CD309C">
        <w:rPr>
          <w:rFonts w:ascii="Book Antiqua" w:hAnsi="Book Antiqua"/>
          <w:sz w:val="22"/>
          <w:szCs w:val="22"/>
        </w:rPr>
        <w:t xml:space="preserve">убсидий на обеспечение эксплуатации общего имущества в многоквартирном доме, проведение текущего и капитального ремонта, предоставление отдельных видов коммунальных услуг и иных субсидий; </w:t>
      </w:r>
    </w:p>
    <w:p w:rsidR="00422E77" w:rsidRPr="00CD309C" w:rsidRDefault="00C35286" w:rsidP="00CD309C">
      <w:pPr>
        <w:pStyle w:val="20"/>
        <w:spacing w:line="276" w:lineRule="auto"/>
        <w:ind w:firstLine="567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>4.2.5. К</w:t>
      </w:r>
      <w:r w:rsidR="00422E77" w:rsidRPr="00CD309C">
        <w:rPr>
          <w:rFonts w:ascii="Book Antiqua" w:hAnsi="Book Antiqua"/>
          <w:sz w:val="22"/>
          <w:szCs w:val="22"/>
        </w:rPr>
        <w:t>омпенсаций за предоставление льгот по оплате жилищно-коммунальных услуг, услуг по техническому обслуживанию и иных услуг отдельным категориям граждан, предусмотренных действующим законодательством;</w:t>
      </w:r>
    </w:p>
    <w:p w:rsidR="00422E77" w:rsidRPr="00CD309C" w:rsidRDefault="00C35286" w:rsidP="00CD309C">
      <w:pPr>
        <w:spacing w:line="276" w:lineRule="auto"/>
        <w:ind w:firstLine="567"/>
        <w:jc w:val="both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>4.2.6. С</w:t>
      </w:r>
      <w:r w:rsidR="00422E77" w:rsidRPr="00CD309C">
        <w:rPr>
          <w:rFonts w:ascii="Book Antiqua" w:hAnsi="Book Antiqua"/>
          <w:sz w:val="22"/>
          <w:szCs w:val="22"/>
        </w:rPr>
        <w:t>ре</w:t>
      </w:r>
      <w:proofErr w:type="gramStart"/>
      <w:r w:rsidR="00422E77" w:rsidRPr="00CD309C">
        <w:rPr>
          <w:rFonts w:ascii="Book Antiqua" w:hAnsi="Book Antiqua"/>
          <w:sz w:val="22"/>
          <w:szCs w:val="22"/>
        </w:rPr>
        <w:t>дств сп</w:t>
      </w:r>
      <w:proofErr w:type="gramEnd"/>
      <w:r w:rsidR="00422E77" w:rsidRPr="00CD309C">
        <w:rPr>
          <w:rFonts w:ascii="Book Antiqua" w:hAnsi="Book Antiqua"/>
          <w:sz w:val="22"/>
          <w:szCs w:val="22"/>
        </w:rPr>
        <w:t>ециальных фондов;</w:t>
      </w:r>
    </w:p>
    <w:p w:rsidR="00422E77" w:rsidRPr="00CD309C" w:rsidRDefault="00C35286" w:rsidP="00CD309C">
      <w:pPr>
        <w:pStyle w:val="ConsNormal"/>
        <w:spacing w:line="276" w:lineRule="auto"/>
        <w:ind w:firstLine="567"/>
        <w:jc w:val="both"/>
        <w:rPr>
          <w:rFonts w:ascii="Book Antiqua" w:hAnsi="Book Antiqua" w:cs="Times New Roman"/>
          <w:sz w:val="22"/>
          <w:szCs w:val="22"/>
        </w:rPr>
      </w:pPr>
      <w:r w:rsidRPr="00CD309C">
        <w:rPr>
          <w:rFonts w:ascii="Book Antiqua" w:hAnsi="Book Antiqua" w:cs="Times New Roman"/>
          <w:sz w:val="22"/>
          <w:szCs w:val="22"/>
        </w:rPr>
        <w:t>4.2.7. П</w:t>
      </w:r>
      <w:r w:rsidR="00422E77" w:rsidRPr="00CD309C">
        <w:rPr>
          <w:rFonts w:ascii="Book Antiqua" w:hAnsi="Book Antiqua" w:cs="Times New Roman"/>
          <w:sz w:val="22"/>
          <w:szCs w:val="22"/>
        </w:rPr>
        <w:t>рочих поступлений.</w:t>
      </w:r>
    </w:p>
    <w:p w:rsidR="00422E77" w:rsidRPr="00CD309C" w:rsidRDefault="00422E77" w:rsidP="00CD309C">
      <w:pPr>
        <w:spacing w:line="276" w:lineRule="auto"/>
        <w:ind w:firstLine="567"/>
        <w:jc w:val="both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>4.3. По решению Общего собрания членов Товарищества в Товариществе могут быть образованы специальные фонды для реализации предусмотренных настоящим Уставом целей. Порядок образования и расходования сре</w:t>
      </w:r>
      <w:proofErr w:type="gramStart"/>
      <w:r w:rsidRPr="00CD309C">
        <w:rPr>
          <w:rFonts w:ascii="Book Antiqua" w:hAnsi="Book Antiqua"/>
          <w:sz w:val="22"/>
          <w:szCs w:val="22"/>
        </w:rPr>
        <w:t>дств сп</w:t>
      </w:r>
      <w:proofErr w:type="gramEnd"/>
      <w:r w:rsidRPr="00CD309C">
        <w:rPr>
          <w:rFonts w:ascii="Book Antiqua" w:hAnsi="Book Antiqua"/>
          <w:sz w:val="22"/>
          <w:szCs w:val="22"/>
        </w:rPr>
        <w:t>ециальных фондов определяется Общим собранием членов Товарищества.</w:t>
      </w:r>
    </w:p>
    <w:p w:rsidR="00422E77" w:rsidRPr="00CD309C" w:rsidRDefault="00422E77" w:rsidP="00CD309C">
      <w:pPr>
        <w:pStyle w:val="a4"/>
        <w:spacing w:line="276" w:lineRule="auto"/>
        <w:ind w:firstLine="567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 xml:space="preserve">4.4. По решению Общего собрания членов Товарищества доходы, полученные в результате хозяйственной деятельности Товарищества, могут использоваться для оплаты общих расходов или направляться в специальные фонды, расходуемые на цели, предусмотренные настоящим Уставом.   </w:t>
      </w:r>
    </w:p>
    <w:p w:rsidR="00422E77" w:rsidRPr="00CD309C" w:rsidRDefault="00422E77" w:rsidP="00CD309C">
      <w:pPr>
        <w:pStyle w:val="20"/>
        <w:spacing w:line="276" w:lineRule="auto"/>
        <w:ind w:firstLine="567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 xml:space="preserve">4.5. По решению Общего собрания членов Товарищества часть временно свободных денежных средств может быть направлена на приобретение ценных бумаг </w:t>
      </w:r>
      <w:r w:rsidR="001322E4" w:rsidRPr="00CD309C">
        <w:rPr>
          <w:rFonts w:ascii="Book Antiqua" w:hAnsi="Book Antiqua"/>
          <w:sz w:val="22"/>
          <w:szCs w:val="22"/>
        </w:rPr>
        <w:t>либо использована иным способом, распределению среди членов Товарищества не подлежит.</w:t>
      </w:r>
    </w:p>
    <w:p w:rsidR="004166F6" w:rsidRPr="00CD309C" w:rsidRDefault="004166F6" w:rsidP="00CD309C">
      <w:pPr>
        <w:spacing w:line="276" w:lineRule="auto"/>
        <w:ind w:firstLine="567"/>
        <w:rPr>
          <w:rFonts w:ascii="Book Antiqua" w:hAnsi="Book Antiqua"/>
          <w:sz w:val="22"/>
          <w:szCs w:val="22"/>
        </w:rPr>
      </w:pPr>
    </w:p>
    <w:p w:rsidR="00422E77" w:rsidRPr="00CD309C" w:rsidRDefault="00422E77" w:rsidP="00CD309C">
      <w:pPr>
        <w:spacing w:line="276" w:lineRule="auto"/>
        <w:ind w:firstLine="567"/>
        <w:jc w:val="center"/>
        <w:rPr>
          <w:rFonts w:ascii="Book Antiqua" w:hAnsi="Book Antiqua"/>
          <w:b/>
          <w:sz w:val="22"/>
          <w:szCs w:val="22"/>
        </w:rPr>
      </w:pPr>
      <w:r w:rsidRPr="00CD309C">
        <w:rPr>
          <w:rFonts w:ascii="Book Antiqua" w:hAnsi="Book Antiqua"/>
          <w:b/>
          <w:sz w:val="22"/>
          <w:szCs w:val="22"/>
        </w:rPr>
        <w:t>5. Общее имущество в многоквартирн</w:t>
      </w:r>
      <w:r w:rsidR="0003699C" w:rsidRPr="00CD309C">
        <w:rPr>
          <w:rFonts w:ascii="Book Antiqua" w:hAnsi="Book Antiqua"/>
          <w:b/>
          <w:sz w:val="22"/>
          <w:szCs w:val="22"/>
        </w:rPr>
        <w:t>ом</w:t>
      </w:r>
      <w:r w:rsidRPr="00CD309C">
        <w:rPr>
          <w:rFonts w:ascii="Book Antiqua" w:hAnsi="Book Antiqua"/>
          <w:b/>
          <w:sz w:val="22"/>
          <w:szCs w:val="22"/>
        </w:rPr>
        <w:t xml:space="preserve"> дом</w:t>
      </w:r>
      <w:r w:rsidR="0003699C" w:rsidRPr="00CD309C">
        <w:rPr>
          <w:rFonts w:ascii="Book Antiqua" w:hAnsi="Book Antiqua"/>
          <w:b/>
          <w:sz w:val="22"/>
          <w:szCs w:val="22"/>
        </w:rPr>
        <w:t>е</w:t>
      </w:r>
    </w:p>
    <w:p w:rsidR="00422E77" w:rsidRPr="00CD309C" w:rsidRDefault="00422E77" w:rsidP="00CD309C">
      <w:pPr>
        <w:spacing w:line="276" w:lineRule="auto"/>
        <w:ind w:firstLine="567"/>
        <w:jc w:val="both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>5.1. Общее  имущество в многоквартирн</w:t>
      </w:r>
      <w:r w:rsidR="0003699C" w:rsidRPr="00CD309C">
        <w:rPr>
          <w:rFonts w:ascii="Book Antiqua" w:hAnsi="Book Antiqua"/>
          <w:sz w:val="22"/>
          <w:szCs w:val="22"/>
        </w:rPr>
        <w:t>ом</w:t>
      </w:r>
      <w:r w:rsidRPr="00CD309C">
        <w:rPr>
          <w:rFonts w:ascii="Book Antiqua" w:hAnsi="Book Antiqua"/>
          <w:sz w:val="22"/>
          <w:szCs w:val="22"/>
        </w:rPr>
        <w:t xml:space="preserve"> дом</w:t>
      </w:r>
      <w:r w:rsidR="0003699C" w:rsidRPr="00CD309C">
        <w:rPr>
          <w:rFonts w:ascii="Book Antiqua" w:hAnsi="Book Antiqua"/>
          <w:sz w:val="22"/>
          <w:szCs w:val="22"/>
        </w:rPr>
        <w:t>е</w:t>
      </w:r>
      <w:r w:rsidRPr="00CD309C">
        <w:rPr>
          <w:rFonts w:ascii="Book Antiqua" w:hAnsi="Book Antiqua"/>
          <w:sz w:val="22"/>
          <w:szCs w:val="22"/>
        </w:rPr>
        <w:t xml:space="preserve"> не подлежит отчуждению отдельно от права собственности  на помещения в многоквартирн</w:t>
      </w:r>
      <w:r w:rsidR="0003699C" w:rsidRPr="00CD309C">
        <w:rPr>
          <w:rFonts w:ascii="Book Antiqua" w:hAnsi="Book Antiqua"/>
          <w:sz w:val="22"/>
          <w:szCs w:val="22"/>
        </w:rPr>
        <w:t>ом</w:t>
      </w:r>
      <w:r w:rsidRPr="00CD309C">
        <w:rPr>
          <w:rFonts w:ascii="Book Antiqua" w:hAnsi="Book Antiqua"/>
          <w:sz w:val="22"/>
          <w:szCs w:val="22"/>
        </w:rPr>
        <w:t xml:space="preserve"> дом</w:t>
      </w:r>
      <w:r w:rsidR="0003699C" w:rsidRPr="00CD309C">
        <w:rPr>
          <w:rFonts w:ascii="Book Antiqua" w:hAnsi="Book Antiqua"/>
          <w:sz w:val="22"/>
          <w:szCs w:val="22"/>
        </w:rPr>
        <w:t>е</w:t>
      </w:r>
      <w:r w:rsidRPr="00CD309C">
        <w:rPr>
          <w:rFonts w:ascii="Book Antiqua" w:hAnsi="Book Antiqua"/>
          <w:sz w:val="22"/>
          <w:szCs w:val="22"/>
        </w:rPr>
        <w:t xml:space="preserve">. </w:t>
      </w:r>
    </w:p>
    <w:p w:rsidR="00422E77" w:rsidRPr="00CD309C" w:rsidRDefault="00422E77" w:rsidP="00CD309C">
      <w:pPr>
        <w:spacing w:line="276" w:lineRule="auto"/>
        <w:ind w:firstLine="567"/>
        <w:jc w:val="both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>5.2. По решению Общего собрания членов Товарищества объекты, входящие в состав комплекса недвижимого имущества многоквартирн</w:t>
      </w:r>
      <w:r w:rsidR="0003699C" w:rsidRPr="00CD309C">
        <w:rPr>
          <w:rFonts w:ascii="Book Antiqua" w:hAnsi="Book Antiqua"/>
          <w:sz w:val="22"/>
          <w:szCs w:val="22"/>
        </w:rPr>
        <w:t>ом</w:t>
      </w:r>
      <w:r w:rsidRPr="00CD309C">
        <w:rPr>
          <w:rFonts w:ascii="Book Antiqua" w:hAnsi="Book Antiqua"/>
          <w:sz w:val="22"/>
          <w:szCs w:val="22"/>
        </w:rPr>
        <w:t xml:space="preserve"> </w:t>
      </w:r>
      <w:proofErr w:type="gramStart"/>
      <w:r w:rsidRPr="00CD309C">
        <w:rPr>
          <w:rFonts w:ascii="Book Antiqua" w:hAnsi="Book Antiqua"/>
          <w:sz w:val="22"/>
          <w:szCs w:val="22"/>
        </w:rPr>
        <w:t>дом</w:t>
      </w:r>
      <w:r w:rsidR="0003699C" w:rsidRPr="00CD309C">
        <w:rPr>
          <w:rFonts w:ascii="Book Antiqua" w:hAnsi="Book Antiqua"/>
          <w:sz w:val="22"/>
          <w:szCs w:val="22"/>
        </w:rPr>
        <w:t>е</w:t>
      </w:r>
      <w:proofErr w:type="gramEnd"/>
      <w:r w:rsidRPr="00CD309C">
        <w:rPr>
          <w:rFonts w:ascii="Book Antiqua" w:hAnsi="Book Antiqua"/>
          <w:sz w:val="22"/>
          <w:szCs w:val="22"/>
        </w:rPr>
        <w:t xml:space="preserve">, могут быть переданы в пользование иным лицам, если это не нарушает права и законные интересов собственников помещений в </w:t>
      </w:r>
      <w:r w:rsidR="00AE26FE" w:rsidRPr="00CD309C">
        <w:rPr>
          <w:rFonts w:ascii="Book Antiqua" w:hAnsi="Book Antiqua"/>
          <w:sz w:val="22"/>
          <w:szCs w:val="22"/>
        </w:rPr>
        <w:t>многоквартирном доме</w:t>
      </w:r>
      <w:r w:rsidRPr="00CD309C">
        <w:rPr>
          <w:rFonts w:ascii="Book Antiqua" w:hAnsi="Book Antiqua"/>
          <w:sz w:val="22"/>
          <w:szCs w:val="22"/>
        </w:rPr>
        <w:t xml:space="preserve">. </w:t>
      </w:r>
    </w:p>
    <w:p w:rsidR="00422E77" w:rsidRPr="00CD309C" w:rsidRDefault="00422E77" w:rsidP="00CD309C">
      <w:pPr>
        <w:pStyle w:val="20"/>
        <w:spacing w:line="276" w:lineRule="auto"/>
        <w:ind w:firstLine="567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lastRenderedPageBreak/>
        <w:t xml:space="preserve">5.3. Доля каждого собственника помещения в </w:t>
      </w:r>
      <w:r w:rsidR="00AE26FE" w:rsidRPr="00CD309C">
        <w:rPr>
          <w:rFonts w:ascii="Book Antiqua" w:hAnsi="Book Antiqua"/>
          <w:sz w:val="22"/>
          <w:szCs w:val="22"/>
        </w:rPr>
        <w:t>многоквартирном доме</w:t>
      </w:r>
      <w:r w:rsidRPr="00CD309C">
        <w:rPr>
          <w:rFonts w:ascii="Book Antiqua" w:hAnsi="Book Antiqua"/>
          <w:sz w:val="22"/>
          <w:szCs w:val="22"/>
        </w:rPr>
        <w:t xml:space="preserve"> в праве общей собственности на общее имущество (далее – «доля участия») пропорциональна размеру общей площади принадлежащих ему помещений в </w:t>
      </w:r>
      <w:r w:rsidR="00AE26FE" w:rsidRPr="00CD309C">
        <w:rPr>
          <w:rFonts w:ascii="Book Antiqua" w:hAnsi="Book Antiqua"/>
          <w:sz w:val="22"/>
          <w:szCs w:val="22"/>
        </w:rPr>
        <w:t>многоквартирном доме</w:t>
      </w:r>
      <w:r w:rsidRPr="00CD309C">
        <w:rPr>
          <w:rFonts w:ascii="Book Antiqua" w:hAnsi="Book Antiqua"/>
          <w:sz w:val="22"/>
          <w:szCs w:val="22"/>
        </w:rPr>
        <w:t xml:space="preserve"> (в соответствии с документами о праве собственности), измеренных в метрах квадратных. </w:t>
      </w:r>
    </w:p>
    <w:p w:rsidR="00422E77" w:rsidRPr="00CD309C" w:rsidRDefault="00422E77" w:rsidP="00CD309C">
      <w:pPr>
        <w:spacing w:line="276" w:lineRule="auto"/>
        <w:ind w:firstLine="567"/>
        <w:jc w:val="both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 xml:space="preserve">5.4. Доля собственности каждого собственника помещения в праве общей собственности на общее имущество в </w:t>
      </w:r>
      <w:r w:rsidR="00AE26FE" w:rsidRPr="00CD309C">
        <w:rPr>
          <w:rFonts w:ascii="Book Antiqua" w:hAnsi="Book Antiqua"/>
          <w:sz w:val="22"/>
          <w:szCs w:val="22"/>
        </w:rPr>
        <w:t xml:space="preserve">многоквартирном доме </w:t>
      </w:r>
      <w:r w:rsidRPr="00CD309C">
        <w:rPr>
          <w:rFonts w:ascii="Book Antiqua" w:hAnsi="Book Antiqua"/>
          <w:sz w:val="22"/>
          <w:szCs w:val="22"/>
        </w:rPr>
        <w:t>следует судьбе права на помещение, принадлежащее этому собственнику помещения.</w:t>
      </w:r>
    </w:p>
    <w:p w:rsidR="00422E77" w:rsidRPr="00CD309C" w:rsidRDefault="00422E77" w:rsidP="00CD309C">
      <w:pPr>
        <w:spacing w:line="276" w:lineRule="auto"/>
        <w:ind w:firstLine="567"/>
        <w:jc w:val="both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>5.5. Доля участия нового собственника помещения (покупателя, наследника и т.п.)  равна доле предшествующего собственника помещения.</w:t>
      </w:r>
    </w:p>
    <w:p w:rsidR="00422E77" w:rsidRPr="00CD309C" w:rsidRDefault="00422E77" w:rsidP="00CD309C">
      <w:pPr>
        <w:spacing w:line="276" w:lineRule="auto"/>
        <w:ind w:firstLine="567"/>
        <w:jc w:val="both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 xml:space="preserve">5.6. Собственник помещения в </w:t>
      </w:r>
      <w:r w:rsidR="00AE26FE" w:rsidRPr="00CD309C">
        <w:rPr>
          <w:rFonts w:ascii="Book Antiqua" w:hAnsi="Book Antiqua"/>
          <w:sz w:val="22"/>
          <w:szCs w:val="22"/>
        </w:rPr>
        <w:t>многоквартирном доме</w:t>
      </w:r>
      <w:r w:rsidRPr="00CD309C">
        <w:rPr>
          <w:rFonts w:ascii="Book Antiqua" w:hAnsi="Book Antiqua"/>
          <w:sz w:val="22"/>
          <w:szCs w:val="22"/>
        </w:rPr>
        <w:t xml:space="preserve"> не вправе осуществлять выдел в натуре своей доли в праве общей собственности на общее имущество в </w:t>
      </w:r>
      <w:r w:rsidR="00556100" w:rsidRPr="00CD309C">
        <w:rPr>
          <w:rFonts w:ascii="Book Antiqua" w:hAnsi="Book Antiqua"/>
          <w:sz w:val="22"/>
          <w:szCs w:val="22"/>
        </w:rPr>
        <w:t>многоквартирном доме</w:t>
      </w:r>
      <w:r w:rsidRPr="00CD309C">
        <w:rPr>
          <w:rFonts w:ascii="Book Antiqua" w:hAnsi="Book Antiqua"/>
          <w:sz w:val="22"/>
          <w:szCs w:val="22"/>
        </w:rPr>
        <w:t>, отчуждать свою долю, а также совершать иные действия, влекущие за собой передачу этой доли отдельно от права собственности на указанное помещение.</w:t>
      </w:r>
    </w:p>
    <w:p w:rsidR="00422E77" w:rsidRPr="00CD309C" w:rsidRDefault="00422E77" w:rsidP="00CD309C">
      <w:pPr>
        <w:spacing w:line="276" w:lineRule="auto"/>
        <w:ind w:firstLine="567"/>
        <w:jc w:val="both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 xml:space="preserve">5.7. Собственники помещений  несут бремя расходов по содержанию и ремонту общего имущества в </w:t>
      </w:r>
      <w:r w:rsidR="00556100" w:rsidRPr="00CD309C">
        <w:rPr>
          <w:rFonts w:ascii="Book Antiqua" w:hAnsi="Book Antiqua"/>
          <w:sz w:val="22"/>
          <w:szCs w:val="22"/>
        </w:rPr>
        <w:t>многоквартирном доме</w:t>
      </w:r>
      <w:r w:rsidRPr="00CD309C">
        <w:rPr>
          <w:rFonts w:ascii="Book Antiqua" w:hAnsi="Book Antiqua"/>
          <w:sz w:val="22"/>
          <w:szCs w:val="22"/>
        </w:rPr>
        <w:t xml:space="preserve"> в соответствии с долей участия. </w:t>
      </w:r>
    </w:p>
    <w:p w:rsidR="00422E77" w:rsidRPr="00CD309C" w:rsidRDefault="00422E77" w:rsidP="00CD309C">
      <w:pPr>
        <w:spacing w:line="276" w:lineRule="auto"/>
        <w:ind w:firstLine="567"/>
        <w:jc w:val="both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>5.8. Неиспользование собственником помещений  принадлежащих ему помещений либо отказ от пользования общим имуществом многоквартирн</w:t>
      </w:r>
      <w:r w:rsidR="00556100" w:rsidRPr="00CD309C">
        <w:rPr>
          <w:rFonts w:ascii="Book Antiqua" w:hAnsi="Book Antiqua"/>
          <w:sz w:val="22"/>
          <w:szCs w:val="22"/>
        </w:rPr>
        <w:t>ого</w:t>
      </w:r>
      <w:r w:rsidRPr="00CD309C">
        <w:rPr>
          <w:rFonts w:ascii="Book Antiqua" w:hAnsi="Book Antiqua"/>
          <w:sz w:val="22"/>
          <w:szCs w:val="22"/>
        </w:rPr>
        <w:t xml:space="preserve"> дом</w:t>
      </w:r>
      <w:r w:rsidR="00556100" w:rsidRPr="00CD309C">
        <w:rPr>
          <w:rFonts w:ascii="Book Antiqua" w:hAnsi="Book Antiqua"/>
          <w:sz w:val="22"/>
          <w:szCs w:val="22"/>
        </w:rPr>
        <w:t>а</w:t>
      </w:r>
      <w:r w:rsidRPr="00CD309C">
        <w:rPr>
          <w:rFonts w:ascii="Book Antiqua" w:hAnsi="Book Antiqua"/>
          <w:sz w:val="22"/>
          <w:szCs w:val="22"/>
        </w:rPr>
        <w:t xml:space="preserve"> не являются основанием для освобождения его полностью или частично от участия в общих расходах на содержание и ремонт общего имущества в </w:t>
      </w:r>
      <w:r w:rsidR="00556100" w:rsidRPr="00CD309C">
        <w:rPr>
          <w:rFonts w:ascii="Book Antiqua" w:hAnsi="Book Antiqua"/>
          <w:sz w:val="22"/>
          <w:szCs w:val="22"/>
        </w:rPr>
        <w:t>многоквартирном доме</w:t>
      </w:r>
      <w:r w:rsidRPr="00CD309C">
        <w:rPr>
          <w:rFonts w:ascii="Book Antiqua" w:hAnsi="Book Antiqua"/>
          <w:sz w:val="22"/>
          <w:szCs w:val="22"/>
        </w:rPr>
        <w:t xml:space="preserve">.  </w:t>
      </w:r>
    </w:p>
    <w:p w:rsidR="00422E77" w:rsidRPr="00CD309C" w:rsidRDefault="00422E77" w:rsidP="00CD309C">
      <w:pPr>
        <w:spacing w:line="276" w:lineRule="auto"/>
        <w:ind w:firstLine="567"/>
        <w:jc w:val="both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 xml:space="preserve">5.9. Все недвижимое имущество, приобретенное Товариществом по основаниям, предусмотренным законом, является имуществом, находящимся в общей долевой собственности  членов Товарищества.  </w:t>
      </w:r>
    </w:p>
    <w:p w:rsidR="009C2C25" w:rsidRPr="00CD309C" w:rsidRDefault="009C2C25" w:rsidP="00CD309C">
      <w:pPr>
        <w:spacing w:line="276" w:lineRule="auto"/>
        <w:ind w:firstLine="567"/>
        <w:rPr>
          <w:rFonts w:ascii="Book Antiqua" w:hAnsi="Book Antiqua"/>
          <w:b/>
          <w:sz w:val="22"/>
          <w:szCs w:val="22"/>
        </w:rPr>
      </w:pPr>
    </w:p>
    <w:p w:rsidR="00422E77" w:rsidRPr="00CD309C" w:rsidRDefault="00422E77" w:rsidP="00CD309C">
      <w:pPr>
        <w:spacing w:line="276" w:lineRule="auto"/>
        <w:ind w:firstLine="567"/>
        <w:jc w:val="center"/>
        <w:rPr>
          <w:rFonts w:ascii="Book Antiqua" w:hAnsi="Book Antiqua"/>
          <w:b/>
          <w:sz w:val="22"/>
          <w:szCs w:val="22"/>
        </w:rPr>
      </w:pPr>
      <w:r w:rsidRPr="00CD309C">
        <w:rPr>
          <w:rFonts w:ascii="Book Antiqua" w:hAnsi="Book Antiqua"/>
          <w:b/>
          <w:sz w:val="22"/>
          <w:szCs w:val="22"/>
        </w:rPr>
        <w:t>6. Членство в Товариществе</w:t>
      </w:r>
    </w:p>
    <w:p w:rsidR="00422E77" w:rsidRPr="00CD309C" w:rsidRDefault="00422E77" w:rsidP="00CD309C">
      <w:pPr>
        <w:spacing w:line="276" w:lineRule="auto"/>
        <w:ind w:firstLine="567"/>
        <w:jc w:val="both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 xml:space="preserve">6.1. Членами Товарищества являются собственники жилых и нежилых помещений в </w:t>
      </w:r>
      <w:r w:rsidR="00556100" w:rsidRPr="00CD309C">
        <w:rPr>
          <w:rFonts w:ascii="Book Antiqua" w:hAnsi="Book Antiqua"/>
          <w:sz w:val="22"/>
          <w:szCs w:val="22"/>
        </w:rPr>
        <w:t>многоквартирном доме</w:t>
      </w:r>
      <w:r w:rsidRPr="00CD309C">
        <w:rPr>
          <w:rFonts w:ascii="Book Antiqua" w:hAnsi="Book Antiqua"/>
          <w:sz w:val="22"/>
          <w:szCs w:val="22"/>
        </w:rPr>
        <w:t>, а также юридические лица, которым государственное или муниципальное недвижимое имущество в многоквартирн</w:t>
      </w:r>
      <w:r w:rsidR="00556100" w:rsidRPr="00CD309C">
        <w:rPr>
          <w:rFonts w:ascii="Book Antiqua" w:hAnsi="Book Antiqua"/>
          <w:sz w:val="22"/>
          <w:szCs w:val="22"/>
        </w:rPr>
        <w:t>ом</w:t>
      </w:r>
      <w:r w:rsidRPr="00CD309C">
        <w:rPr>
          <w:rFonts w:ascii="Book Antiqua" w:hAnsi="Book Antiqua"/>
          <w:sz w:val="22"/>
          <w:szCs w:val="22"/>
        </w:rPr>
        <w:t xml:space="preserve"> дом</w:t>
      </w:r>
      <w:r w:rsidR="00556100" w:rsidRPr="00CD309C">
        <w:rPr>
          <w:rFonts w:ascii="Book Antiqua" w:hAnsi="Book Antiqua"/>
          <w:sz w:val="22"/>
          <w:szCs w:val="22"/>
        </w:rPr>
        <w:t>е</w:t>
      </w:r>
      <w:r w:rsidRPr="00CD309C">
        <w:rPr>
          <w:rFonts w:ascii="Book Antiqua" w:hAnsi="Book Antiqua"/>
          <w:sz w:val="22"/>
          <w:szCs w:val="22"/>
        </w:rPr>
        <w:t xml:space="preserve"> принадлежит на праве хозяйственного ведения или оперативного управления, и которые в установленном законодательством порядке выразили свое волеизъявление.</w:t>
      </w:r>
    </w:p>
    <w:p w:rsidR="00422E77" w:rsidRPr="00CD309C" w:rsidRDefault="00422E77" w:rsidP="00CD309C">
      <w:pPr>
        <w:spacing w:line="276" w:lineRule="auto"/>
        <w:ind w:firstLine="567"/>
        <w:jc w:val="both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 xml:space="preserve">6.2. </w:t>
      </w:r>
      <w:proofErr w:type="gramStart"/>
      <w:r w:rsidRPr="00CD309C">
        <w:rPr>
          <w:rFonts w:ascii="Book Antiqua" w:hAnsi="Book Antiqua"/>
          <w:sz w:val="22"/>
          <w:szCs w:val="22"/>
        </w:rPr>
        <w:t xml:space="preserve">Членство в Товариществе возникает у собственников помещений в </w:t>
      </w:r>
      <w:r w:rsidR="00556100" w:rsidRPr="00CD309C">
        <w:rPr>
          <w:rFonts w:ascii="Book Antiqua" w:hAnsi="Book Antiqua"/>
          <w:sz w:val="22"/>
          <w:szCs w:val="22"/>
        </w:rPr>
        <w:t>многоквартирном доме</w:t>
      </w:r>
      <w:r w:rsidRPr="00CD309C">
        <w:rPr>
          <w:rFonts w:ascii="Book Antiqua" w:hAnsi="Book Antiqua"/>
          <w:sz w:val="22"/>
          <w:szCs w:val="22"/>
        </w:rPr>
        <w:t xml:space="preserve"> на основании заявления о вступлении в Товарищество, а в дальнейшем (после организации Товарищества) все лица, приобретающие помещения в </w:t>
      </w:r>
      <w:r w:rsidR="00556100" w:rsidRPr="00CD309C">
        <w:rPr>
          <w:rFonts w:ascii="Book Antiqua" w:hAnsi="Book Antiqua"/>
          <w:sz w:val="22"/>
          <w:szCs w:val="22"/>
        </w:rPr>
        <w:t>многоквартирном доме</w:t>
      </w:r>
      <w:r w:rsidRPr="00CD309C">
        <w:rPr>
          <w:rFonts w:ascii="Book Antiqua" w:hAnsi="Book Antiqua"/>
          <w:sz w:val="22"/>
          <w:szCs w:val="22"/>
        </w:rPr>
        <w:t xml:space="preserve">, могут стать членами Товарищества после возникновения у них права собственности на помещение в </w:t>
      </w:r>
      <w:r w:rsidR="00556100" w:rsidRPr="00CD309C">
        <w:rPr>
          <w:rFonts w:ascii="Book Antiqua" w:hAnsi="Book Antiqua"/>
          <w:sz w:val="22"/>
          <w:szCs w:val="22"/>
        </w:rPr>
        <w:t xml:space="preserve">многоквартирном доме </w:t>
      </w:r>
      <w:r w:rsidRPr="00CD309C">
        <w:rPr>
          <w:rFonts w:ascii="Book Antiqua" w:hAnsi="Book Antiqua"/>
          <w:sz w:val="22"/>
          <w:szCs w:val="22"/>
        </w:rPr>
        <w:t>и подачи заявления о вступлении в Товарищество.</w:t>
      </w:r>
      <w:proofErr w:type="gramEnd"/>
    </w:p>
    <w:p w:rsidR="00422E77" w:rsidRPr="00CD309C" w:rsidRDefault="00422E77" w:rsidP="00CD309C">
      <w:pPr>
        <w:pStyle w:val="20"/>
        <w:spacing w:line="276" w:lineRule="auto"/>
        <w:ind w:firstLine="567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>6.3. В случае</w:t>
      </w:r>
      <w:proofErr w:type="gramStart"/>
      <w:r w:rsidRPr="00CD309C">
        <w:rPr>
          <w:rFonts w:ascii="Book Antiqua" w:hAnsi="Book Antiqua"/>
          <w:sz w:val="22"/>
          <w:szCs w:val="22"/>
        </w:rPr>
        <w:t>,</w:t>
      </w:r>
      <w:proofErr w:type="gramEnd"/>
      <w:r w:rsidRPr="00CD309C">
        <w:rPr>
          <w:rFonts w:ascii="Book Antiqua" w:hAnsi="Book Antiqua"/>
          <w:sz w:val="22"/>
          <w:szCs w:val="22"/>
        </w:rPr>
        <w:t xml:space="preserve"> если неделимое помещение в </w:t>
      </w:r>
      <w:r w:rsidR="00556100" w:rsidRPr="00CD309C">
        <w:rPr>
          <w:rFonts w:ascii="Book Antiqua" w:hAnsi="Book Antiqua"/>
          <w:sz w:val="22"/>
          <w:szCs w:val="22"/>
        </w:rPr>
        <w:t>многоквартирном доме</w:t>
      </w:r>
      <w:r w:rsidRPr="00CD309C">
        <w:rPr>
          <w:rFonts w:ascii="Book Antiqua" w:hAnsi="Book Antiqua"/>
          <w:sz w:val="22"/>
          <w:szCs w:val="22"/>
        </w:rPr>
        <w:t xml:space="preserve"> принадлежит нескольким собственникам на праве общей собственности (совместной, долевой), членом Товарищества может быть один из собственников по общему согласию между ними, выраженному в письменном виде. </w:t>
      </w:r>
    </w:p>
    <w:p w:rsidR="00422E77" w:rsidRPr="00CD309C" w:rsidRDefault="00422E77" w:rsidP="00CD309C">
      <w:pPr>
        <w:spacing w:line="276" w:lineRule="auto"/>
        <w:ind w:firstLine="567"/>
        <w:jc w:val="both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>6.4. Членство в Товариществе всех членов прекращается с момента ликвидации последнего как юридического лица.</w:t>
      </w:r>
    </w:p>
    <w:p w:rsidR="00422E77" w:rsidRPr="00CD309C" w:rsidRDefault="00F136D8" w:rsidP="00CD309C">
      <w:pPr>
        <w:pStyle w:val="ConsNormal"/>
        <w:spacing w:line="276" w:lineRule="auto"/>
        <w:ind w:firstLine="567"/>
        <w:jc w:val="both"/>
        <w:rPr>
          <w:rFonts w:ascii="Book Antiqua" w:hAnsi="Book Antiqua" w:cs="Times New Roman"/>
          <w:sz w:val="22"/>
          <w:szCs w:val="22"/>
        </w:rPr>
      </w:pPr>
      <w:r w:rsidRPr="00CD309C">
        <w:rPr>
          <w:rFonts w:ascii="Book Antiqua" w:hAnsi="Book Antiqua" w:cs="Times New Roman"/>
          <w:sz w:val="22"/>
          <w:szCs w:val="22"/>
        </w:rPr>
        <w:t xml:space="preserve">6.5. </w:t>
      </w:r>
      <w:r w:rsidR="00422E77" w:rsidRPr="00CD309C">
        <w:rPr>
          <w:rFonts w:ascii="Book Antiqua" w:hAnsi="Book Antiqua" w:cs="Times New Roman"/>
          <w:sz w:val="22"/>
          <w:szCs w:val="22"/>
        </w:rPr>
        <w:t xml:space="preserve">Членство в Товариществе прекращается с момента подачи заявления о выходе из членов Товарищества и/или с момента </w:t>
      </w:r>
      <w:proofErr w:type="gramStart"/>
      <w:r w:rsidR="00422E77" w:rsidRPr="00CD309C">
        <w:rPr>
          <w:rFonts w:ascii="Book Antiqua" w:hAnsi="Book Antiqua" w:cs="Times New Roman"/>
          <w:sz w:val="22"/>
          <w:szCs w:val="22"/>
        </w:rPr>
        <w:t>прекращения права собственности члена Товарищества</w:t>
      </w:r>
      <w:proofErr w:type="gramEnd"/>
      <w:r w:rsidR="00422E77" w:rsidRPr="00CD309C">
        <w:rPr>
          <w:rFonts w:ascii="Book Antiqua" w:hAnsi="Book Antiqua" w:cs="Times New Roman"/>
          <w:sz w:val="22"/>
          <w:szCs w:val="22"/>
        </w:rPr>
        <w:t xml:space="preserve"> на помещение в </w:t>
      </w:r>
      <w:r w:rsidR="00556100" w:rsidRPr="00CD309C">
        <w:rPr>
          <w:rFonts w:ascii="Book Antiqua" w:hAnsi="Book Antiqua" w:cs="Times New Roman"/>
          <w:sz w:val="22"/>
          <w:szCs w:val="22"/>
        </w:rPr>
        <w:t>многоквартирном доме</w:t>
      </w:r>
      <w:r w:rsidR="00422E77" w:rsidRPr="00CD309C">
        <w:rPr>
          <w:rFonts w:ascii="Book Antiqua" w:hAnsi="Book Antiqua" w:cs="Times New Roman"/>
          <w:sz w:val="22"/>
          <w:szCs w:val="22"/>
        </w:rPr>
        <w:t>, а также в других предусмотренных законодательством случаях и по другим предусмотренным законодательством основаниям.</w:t>
      </w:r>
    </w:p>
    <w:p w:rsidR="00422E77" w:rsidRPr="00CD309C" w:rsidRDefault="00422E77" w:rsidP="00CD309C">
      <w:pPr>
        <w:spacing w:line="276" w:lineRule="auto"/>
        <w:ind w:firstLine="567"/>
        <w:jc w:val="both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>6.</w:t>
      </w:r>
      <w:r w:rsidR="00F136D8" w:rsidRPr="00CD309C">
        <w:rPr>
          <w:rFonts w:ascii="Book Antiqua" w:hAnsi="Book Antiqua"/>
          <w:sz w:val="22"/>
          <w:szCs w:val="22"/>
        </w:rPr>
        <w:t>6</w:t>
      </w:r>
      <w:r w:rsidRPr="00CD309C">
        <w:rPr>
          <w:rFonts w:ascii="Book Antiqua" w:hAnsi="Book Antiqua"/>
          <w:sz w:val="22"/>
          <w:szCs w:val="22"/>
        </w:rPr>
        <w:t xml:space="preserve">. При реорганизации юридического лица - члена Товарищества либо смерти гражданина - члена Товарищества их правопреемники (наследники) входят в Товарищество с момента возникновения права собственности на помещение в </w:t>
      </w:r>
      <w:r w:rsidR="00556100" w:rsidRPr="00CD309C">
        <w:rPr>
          <w:rFonts w:ascii="Book Antiqua" w:hAnsi="Book Antiqua"/>
          <w:sz w:val="22"/>
          <w:szCs w:val="22"/>
        </w:rPr>
        <w:t xml:space="preserve">многоквартирном доме </w:t>
      </w:r>
      <w:r w:rsidRPr="00CD309C">
        <w:rPr>
          <w:rFonts w:ascii="Book Antiqua" w:hAnsi="Book Antiqua"/>
          <w:sz w:val="22"/>
          <w:szCs w:val="22"/>
        </w:rPr>
        <w:t xml:space="preserve">и подачи заявления. </w:t>
      </w:r>
    </w:p>
    <w:p w:rsidR="00F032B4" w:rsidRPr="00CD309C" w:rsidRDefault="00F032B4" w:rsidP="00CD309C">
      <w:pPr>
        <w:spacing w:line="276" w:lineRule="auto"/>
        <w:ind w:firstLine="567"/>
        <w:rPr>
          <w:rFonts w:ascii="Book Antiqua" w:hAnsi="Book Antiqua"/>
          <w:b/>
          <w:sz w:val="22"/>
          <w:szCs w:val="22"/>
        </w:rPr>
      </w:pPr>
    </w:p>
    <w:p w:rsidR="00422E77" w:rsidRPr="00CD309C" w:rsidRDefault="00806397" w:rsidP="00CD309C">
      <w:pPr>
        <w:spacing w:line="276" w:lineRule="auto"/>
        <w:ind w:firstLine="567"/>
        <w:jc w:val="center"/>
        <w:rPr>
          <w:rFonts w:ascii="Book Antiqua" w:hAnsi="Book Antiqua"/>
          <w:b/>
          <w:sz w:val="22"/>
          <w:szCs w:val="22"/>
        </w:rPr>
      </w:pPr>
      <w:r w:rsidRPr="00CD309C">
        <w:rPr>
          <w:rFonts w:ascii="Book Antiqua" w:hAnsi="Book Antiqua"/>
          <w:b/>
          <w:sz w:val="22"/>
          <w:szCs w:val="22"/>
        </w:rPr>
        <w:lastRenderedPageBreak/>
        <w:t>7</w:t>
      </w:r>
      <w:r w:rsidR="00422E77" w:rsidRPr="00CD309C">
        <w:rPr>
          <w:rFonts w:ascii="Book Antiqua" w:hAnsi="Book Antiqua"/>
          <w:b/>
          <w:sz w:val="22"/>
          <w:szCs w:val="22"/>
        </w:rPr>
        <w:t>. Права, обязанности и ответственность членов Товарищества</w:t>
      </w:r>
    </w:p>
    <w:p w:rsidR="00422E77" w:rsidRPr="00CD309C" w:rsidRDefault="00806397" w:rsidP="00CD309C">
      <w:pPr>
        <w:spacing w:line="276" w:lineRule="auto"/>
        <w:ind w:firstLine="567"/>
        <w:jc w:val="both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>7</w:t>
      </w:r>
      <w:r w:rsidR="00422E77" w:rsidRPr="00CD309C">
        <w:rPr>
          <w:rFonts w:ascii="Book Antiqua" w:hAnsi="Book Antiqua"/>
          <w:sz w:val="22"/>
          <w:szCs w:val="22"/>
        </w:rPr>
        <w:t xml:space="preserve">.1. Член Товарищества имеет право: </w:t>
      </w:r>
    </w:p>
    <w:p w:rsidR="00422E77" w:rsidRPr="00CD309C" w:rsidRDefault="00806397" w:rsidP="00CD309C">
      <w:pPr>
        <w:pStyle w:val="a4"/>
        <w:spacing w:line="276" w:lineRule="auto"/>
        <w:ind w:firstLine="567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>7</w:t>
      </w:r>
      <w:r w:rsidR="00F136D8" w:rsidRPr="00CD309C">
        <w:rPr>
          <w:rFonts w:ascii="Book Antiqua" w:hAnsi="Book Antiqua"/>
          <w:sz w:val="22"/>
          <w:szCs w:val="22"/>
        </w:rPr>
        <w:t>.1.1. У</w:t>
      </w:r>
      <w:r w:rsidR="00422E77" w:rsidRPr="00CD309C">
        <w:rPr>
          <w:rFonts w:ascii="Book Antiqua" w:hAnsi="Book Antiqua"/>
          <w:sz w:val="22"/>
          <w:szCs w:val="22"/>
        </w:rPr>
        <w:t>частвовать в деятельности Товарищества как лично, так и через своего представителя, имеющего оформленные в установленном порядке полномочия;</w:t>
      </w:r>
    </w:p>
    <w:p w:rsidR="00422E77" w:rsidRPr="00CD309C" w:rsidRDefault="00806397" w:rsidP="00CD309C">
      <w:pPr>
        <w:pStyle w:val="ConsNormal"/>
        <w:spacing w:line="276" w:lineRule="auto"/>
        <w:ind w:firstLine="567"/>
        <w:jc w:val="both"/>
        <w:rPr>
          <w:rFonts w:ascii="Book Antiqua" w:hAnsi="Book Antiqua" w:cs="Times New Roman"/>
          <w:sz w:val="22"/>
          <w:szCs w:val="22"/>
        </w:rPr>
      </w:pPr>
      <w:r w:rsidRPr="00CD309C">
        <w:rPr>
          <w:rFonts w:ascii="Book Antiqua" w:hAnsi="Book Antiqua" w:cs="Times New Roman"/>
          <w:sz w:val="22"/>
          <w:szCs w:val="22"/>
        </w:rPr>
        <w:t>7</w:t>
      </w:r>
      <w:r w:rsidR="00F136D8" w:rsidRPr="00CD309C">
        <w:rPr>
          <w:rFonts w:ascii="Book Antiqua" w:hAnsi="Book Antiqua" w:cs="Times New Roman"/>
          <w:sz w:val="22"/>
          <w:szCs w:val="22"/>
        </w:rPr>
        <w:t>.1.2. С</w:t>
      </w:r>
      <w:r w:rsidR="00422E77" w:rsidRPr="00CD309C">
        <w:rPr>
          <w:rFonts w:ascii="Book Antiqua" w:hAnsi="Book Antiqua" w:cs="Times New Roman"/>
          <w:sz w:val="22"/>
          <w:szCs w:val="22"/>
        </w:rPr>
        <w:t>вободно посещать любые заседания Общего собрания, а также Правления Товарищества.</w:t>
      </w:r>
    </w:p>
    <w:p w:rsidR="00422E77" w:rsidRPr="00CD309C" w:rsidRDefault="00806397" w:rsidP="00CD309C">
      <w:pPr>
        <w:spacing w:line="276" w:lineRule="auto"/>
        <w:ind w:firstLine="567"/>
        <w:jc w:val="both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>7</w:t>
      </w:r>
      <w:r w:rsidR="00F136D8" w:rsidRPr="00CD309C">
        <w:rPr>
          <w:rFonts w:ascii="Book Antiqua" w:hAnsi="Book Antiqua"/>
          <w:sz w:val="22"/>
          <w:szCs w:val="22"/>
        </w:rPr>
        <w:t>.1.3. И</w:t>
      </w:r>
      <w:r w:rsidR="00422E77" w:rsidRPr="00CD309C">
        <w:rPr>
          <w:rFonts w:ascii="Book Antiqua" w:hAnsi="Book Antiqua"/>
          <w:sz w:val="22"/>
          <w:szCs w:val="22"/>
        </w:rPr>
        <w:t>збирать и быть избранным в органы управления и контроля  Товарищества;</w:t>
      </w:r>
    </w:p>
    <w:p w:rsidR="00422E77" w:rsidRPr="00CD309C" w:rsidRDefault="00806397" w:rsidP="00CD309C">
      <w:pPr>
        <w:spacing w:line="276" w:lineRule="auto"/>
        <w:ind w:firstLine="567"/>
        <w:jc w:val="both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>7</w:t>
      </w:r>
      <w:r w:rsidR="00F136D8" w:rsidRPr="00CD309C">
        <w:rPr>
          <w:rFonts w:ascii="Book Antiqua" w:hAnsi="Book Antiqua"/>
          <w:sz w:val="22"/>
          <w:szCs w:val="22"/>
        </w:rPr>
        <w:t>.1.4. В</w:t>
      </w:r>
      <w:r w:rsidR="00422E77" w:rsidRPr="00CD309C">
        <w:rPr>
          <w:rFonts w:ascii="Book Antiqua" w:hAnsi="Book Antiqua"/>
          <w:sz w:val="22"/>
          <w:szCs w:val="22"/>
        </w:rPr>
        <w:t>носить предложения по совершенствованию деятельности Товарищества, устранению недостатков в работе органов управления Товарищества;</w:t>
      </w:r>
    </w:p>
    <w:p w:rsidR="00422E77" w:rsidRPr="00CD309C" w:rsidRDefault="00806397" w:rsidP="00CD309C">
      <w:pPr>
        <w:spacing w:line="276" w:lineRule="auto"/>
        <w:ind w:firstLine="567"/>
        <w:jc w:val="both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>7</w:t>
      </w:r>
      <w:r w:rsidR="00F136D8" w:rsidRPr="00CD309C">
        <w:rPr>
          <w:rFonts w:ascii="Book Antiqua" w:hAnsi="Book Antiqua"/>
          <w:sz w:val="22"/>
          <w:szCs w:val="22"/>
        </w:rPr>
        <w:t>.1.5. С</w:t>
      </w:r>
      <w:r w:rsidR="00422E77" w:rsidRPr="00CD309C">
        <w:rPr>
          <w:rFonts w:ascii="Book Antiqua" w:hAnsi="Book Antiqua"/>
          <w:sz w:val="22"/>
          <w:szCs w:val="22"/>
        </w:rPr>
        <w:t>амостоятельно, без согласования с другими членами Товарищества, распоряжаться принадлежащие ему помещениями (в том числе сдавать в аренду и внаем, производить отчуждение, завещать в установленном порядке);</w:t>
      </w:r>
    </w:p>
    <w:p w:rsidR="00422E77" w:rsidRPr="00CD309C" w:rsidRDefault="00806397" w:rsidP="00CD309C">
      <w:pPr>
        <w:spacing w:line="276" w:lineRule="auto"/>
        <w:ind w:firstLine="567"/>
        <w:jc w:val="both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>7</w:t>
      </w:r>
      <w:r w:rsidR="00F136D8" w:rsidRPr="00CD309C">
        <w:rPr>
          <w:rFonts w:ascii="Book Antiqua" w:hAnsi="Book Antiqua"/>
          <w:sz w:val="22"/>
          <w:szCs w:val="22"/>
        </w:rPr>
        <w:t>.1.6. П</w:t>
      </w:r>
      <w:r w:rsidR="00422E77" w:rsidRPr="00CD309C">
        <w:rPr>
          <w:rFonts w:ascii="Book Antiqua" w:hAnsi="Book Antiqua"/>
          <w:sz w:val="22"/>
          <w:szCs w:val="22"/>
        </w:rPr>
        <w:t>олучать информацию о деятельности Товарищества, состоянии его имущества и произведенных расходах;</w:t>
      </w:r>
    </w:p>
    <w:p w:rsidR="00422E77" w:rsidRPr="00CD309C" w:rsidRDefault="00806397" w:rsidP="00CD309C">
      <w:pPr>
        <w:spacing w:line="276" w:lineRule="auto"/>
        <w:ind w:firstLine="567"/>
        <w:jc w:val="both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>7</w:t>
      </w:r>
      <w:r w:rsidR="00F136D8" w:rsidRPr="00CD309C">
        <w:rPr>
          <w:rFonts w:ascii="Book Antiqua" w:hAnsi="Book Antiqua"/>
          <w:sz w:val="22"/>
          <w:szCs w:val="22"/>
        </w:rPr>
        <w:t>.1.7. О</w:t>
      </w:r>
      <w:r w:rsidR="00422E77" w:rsidRPr="00CD309C">
        <w:rPr>
          <w:rFonts w:ascii="Book Antiqua" w:hAnsi="Book Antiqua"/>
          <w:sz w:val="22"/>
          <w:szCs w:val="22"/>
        </w:rPr>
        <w:t>существлять другие права, предусмотренные настоящим Уставом и действующим законодательством.</w:t>
      </w:r>
    </w:p>
    <w:p w:rsidR="00422E77" w:rsidRPr="00CD309C" w:rsidRDefault="00806397" w:rsidP="00CD309C">
      <w:pPr>
        <w:spacing w:line="276" w:lineRule="auto"/>
        <w:ind w:firstLine="567"/>
        <w:jc w:val="both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 xml:space="preserve">7.2. </w:t>
      </w:r>
      <w:r w:rsidR="00422E77" w:rsidRPr="00CD309C">
        <w:rPr>
          <w:rFonts w:ascii="Book Antiqua" w:hAnsi="Book Antiqua"/>
          <w:sz w:val="22"/>
          <w:szCs w:val="22"/>
        </w:rPr>
        <w:t>Член Товарищества обязан:</w:t>
      </w:r>
    </w:p>
    <w:p w:rsidR="00422E77" w:rsidRPr="00CD309C" w:rsidRDefault="00806397" w:rsidP="00CD309C">
      <w:pPr>
        <w:spacing w:line="276" w:lineRule="auto"/>
        <w:ind w:firstLine="567"/>
        <w:jc w:val="both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>7</w:t>
      </w:r>
      <w:r w:rsidR="00F136D8" w:rsidRPr="00CD309C">
        <w:rPr>
          <w:rFonts w:ascii="Book Antiqua" w:hAnsi="Book Antiqua"/>
          <w:sz w:val="22"/>
          <w:szCs w:val="22"/>
        </w:rPr>
        <w:t>.2.1. Д</w:t>
      </w:r>
      <w:r w:rsidR="00422E77" w:rsidRPr="00CD309C">
        <w:rPr>
          <w:rFonts w:ascii="Book Antiqua" w:hAnsi="Book Antiqua"/>
          <w:sz w:val="22"/>
          <w:szCs w:val="22"/>
        </w:rPr>
        <w:t>ействовать в соответствии с нормами действующего законодательства, в том числе жилищного и гражданского;</w:t>
      </w:r>
    </w:p>
    <w:p w:rsidR="00422E77" w:rsidRPr="00CD309C" w:rsidRDefault="00806397" w:rsidP="00CD309C">
      <w:pPr>
        <w:spacing w:line="276" w:lineRule="auto"/>
        <w:ind w:firstLine="567"/>
        <w:jc w:val="both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>7</w:t>
      </w:r>
      <w:r w:rsidR="00422E77" w:rsidRPr="00CD309C">
        <w:rPr>
          <w:rFonts w:ascii="Book Antiqua" w:hAnsi="Book Antiqua"/>
          <w:sz w:val="22"/>
          <w:szCs w:val="22"/>
        </w:rPr>
        <w:t xml:space="preserve">.2.2. </w:t>
      </w:r>
      <w:r w:rsidR="00F136D8" w:rsidRPr="00CD309C">
        <w:rPr>
          <w:rFonts w:ascii="Book Antiqua" w:hAnsi="Book Antiqua"/>
          <w:sz w:val="22"/>
          <w:szCs w:val="22"/>
        </w:rPr>
        <w:t>В</w:t>
      </w:r>
      <w:r w:rsidR="00422E77" w:rsidRPr="00CD309C">
        <w:rPr>
          <w:rFonts w:ascii="Book Antiqua" w:hAnsi="Book Antiqua"/>
          <w:sz w:val="22"/>
          <w:szCs w:val="22"/>
        </w:rPr>
        <w:t>ыполнять требования настоящего Устава, решения Общего собрания членов Товарищества, других органов управления Товарищества;</w:t>
      </w:r>
    </w:p>
    <w:p w:rsidR="00422E77" w:rsidRPr="00CD309C" w:rsidRDefault="00806397" w:rsidP="00CD309C">
      <w:pPr>
        <w:spacing w:line="276" w:lineRule="auto"/>
        <w:ind w:firstLine="567"/>
        <w:jc w:val="both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>7</w:t>
      </w:r>
      <w:r w:rsidR="00F136D8" w:rsidRPr="00CD309C">
        <w:rPr>
          <w:rFonts w:ascii="Book Antiqua" w:hAnsi="Book Antiqua"/>
          <w:sz w:val="22"/>
          <w:szCs w:val="22"/>
        </w:rPr>
        <w:t>.2.3. С</w:t>
      </w:r>
      <w:r w:rsidR="00422E77" w:rsidRPr="00CD309C">
        <w:rPr>
          <w:rFonts w:ascii="Book Antiqua" w:hAnsi="Book Antiqua"/>
          <w:sz w:val="22"/>
          <w:szCs w:val="22"/>
        </w:rPr>
        <w:t>облюдать правила пользования жилыми помещениями;</w:t>
      </w:r>
    </w:p>
    <w:p w:rsidR="00422E77" w:rsidRPr="00CD309C" w:rsidRDefault="00806397" w:rsidP="00CD309C">
      <w:pPr>
        <w:spacing w:line="276" w:lineRule="auto"/>
        <w:ind w:firstLine="567"/>
        <w:jc w:val="both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>7</w:t>
      </w:r>
      <w:r w:rsidR="00F136D8" w:rsidRPr="00CD309C">
        <w:rPr>
          <w:rFonts w:ascii="Book Antiqua" w:hAnsi="Book Antiqua"/>
          <w:sz w:val="22"/>
          <w:szCs w:val="22"/>
        </w:rPr>
        <w:t>.2.4. П</w:t>
      </w:r>
      <w:r w:rsidR="00422E77" w:rsidRPr="00CD309C">
        <w:rPr>
          <w:rFonts w:ascii="Book Antiqua" w:hAnsi="Book Antiqua"/>
          <w:sz w:val="22"/>
          <w:szCs w:val="22"/>
        </w:rPr>
        <w:t xml:space="preserve">ринимать участие в работе Общего собрания членов Товарищества;  </w:t>
      </w:r>
    </w:p>
    <w:p w:rsidR="00422E77" w:rsidRPr="00CD309C" w:rsidRDefault="00806397" w:rsidP="00CD309C">
      <w:pPr>
        <w:pStyle w:val="ConsNormal"/>
        <w:spacing w:line="276" w:lineRule="auto"/>
        <w:ind w:firstLine="567"/>
        <w:jc w:val="both"/>
        <w:rPr>
          <w:rFonts w:ascii="Book Antiqua" w:hAnsi="Book Antiqua" w:cs="Times New Roman"/>
          <w:sz w:val="22"/>
          <w:szCs w:val="22"/>
        </w:rPr>
      </w:pPr>
      <w:r w:rsidRPr="00CD309C">
        <w:rPr>
          <w:rFonts w:ascii="Book Antiqua" w:hAnsi="Book Antiqua" w:cs="Times New Roman"/>
          <w:sz w:val="22"/>
          <w:szCs w:val="22"/>
        </w:rPr>
        <w:t>7</w:t>
      </w:r>
      <w:r w:rsidR="00F136D8" w:rsidRPr="00CD309C">
        <w:rPr>
          <w:rFonts w:ascii="Book Antiqua" w:hAnsi="Book Antiqua" w:cs="Times New Roman"/>
          <w:sz w:val="22"/>
          <w:szCs w:val="22"/>
        </w:rPr>
        <w:t>.2.5. В</w:t>
      </w:r>
      <w:r w:rsidR="00422E77" w:rsidRPr="00CD309C">
        <w:rPr>
          <w:rFonts w:ascii="Book Antiqua" w:hAnsi="Book Antiqua" w:cs="Times New Roman"/>
          <w:sz w:val="22"/>
          <w:szCs w:val="22"/>
        </w:rPr>
        <w:t>ыполнять законные требования настоящего Устава, решения Общего собрания членов Товарищества, других органов управления Товарищества;</w:t>
      </w:r>
    </w:p>
    <w:p w:rsidR="00422E77" w:rsidRPr="00CD309C" w:rsidRDefault="00806397" w:rsidP="00CD309C">
      <w:pPr>
        <w:spacing w:line="276" w:lineRule="auto"/>
        <w:ind w:firstLine="567"/>
        <w:jc w:val="both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>7</w:t>
      </w:r>
      <w:r w:rsidR="00F136D8" w:rsidRPr="00CD309C">
        <w:rPr>
          <w:rFonts w:ascii="Book Antiqua" w:hAnsi="Book Antiqua"/>
          <w:sz w:val="22"/>
          <w:szCs w:val="22"/>
        </w:rPr>
        <w:t>.2.6. С</w:t>
      </w:r>
      <w:r w:rsidR="00422E77" w:rsidRPr="00CD309C">
        <w:rPr>
          <w:rFonts w:ascii="Book Antiqua" w:hAnsi="Book Antiqua"/>
          <w:sz w:val="22"/>
          <w:szCs w:val="22"/>
        </w:rPr>
        <w:t xml:space="preserve">воевременно производить оплату коммунальных услуг в соответствии с действующим законодательством; </w:t>
      </w:r>
    </w:p>
    <w:p w:rsidR="00422E77" w:rsidRPr="00CD309C" w:rsidRDefault="00806397" w:rsidP="00CD309C">
      <w:pPr>
        <w:spacing w:line="276" w:lineRule="auto"/>
        <w:ind w:firstLine="567"/>
        <w:jc w:val="both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>7</w:t>
      </w:r>
      <w:r w:rsidR="00F136D8" w:rsidRPr="00CD309C">
        <w:rPr>
          <w:rFonts w:ascii="Book Antiqua" w:hAnsi="Book Antiqua"/>
          <w:sz w:val="22"/>
          <w:szCs w:val="22"/>
        </w:rPr>
        <w:t>.2.7. П</w:t>
      </w:r>
      <w:r w:rsidR="00422E77" w:rsidRPr="00CD309C">
        <w:rPr>
          <w:rFonts w:ascii="Book Antiqua" w:hAnsi="Book Antiqua"/>
          <w:sz w:val="22"/>
          <w:szCs w:val="22"/>
        </w:rPr>
        <w:t xml:space="preserve">ринимать участие в расходах и производить уплату в установленные сроки обязательных платежей на содержание, текущий и капитальный ремонт общего имущества  в </w:t>
      </w:r>
      <w:r w:rsidR="00556100" w:rsidRPr="00CD309C">
        <w:rPr>
          <w:rFonts w:ascii="Book Antiqua" w:hAnsi="Book Antiqua"/>
          <w:sz w:val="22"/>
          <w:szCs w:val="22"/>
        </w:rPr>
        <w:t xml:space="preserve">многоквартирном доме </w:t>
      </w:r>
      <w:r w:rsidR="00422E77" w:rsidRPr="00CD309C">
        <w:rPr>
          <w:rFonts w:ascii="Book Antiqua" w:hAnsi="Book Antiqua"/>
          <w:sz w:val="22"/>
          <w:szCs w:val="22"/>
        </w:rPr>
        <w:t>пропорционально его доле участия;</w:t>
      </w:r>
    </w:p>
    <w:p w:rsidR="00422E77" w:rsidRPr="00CD309C" w:rsidRDefault="00806397" w:rsidP="00CD309C">
      <w:pPr>
        <w:spacing w:line="276" w:lineRule="auto"/>
        <w:ind w:firstLine="567"/>
        <w:jc w:val="both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>7</w:t>
      </w:r>
      <w:r w:rsidR="00F136D8" w:rsidRPr="00CD309C">
        <w:rPr>
          <w:rFonts w:ascii="Book Antiqua" w:hAnsi="Book Antiqua"/>
          <w:sz w:val="22"/>
          <w:szCs w:val="22"/>
        </w:rPr>
        <w:t>.2.8. В</w:t>
      </w:r>
      <w:r w:rsidR="00422E77" w:rsidRPr="00CD309C">
        <w:rPr>
          <w:rFonts w:ascii="Book Antiqua" w:hAnsi="Book Antiqua"/>
          <w:sz w:val="22"/>
          <w:szCs w:val="22"/>
        </w:rPr>
        <w:t>носить вступительные, целевые и иные взносы и специальные сборы в порядке и в размерах, установленном Общим собранием членов Товарищества;</w:t>
      </w:r>
    </w:p>
    <w:p w:rsidR="00422E77" w:rsidRPr="00CD309C" w:rsidRDefault="00806397" w:rsidP="00CD309C">
      <w:pPr>
        <w:spacing w:line="276" w:lineRule="auto"/>
        <w:ind w:firstLine="567"/>
        <w:jc w:val="both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>7</w:t>
      </w:r>
      <w:r w:rsidR="00422E77" w:rsidRPr="00CD309C">
        <w:rPr>
          <w:rFonts w:ascii="Book Antiqua" w:hAnsi="Book Antiqua"/>
          <w:sz w:val="22"/>
          <w:szCs w:val="22"/>
        </w:rPr>
        <w:t xml:space="preserve">.2.9. </w:t>
      </w:r>
      <w:r w:rsidR="00F136D8" w:rsidRPr="00CD309C">
        <w:rPr>
          <w:rFonts w:ascii="Book Antiqua" w:hAnsi="Book Antiqua"/>
          <w:sz w:val="22"/>
          <w:szCs w:val="22"/>
        </w:rPr>
        <w:t>С</w:t>
      </w:r>
      <w:r w:rsidR="00422E77" w:rsidRPr="00CD309C">
        <w:rPr>
          <w:rFonts w:ascii="Book Antiqua" w:hAnsi="Book Antiqua"/>
          <w:sz w:val="22"/>
          <w:szCs w:val="22"/>
        </w:rPr>
        <w:t>одержать находящиеся в его собственности помещения в надлежащем состоянии и осуществлять его текущий ремонт за свой счет;</w:t>
      </w:r>
    </w:p>
    <w:p w:rsidR="00422E77" w:rsidRPr="00CD309C" w:rsidRDefault="00806397" w:rsidP="00CD309C">
      <w:pPr>
        <w:pStyle w:val="ConsNormal"/>
        <w:spacing w:line="276" w:lineRule="auto"/>
        <w:ind w:firstLine="567"/>
        <w:jc w:val="both"/>
        <w:rPr>
          <w:rFonts w:ascii="Book Antiqua" w:hAnsi="Book Antiqua" w:cs="Times New Roman"/>
          <w:sz w:val="22"/>
          <w:szCs w:val="22"/>
        </w:rPr>
      </w:pPr>
      <w:r w:rsidRPr="00CD309C">
        <w:rPr>
          <w:rFonts w:ascii="Book Antiqua" w:hAnsi="Book Antiqua" w:cs="Times New Roman"/>
          <w:sz w:val="22"/>
          <w:szCs w:val="22"/>
        </w:rPr>
        <w:t>7</w:t>
      </w:r>
      <w:r w:rsidR="00422E77" w:rsidRPr="00CD309C">
        <w:rPr>
          <w:rFonts w:ascii="Book Antiqua" w:hAnsi="Book Antiqua" w:cs="Times New Roman"/>
          <w:sz w:val="22"/>
          <w:szCs w:val="22"/>
        </w:rPr>
        <w:t xml:space="preserve">.2.10. </w:t>
      </w:r>
      <w:r w:rsidR="00F136D8" w:rsidRPr="00CD309C">
        <w:rPr>
          <w:rFonts w:ascii="Book Antiqua" w:hAnsi="Book Antiqua" w:cs="Times New Roman"/>
          <w:sz w:val="22"/>
          <w:szCs w:val="22"/>
        </w:rPr>
        <w:t>И</w:t>
      </w:r>
      <w:r w:rsidR="00422E77" w:rsidRPr="00CD309C">
        <w:rPr>
          <w:rFonts w:ascii="Book Antiqua" w:hAnsi="Book Antiqua" w:cs="Times New Roman"/>
          <w:sz w:val="22"/>
          <w:szCs w:val="22"/>
        </w:rPr>
        <w:t>спользовать жилое и/или нежилое помещение по его назначению с учетом ограничений, установленных действующим законодательством;</w:t>
      </w:r>
    </w:p>
    <w:p w:rsidR="00422E77" w:rsidRPr="00CD309C" w:rsidRDefault="00806397" w:rsidP="00CD309C">
      <w:pPr>
        <w:spacing w:line="276" w:lineRule="auto"/>
        <w:ind w:firstLine="567"/>
        <w:jc w:val="both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>7</w:t>
      </w:r>
      <w:r w:rsidR="00F136D8" w:rsidRPr="00CD309C">
        <w:rPr>
          <w:rFonts w:ascii="Book Antiqua" w:hAnsi="Book Antiqua"/>
          <w:sz w:val="22"/>
          <w:szCs w:val="22"/>
        </w:rPr>
        <w:t>.2.11. С</w:t>
      </w:r>
      <w:r w:rsidR="00422E77" w:rsidRPr="00CD309C">
        <w:rPr>
          <w:rFonts w:ascii="Book Antiqua" w:hAnsi="Book Antiqua"/>
          <w:sz w:val="22"/>
          <w:szCs w:val="22"/>
        </w:rPr>
        <w:t>облюдать технические, противопожарные и санитарные нормы и правила содержания  дома и придомовой территории;</w:t>
      </w:r>
    </w:p>
    <w:p w:rsidR="00422E77" w:rsidRPr="00CD309C" w:rsidRDefault="00806397" w:rsidP="00CD309C">
      <w:pPr>
        <w:spacing w:line="276" w:lineRule="auto"/>
        <w:ind w:firstLine="567"/>
        <w:jc w:val="both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>7</w:t>
      </w:r>
      <w:r w:rsidR="00F136D8" w:rsidRPr="00CD309C">
        <w:rPr>
          <w:rFonts w:ascii="Book Antiqua" w:hAnsi="Book Antiqua"/>
          <w:sz w:val="22"/>
          <w:szCs w:val="22"/>
        </w:rPr>
        <w:t>.2.12. О</w:t>
      </w:r>
      <w:r w:rsidR="00422E77" w:rsidRPr="00CD309C">
        <w:rPr>
          <w:rFonts w:ascii="Book Antiqua" w:hAnsi="Book Antiqua"/>
          <w:sz w:val="22"/>
          <w:szCs w:val="22"/>
        </w:rPr>
        <w:t>беспечивать с соблюдением установленных нормативных и технических требований использование, содержание и ремонт, перестройку и модернизацию принадлежащих ему помещений или их частей без нанесения ущерба имуществу многоквартирн</w:t>
      </w:r>
      <w:r w:rsidR="00556100" w:rsidRPr="00CD309C">
        <w:rPr>
          <w:rFonts w:ascii="Book Antiqua" w:hAnsi="Book Antiqua"/>
          <w:sz w:val="22"/>
          <w:szCs w:val="22"/>
        </w:rPr>
        <w:t>ого</w:t>
      </w:r>
      <w:r w:rsidR="00422E77" w:rsidRPr="00CD309C">
        <w:rPr>
          <w:rFonts w:ascii="Book Antiqua" w:hAnsi="Book Antiqua"/>
          <w:sz w:val="22"/>
          <w:szCs w:val="22"/>
        </w:rPr>
        <w:t xml:space="preserve"> дом</w:t>
      </w:r>
      <w:r w:rsidR="00556100" w:rsidRPr="00CD309C">
        <w:rPr>
          <w:rFonts w:ascii="Book Antiqua" w:hAnsi="Book Antiqua"/>
          <w:sz w:val="22"/>
          <w:szCs w:val="22"/>
        </w:rPr>
        <w:t xml:space="preserve">а </w:t>
      </w:r>
      <w:r w:rsidR="00422E77" w:rsidRPr="00CD309C">
        <w:rPr>
          <w:rFonts w:ascii="Book Antiqua" w:hAnsi="Book Antiqua"/>
          <w:sz w:val="22"/>
          <w:szCs w:val="22"/>
        </w:rPr>
        <w:t xml:space="preserve">и нарушения иных охраняемых законом прав и интересов других собственников </w:t>
      </w:r>
      <w:r w:rsidR="009C3C99" w:rsidRPr="00CD309C">
        <w:rPr>
          <w:rFonts w:ascii="Book Antiqua" w:hAnsi="Book Antiqua"/>
          <w:sz w:val="22"/>
          <w:szCs w:val="22"/>
        </w:rPr>
        <w:t xml:space="preserve">помещений в </w:t>
      </w:r>
      <w:r w:rsidR="00556100" w:rsidRPr="00CD309C">
        <w:rPr>
          <w:rFonts w:ascii="Book Antiqua" w:hAnsi="Book Antiqua"/>
          <w:sz w:val="22"/>
          <w:szCs w:val="22"/>
        </w:rPr>
        <w:t>многоквартирном доме</w:t>
      </w:r>
      <w:r w:rsidR="00422E77" w:rsidRPr="00CD309C">
        <w:rPr>
          <w:rFonts w:ascii="Book Antiqua" w:hAnsi="Book Antiqua"/>
          <w:sz w:val="22"/>
          <w:szCs w:val="22"/>
        </w:rPr>
        <w:t>;</w:t>
      </w:r>
    </w:p>
    <w:p w:rsidR="00422E77" w:rsidRPr="00CD309C" w:rsidRDefault="00806397" w:rsidP="00CD309C">
      <w:pPr>
        <w:spacing w:line="276" w:lineRule="auto"/>
        <w:ind w:firstLine="567"/>
        <w:jc w:val="both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>7</w:t>
      </w:r>
      <w:r w:rsidR="00F136D8" w:rsidRPr="00CD309C">
        <w:rPr>
          <w:rFonts w:ascii="Book Antiqua" w:hAnsi="Book Antiqua"/>
          <w:sz w:val="22"/>
          <w:szCs w:val="22"/>
        </w:rPr>
        <w:t>.2.13. И</w:t>
      </w:r>
      <w:r w:rsidR="00422E77" w:rsidRPr="00CD309C">
        <w:rPr>
          <w:rFonts w:ascii="Book Antiqua" w:hAnsi="Book Antiqua"/>
          <w:sz w:val="22"/>
          <w:szCs w:val="22"/>
        </w:rPr>
        <w:t xml:space="preserve">спользовать объекты общего имущества в </w:t>
      </w:r>
      <w:r w:rsidR="00556100" w:rsidRPr="00CD309C">
        <w:rPr>
          <w:rFonts w:ascii="Book Antiqua" w:hAnsi="Book Antiqua"/>
          <w:sz w:val="22"/>
          <w:szCs w:val="22"/>
        </w:rPr>
        <w:t>многоквартирном доме</w:t>
      </w:r>
      <w:r w:rsidR="00422E77" w:rsidRPr="00CD309C">
        <w:rPr>
          <w:rFonts w:ascii="Book Antiqua" w:hAnsi="Book Antiqua"/>
          <w:sz w:val="22"/>
          <w:szCs w:val="22"/>
        </w:rPr>
        <w:t xml:space="preserve"> только по прямому назначению, не нарушая права и интересы других членов товарищества по пользованию данными объектами;</w:t>
      </w:r>
    </w:p>
    <w:p w:rsidR="00422E77" w:rsidRPr="00CD309C" w:rsidRDefault="00806397" w:rsidP="00CD309C">
      <w:pPr>
        <w:pStyle w:val="ConsNormal"/>
        <w:spacing w:line="276" w:lineRule="auto"/>
        <w:ind w:firstLine="567"/>
        <w:jc w:val="both"/>
        <w:rPr>
          <w:rFonts w:ascii="Book Antiqua" w:hAnsi="Book Antiqua" w:cs="Times New Roman"/>
          <w:sz w:val="22"/>
          <w:szCs w:val="22"/>
        </w:rPr>
      </w:pPr>
      <w:r w:rsidRPr="00CD309C">
        <w:rPr>
          <w:rFonts w:ascii="Book Antiqua" w:hAnsi="Book Antiqua" w:cs="Times New Roman"/>
          <w:sz w:val="22"/>
          <w:szCs w:val="22"/>
        </w:rPr>
        <w:lastRenderedPageBreak/>
        <w:t>7</w:t>
      </w:r>
      <w:r w:rsidR="00F136D8" w:rsidRPr="00CD309C">
        <w:rPr>
          <w:rFonts w:ascii="Book Antiqua" w:hAnsi="Book Antiqua" w:cs="Times New Roman"/>
          <w:sz w:val="22"/>
          <w:szCs w:val="22"/>
        </w:rPr>
        <w:t>.2.14. П</w:t>
      </w:r>
      <w:r w:rsidR="00422E77" w:rsidRPr="00CD309C">
        <w:rPr>
          <w:rFonts w:ascii="Book Antiqua" w:hAnsi="Book Antiqua" w:cs="Times New Roman"/>
          <w:sz w:val="22"/>
          <w:szCs w:val="22"/>
        </w:rPr>
        <w:t>редпринимать самостоятельно без соответствующего согласования с Правлением и Общим собранием Товарищества необходимые меры по предотвращению причинения ущерба объектам общего имущества в</w:t>
      </w:r>
      <w:r w:rsidR="009C3C99" w:rsidRPr="00CD309C">
        <w:rPr>
          <w:rFonts w:ascii="Book Antiqua" w:hAnsi="Book Antiqua" w:cs="Times New Roman"/>
          <w:sz w:val="22"/>
          <w:szCs w:val="22"/>
        </w:rPr>
        <w:t xml:space="preserve"> </w:t>
      </w:r>
      <w:r w:rsidR="00556100" w:rsidRPr="00CD309C">
        <w:rPr>
          <w:rFonts w:ascii="Book Antiqua" w:hAnsi="Book Antiqua" w:cs="Times New Roman"/>
          <w:sz w:val="22"/>
          <w:szCs w:val="22"/>
        </w:rPr>
        <w:t>многоквартирном доме</w:t>
      </w:r>
      <w:r w:rsidR="00422E77" w:rsidRPr="00CD309C">
        <w:rPr>
          <w:rFonts w:ascii="Book Antiqua" w:hAnsi="Book Antiqua" w:cs="Times New Roman"/>
          <w:sz w:val="22"/>
          <w:szCs w:val="22"/>
        </w:rPr>
        <w:t>;</w:t>
      </w:r>
    </w:p>
    <w:p w:rsidR="00422E77" w:rsidRPr="00CD309C" w:rsidRDefault="00806397" w:rsidP="00CD309C">
      <w:pPr>
        <w:pStyle w:val="ConsNormal"/>
        <w:spacing w:line="276" w:lineRule="auto"/>
        <w:ind w:firstLine="567"/>
        <w:jc w:val="both"/>
        <w:rPr>
          <w:rFonts w:ascii="Book Antiqua" w:hAnsi="Book Antiqua" w:cs="Times New Roman"/>
          <w:sz w:val="22"/>
          <w:szCs w:val="22"/>
        </w:rPr>
      </w:pPr>
      <w:r w:rsidRPr="00CD309C">
        <w:rPr>
          <w:rFonts w:ascii="Book Antiqua" w:hAnsi="Book Antiqua" w:cs="Times New Roman"/>
          <w:sz w:val="22"/>
          <w:szCs w:val="22"/>
        </w:rPr>
        <w:t>7</w:t>
      </w:r>
      <w:r w:rsidR="00F136D8" w:rsidRPr="00CD309C">
        <w:rPr>
          <w:rFonts w:ascii="Book Antiqua" w:hAnsi="Book Antiqua" w:cs="Times New Roman"/>
          <w:sz w:val="22"/>
          <w:szCs w:val="22"/>
        </w:rPr>
        <w:t>.2.15. О</w:t>
      </w:r>
      <w:r w:rsidR="00422E77" w:rsidRPr="00CD309C">
        <w:rPr>
          <w:rFonts w:ascii="Book Antiqua" w:hAnsi="Book Antiqua" w:cs="Times New Roman"/>
          <w:sz w:val="22"/>
          <w:szCs w:val="22"/>
        </w:rPr>
        <w:t xml:space="preserve">беспечивать доступ третьим лицам к частям жилого и/или нежилого помещения в случае необходимости поддержания этих помещений в надлежащем состоянии или необходимости восстановления объектов общего имущества в </w:t>
      </w:r>
      <w:r w:rsidR="00556100" w:rsidRPr="00CD309C">
        <w:rPr>
          <w:rFonts w:ascii="Book Antiqua" w:hAnsi="Book Antiqua" w:cs="Times New Roman"/>
          <w:sz w:val="22"/>
          <w:szCs w:val="22"/>
        </w:rPr>
        <w:t>многоквартирном доме</w:t>
      </w:r>
      <w:r w:rsidR="00422E77" w:rsidRPr="00CD309C">
        <w:rPr>
          <w:rFonts w:ascii="Book Antiqua" w:hAnsi="Book Antiqua" w:cs="Times New Roman"/>
          <w:sz w:val="22"/>
          <w:szCs w:val="22"/>
        </w:rPr>
        <w:t>, или для предотвращения возможного ущерба, который может быть прич</w:t>
      </w:r>
      <w:r w:rsidR="009C3C99" w:rsidRPr="00CD309C">
        <w:rPr>
          <w:rFonts w:ascii="Book Antiqua" w:hAnsi="Book Antiqua" w:cs="Times New Roman"/>
          <w:sz w:val="22"/>
          <w:szCs w:val="22"/>
        </w:rPr>
        <w:t xml:space="preserve">инен имуществу в </w:t>
      </w:r>
      <w:r w:rsidR="00556100" w:rsidRPr="00CD309C">
        <w:rPr>
          <w:rFonts w:ascii="Book Antiqua" w:hAnsi="Book Antiqua" w:cs="Times New Roman"/>
          <w:sz w:val="22"/>
          <w:szCs w:val="22"/>
        </w:rPr>
        <w:t>многоквартирном доме</w:t>
      </w:r>
      <w:r w:rsidR="00422E77" w:rsidRPr="00CD309C">
        <w:rPr>
          <w:rFonts w:ascii="Book Antiqua" w:hAnsi="Book Antiqua" w:cs="Times New Roman"/>
          <w:sz w:val="22"/>
          <w:szCs w:val="22"/>
        </w:rPr>
        <w:t>;</w:t>
      </w:r>
    </w:p>
    <w:p w:rsidR="00422E77" w:rsidRPr="00CD309C" w:rsidRDefault="00806397" w:rsidP="00CD309C">
      <w:pPr>
        <w:pStyle w:val="ConsNormal"/>
        <w:spacing w:line="276" w:lineRule="auto"/>
        <w:ind w:firstLine="567"/>
        <w:jc w:val="both"/>
        <w:rPr>
          <w:rFonts w:ascii="Book Antiqua" w:hAnsi="Book Antiqua" w:cs="Times New Roman"/>
          <w:sz w:val="22"/>
          <w:szCs w:val="22"/>
        </w:rPr>
      </w:pPr>
      <w:r w:rsidRPr="00CD309C">
        <w:rPr>
          <w:rFonts w:ascii="Book Antiqua" w:hAnsi="Book Antiqua" w:cs="Times New Roman"/>
          <w:sz w:val="22"/>
          <w:szCs w:val="22"/>
        </w:rPr>
        <w:t>7</w:t>
      </w:r>
      <w:r w:rsidR="00F136D8" w:rsidRPr="00CD309C">
        <w:rPr>
          <w:rFonts w:ascii="Book Antiqua" w:hAnsi="Book Antiqua" w:cs="Times New Roman"/>
          <w:sz w:val="22"/>
          <w:szCs w:val="22"/>
        </w:rPr>
        <w:t>.2.16. У</w:t>
      </w:r>
      <w:r w:rsidR="00422E77" w:rsidRPr="00CD309C">
        <w:rPr>
          <w:rFonts w:ascii="Book Antiqua" w:hAnsi="Book Antiqua" w:cs="Times New Roman"/>
          <w:sz w:val="22"/>
          <w:szCs w:val="22"/>
        </w:rPr>
        <w:t>странять за свой счет ущерб, нанесенный имуществу других собственников помещений в многоквартирн</w:t>
      </w:r>
      <w:r w:rsidR="00556100" w:rsidRPr="00CD309C">
        <w:rPr>
          <w:rFonts w:ascii="Book Antiqua" w:hAnsi="Book Antiqua" w:cs="Times New Roman"/>
          <w:sz w:val="22"/>
          <w:szCs w:val="22"/>
        </w:rPr>
        <w:t>ом</w:t>
      </w:r>
      <w:r w:rsidR="00422E77" w:rsidRPr="00CD309C">
        <w:rPr>
          <w:rFonts w:ascii="Book Antiqua" w:hAnsi="Book Antiqua" w:cs="Times New Roman"/>
          <w:sz w:val="22"/>
          <w:szCs w:val="22"/>
        </w:rPr>
        <w:t xml:space="preserve"> дом</w:t>
      </w:r>
      <w:r w:rsidR="00556100" w:rsidRPr="00CD309C">
        <w:rPr>
          <w:rFonts w:ascii="Book Antiqua" w:hAnsi="Book Antiqua" w:cs="Times New Roman"/>
          <w:sz w:val="22"/>
          <w:szCs w:val="22"/>
        </w:rPr>
        <w:t>е</w:t>
      </w:r>
      <w:r w:rsidR="00422E77" w:rsidRPr="00CD309C">
        <w:rPr>
          <w:rFonts w:ascii="Book Antiqua" w:hAnsi="Book Antiqua" w:cs="Times New Roman"/>
          <w:sz w:val="22"/>
          <w:szCs w:val="22"/>
        </w:rPr>
        <w:t xml:space="preserve"> либо общему имуществу в многоквартирном доме им самим лично или лицом, проживающим с ним совместно, а также любыми другими лицами, занимающими принадлежащие ему жилые и/или нежилые помещения;</w:t>
      </w:r>
    </w:p>
    <w:p w:rsidR="00422E77" w:rsidRPr="00CD309C" w:rsidRDefault="00806397" w:rsidP="00CD309C">
      <w:pPr>
        <w:spacing w:line="276" w:lineRule="auto"/>
        <w:ind w:firstLine="567"/>
        <w:jc w:val="both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>7</w:t>
      </w:r>
      <w:r w:rsidR="00F136D8" w:rsidRPr="00CD309C">
        <w:rPr>
          <w:rFonts w:ascii="Book Antiqua" w:hAnsi="Book Antiqua"/>
          <w:sz w:val="22"/>
          <w:szCs w:val="22"/>
        </w:rPr>
        <w:t>.1.17. И</w:t>
      </w:r>
      <w:r w:rsidR="00422E77" w:rsidRPr="00CD309C">
        <w:rPr>
          <w:rFonts w:ascii="Book Antiqua" w:hAnsi="Book Antiqua"/>
          <w:sz w:val="22"/>
          <w:szCs w:val="22"/>
        </w:rPr>
        <w:t>сполнять другие обязанности, предусмотренные настоящим Уставом и действующим законодательством.</w:t>
      </w:r>
    </w:p>
    <w:p w:rsidR="00422E77" w:rsidRPr="00CD309C" w:rsidRDefault="00806397" w:rsidP="00CD309C">
      <w:pPr>
        <w:pStyle w:val="20"/>
        <w:spacing w:line="276" w:lineRule="auto"/>
        <w:ind w:firstLine="567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>7</w:t>
      </w:r>
      <w:r w:rsidR="00422E77" w:rsidRPr="00CD309C">
        <w:rPr>
          <w:rFonts w:ascii="Book Antiqua" w:hAnsi="Book Antiqua"/>
          <w:sz w:val="22"/>
          <w:szCs w:val="22"/>
        </w:rPr>
        <w:t>.3. Член Товарищества несет имущественную ответственность:</w:t>
      </w:r>
    </w:p>
    <w:p w:rsidR="00422E77" w:rsidRPr="00CD309C" w:rsidRDefault="00806397" w:rsidP="00CD309C">
      <w:pPr>
        <w:pStyle w:val="20"/>
        <w:spacing w:line="276" w:lineRule="auto"/>
        <w:ind w:firstLine="567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>7</w:t>
      </w:r>
      <w:r w:rsidR="00F136D8" w:rsidRPr="00CD309C">
        <w:rPr>
          <w:rFonts w:ascii="Book Antiqua" w:hAnsi="Book Antiqua"/>
          <w:sz w:val="22"/>
          <w:szCs w:val="22"/>
        </w:rPr>
        <w:t>.3.1. З</w:t>
      </w:r>
      <w:r w:rsidR="00422E77" w:rsidRPr="00CD309C">
        <w:rPr>
          <w:rFonts w:ascii="Book Antiqua" w:hAnsi="Book Antiqua"/>
          <w:sz w:val="22"/>
          <w:szCs w:val="22"/>
        </w:rPr>
        <w:t>а ущерб, нанесенный имуществу других собственников помещений в многоквартирном доме либо общему имуществу в многоквартирном доме им самим лично или лицом, проживающим с ним совместно, а также любыми другими лицами, занимающими принадлежащие ему жилые и/или нежилые помещения;</w:t>
      </w:r>
    </w:p>
    <w:p w:rsidR="00422E77" w:rsidRPr="00CD309C" w:rsidRDefault="00806397" w:rsidP="00CD309C">
      <w:pPr>
        <w:spacing w:line="276" w:lineRule="auto"/>
        <w:ind w:firstLine="567"/>
        <w:jc w:val="both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>7</w:t>
      </w:r>
      <w:r w:rsidR="00F136D8" w:rsidRPr="00CD309C">
        <w:rPr>
          <w:rFonts w:ascii="Book Antiqua" w:hAnsi="Book Antiqua"/>
          <w:sz w:val="22"/>
          <w:szCs w:val="22"/>
        </w:rPr>
        <w:t>.3.2. З</w:t>
      </w:r>
      <w:r w:rsidR="00422E77" w:rsidRPr="00CD309C">
        <w:rPr>
          <w:rFonts w:ascii="Book Antiqua" w:hAnsi="Book Antiqua"/>
          <w:sz w:val="22"/>
          <w:szCs w:val="22"/>
        </w:rPr>
        <w:t>а нарушение обязательств по управлению Товариществом и/или по внесению членских взносов;</w:t>
      </w:r>
    </w:p>
    <w:p w:rsidR="00422E77" w:rsidRPr="00CD309C" w:rsidRDefault="00806397" w:rsidP="00CD309C">
      <w:pPr>
        <w:spacing w:line="276" w:lineRule="auto"/>
        <w:ind w:firstLine="567"/>
        <w:jc w:val="both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>7</w:t>
      </w:r>
      <w:r w:rsidR="00F136D8" w:rsidRPr="00CD309C">
        <w:rPr>
          <w:rFonts w:ascii="Book Antiqua" w:hAnsi="Book Antiqua"/>
          <w:sz w:val="22"/>
          <w:szCs w:val="22"/>
        </w:rPr>
        <w:t>.3.3. З</w:t>
      </w:r>
      <w:r w:rsidR="00422E77" w:rsidRPr="00CD309C">
        <w:rPr>
          <w:rFonts w:ascii="Book Antiqua" w:hAnsi="Book Antiqua"/>
          <w:sz w:val="22"/>
          <w:szCs w:val="22"/>
        </w:rPr>
        <w:t>а невыполнение (либо за неполное, несвоевременное исполнение) обязанностей по оплате коммунальных услуг, обязательных платежей на содержание, текущий и капитальный ремонт общего имущества  в многоквартирном доме;</w:t>
      </w:r>
    </w:p>
    <w:p w:rsidR="00422E77" w:rsidRPr="00CD309C" w:rsidRDefault="00806397" w:rsidP="00CD309C">
      <w:pPr>
        <w:spacing w:line="276" w:lineRule="auto"/>
        <w:ind w:firstLine="567"/>
        <w:jc w:val="both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>7</w:t>
      </w:r>
      <w:r w:rsidR="00F136D8" w:rsidRPr="00CD309C">
        <w:rPr>
          <w:rFonts w:ascii="Book Antiqua" w:hAnsi="Book Antiqua"/>
          <w:sz w:val="22"/>
          <w:szCs w:val="22"/>
        </w:rPr>
        <w:t>.3.4. З</w:t>
      </w:r>
      <w:r w:rsidR="00422E77" w:rsidRPr="00CD309C">
        <w:rPr>
          <w:rFonts w:ascii="Book Antiqua" w:hAnsi="Book Antiqua"/>
          <w:sz w:val="22"/>
          <w:szCs w:val="22"/>
        </w:rPr>
        <w:t xml:space="preserve">а невыполнение обязанностей, указанных в п. </w:t>
      </w:r>
      <w:r w:rsidRPr="00CD309C">
        <w:rPr>
          <w:rFonts w:ascii="Book Antiqua" w:hAnsi="Book Antiqua"/>
          <w:sz w:val="22"/>
          <w:szCs w:val="22"/>
        </w:rPr>
        <w:t>7</w:t>
      </w:r>
      <w:r w:rsidR="00422E77" w:rsidRPr="00CD309C">
        <w:rPr>
          <w:rFonts w:ascii="Book Antiqua" w:hAnsi="Book Antiqua"/>
          <w:sz w:val="22"/>
          <w:szCs w:val="22"/>
        </w:rPr>
        <w:t>.2. настоящего Устава и предусмотренных действующим законодательством.</w:t>
      </w:r>
    </w:p>
    <w:p w:rsidR="00422E77" w:rsidRPr="00CD309C" w:rsidRDefault="00422E77" w:rsidP="00CD309C">
      <w:pPr>
        <w:spacing w:line="276" w:lineRule="auto"/>
        <w:ind w:firstLine="567"/>
        <w:jc w:val="both"/>
        <w:rPr>
          <w:rFonts w:ascii="Book Antiqua" w:hAnsi="Book Antiqua"/>
          <w:sz w:val="22"/>
          <w:szCs w:val="22"/>
        </w:rPr>
      </w:pPr>
    </w:p>
    <w:p w:rsidR="00422E77" w:rsidRPr="00CD309C" w:rsidRDefault="00806397" w:rsidP="00CD309C">
      <w:pPr>
        <w:spacing w:line="276" w:lineRule="auto"/>
        <w:ind w:firstLine="567"/>
        <w:jc w:val="center"/>
        <w:rPr>
          <w:rFonts w:ascii="Book Antiqua" w:hAnsi="Book Antiqua"/>
          <w:b/>
          <w:sz w:val="22"/>
          <w:szCs w:val="22"/>
        </w:rPr>
      </w:pPr>
      <w:r w:rsidRPr="00CD309C">
        <w:rPr>
          <w:rFonts w:ascii="Book Antiqua" w:hAnsi="Book Antiqua"/>
          <w:b/>
          <w:sz w:val="22"/>
          <w:szCs w:val="22"/>
        </w:rPr>
        <w:t>8</w:t>
      </w:r>
      <w:r w:rsidR="00422E77" w:rsidRPr="00CD309C">
        <w:rPr>
          <w:rFonts w:ascii="Book Antiqua" w:hAnsi="Book Antiqua"/>
          <w:b/>
          <w:sz w:val="22"/>
          <w:szCs w:val="22"/>
        </w:rPr>
        <w:t>. Органы управления Товарищества</w:t>
      </w:r>
    </w:p>
    <w:p w:rsidR="00422E77" w:rsidRPr="00CD309C" w:rsidRDefault="00806397" w:rsidP="00CD309C">
      <w:pPr>
        <w:pStyle w:val="20"/>
        <w:spacing w:line="276" w:lineRule="auto"/>
        <w:ind w:firstLine="567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>8</w:t>
      </w:r>
      <w:r w:rsidR="00422E77" w:rsidRPr="00CD309C">
        <w:rPr>
          <w:rFonts w:ascii="Book Antiqua" w:hAnsi="Book Antiqua"/>
          <w:sz w:val="22"/>
          <w:szCs w:val="22"/>
        </w:rPr>
        <w:t>.1. Высшим органом управления Товарищества является Общее собрание членов Товарищества.</w:t>
      </w:r>
    </w:p>
    <w:p w:rsidR="00422E77" w:rsidRPr="00CD309C" w:rsidRDefault="00806397" w:rsidP="00CD309C">
      <w:pPr>
        <w:pStyle w:val="20"/>
        <w:spacing w:line="276" w:lineRule="auto"/>
        <w:ind w:firstLine="567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>8</w:t>
      </w:r>
      <w:r w:rsidR="00422E77" w:rsidRPr="00CD309C">
        <w:rPr>
          <w:rFonts w:ascii="Book Antiqua" w:hAnsi="Book Antiqua"/>
          <w:sz w:val="22"/>
          <w:szCs w:val="22"/>
        </w:rPr>
        <w:t>.2. Руководство текущей деятельностью Товарищества осуществляет Правление.</w:t>
      </w:r>
    </w:p>
    <w:p w:rsidR="00EF6483" w:rsidRPr="00CD309C" w:rsidRDefault="00EF6483" w:rsidP="00CD309C">
      <w:pPr>
        <w:pStyle w:val="20"/>
        <w:spacing w:line="276" w:lineRule="auto"/>
        <w:ind w:firstLine="567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>8.3. Органом контроля Товарищества является ревизионная комиссия.</w:t>
      </w:r>
    </w:p>
    <w:p w:rsidR="00422E77" w:rsidRPr="00CD309C" w:rsidRDefault="00422E77" w:rsidP="00CD309C">
      <w:pPr>
        <w:pStyle w:val="20"/>
        <w:spacing w:line="276" w:lineRule="auto"/>
        <w:ind w:firstLine="567"/>
        <w:rPr>
          <w:rFonts w:ascii="Book Antiqua" w:hAnsi="Book Antiqua"/>
          <w:sz w:val="22"/>
          <w:szCs w:val="22"/>
        </w:rPr>
      </w:pPr>
    </w:p>
    <w:p w:rsidR="00422E77" w:rsidRPr="00CD309C" w:rsidRDefault="00806397" w:rsidP="00CD309C">
      <w:pPr>
        <w:pStyle w:val="20"/>
        <w:spacing w:line="276" w:lineRule="auto"/>
        <w:ind w:firstLine="567"/>
        <w:jc w:val="center"/>
        <w:rPr>
          <w:rFonts w:ascii="Book Antiqua" w:hAnsi="Book Antiqua"/>
          <w:b/>
          <w:sz w:val="22"/>
          <w:szCs w:val="22"/>
        </w:rPr>
      </w:pPr>
      <w:r w:rsidRPr="00CD309C">
        <w:rPr>
          <w:rFonts w:ascii="Book Antiqua" w:hAnsi="Book Antiqua"/>
          <w:b/>
          <w:sz w:val="22"/>
          <w:szCs w:val="22"/>
        </w:rPr>
        <w:t>9</w:t>
      </w:r>
      <w:r w:rsidR="00422E77" w:rsidRPr="00CD309C">
        <w:rPr>
          <w:rFonts w:ascii="Book Antiqua" w:hAnsi="Book Antiqua"/>
          <w:b/>
          <w:sz w:val="22"/>
          <w:szCs w:val="22"/>
        </w:rPr>
        <w:t>. Общее собрание членов Товарищества</w:t>
      </w:r>
    </w:p>
    <w:p w:rsidR="00422E77" w:rsidRPr="00CD309C" w:rsidRDefault="00806397" w:rsidP="00CD309C">
      <w:pPr>
        <w:spacing w:line="276" w:lineRule="auto"/>
        <w:ind w:firstLine="567"/>
        <w:jc w:val="both"/>
        <w:rPr>
          <w:rFonts w:ascii="Book Antiqua" w:hAnsi="Book Antiqua"/>
          <w:sz w:val="22"/>
          <w:szCs w:val="22"/>
        </w:rPr>
      </w:pPr>
      <w:bookmarkStart w:id="0" w:name="_GoBack"/>
      <w:bookmarkEnd w:id="0"/>
      <w:r w:rsidRPr="00CD309C">
        <w:rPr>
          <w:rFonts w:ascii="Book Antiqua" w:hAnsi="Book Antiqua"/>
          <w:sz w:val="22"/>
          <w:szCs w:val="22"/>
        </w:rPr>
        <w:t>9</w:t>
      </w:r>
      <w:r w:rsidR="00422E77" w:rsidRPr="00CD309C">
        <w:rPr>
          <w:rFonts w:ascii="Book Antiqua" w:hAnsi="Book Antiqua"/>
          <w:sz w:val="22"/>
          <w:szCs w:val="22"/>
        </w:rPr>
        <w:t>.1. Общее собрание членов Товарищества является высшим органом управления Товарищества и созывается в порядке, установленном Уставом Товарищества.</w:t>
      </w:r>
    </w:p>
    <w:p w:rsidR="00422E77" w:rsidRPr="00CD309C" w:rsidRDefault="00806397" w:rsidP="00CD309C">
      <w:pPr>
        <w:spacing w:line="276" w:lineRule="auto"/>
        <w:ind w:firstLine="567"/>
        <w:jc w:val="both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>9</w:t>
      </w:r>
      <w:r w:rsidR="00422E77" w:rsidRPr="00CD309C">
        <w:rPr>
          <w:rFonts w:ascii="Book Antiqua" w:hAnsi="Book Antiqua"/>
          <w:sz w:val="22"/>
          <w:szCs w:val="22"/>
        </w:rPr>
        <w:t>.2. Годовое Общее собрание членов Товарищества проводится не позднее 90 дней после окончания финансового года.</w:t>
      </w:r>
    </w:p>
    <w:p w:rsidR="00422E77" w:rsidRPr="00CD309C" w:rsidRDefault="00422E77" w:rsidP="00CD309C">
      <w:pPr>
        <w:spacing w:line="276" w:lineRule="auto"/>
        <w:ind w:firstLine="567"/>
        <w:jc w:val="both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>Внеочередное Общее собрание членов Товарищества может быть созвано по инициативе правления, членов Товарищества, по требованию ревизионной комиссии.</w:t>
      </w:r>
    </w:p>
    <w:p w:rsidR="00422E77" w:rsidRPr="00CD309C" w:rsidRDefault="00806397" w:rsidP="00CD309C">
      <w:pPr>
        <w:pStyle w:val="20"/>
        <w:spacing w:line="276" w:lineRule="auto"/>
        <w:ind w:firstLine="567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>9</w:t>
      </w:r>
      <w:r w:rsidR="00422E77" w:rsidRPr="00CD309C">
        <w:rPr>
          <w:rFonts w:ascii="Book Antiqua" w:hAnsi="Book Antiqua"/>
          <w:sz w:val="22"/>
          <w:szCs w:val="22"/>
        </w:rPr>
        <w:t>.3. Организация Общего собрания членов Товарищества:</w:t>
      </w:r>
    </w:p>
    <w:p w:rsidR="00422E77" w:rsidRPr="00CD309C" w:rsidRDefault="00806397" w:rsidP="00CD309C">
      <w:pPr>
        <w:pStyle w:val="20"/>
        <w:spacing w:line="276" w:lineRule="auto"/>
        <w:ind w:firstLine="567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>9</w:t>
      </w:r>
      <w:r w:rsidR="00F136D8" w:rsidRPr="00CD309C">
        <w:rPr>
          <w:rFonts w:ascii="Book Antiqua" w:hAnsi="Book Antiqua"/>
          <w:sz w:val="22"/>
          <w:szCs w:val="22"/>
        </w:rPr>
        <w:t>.3.1. У</w:t>
      </w:r>
      <w:r w:rsidR="00422E77" w:rsidRPr="00CD309C">
        <w:rPr>
          <w:rFonts w:ascii="Book Antiqua" w:hAnsi="Book Antiqua"/>
          <w:sz w:val="22"/>
          <w:szCs w:val="22"/>
        </w:rPr>
        <w:t>ведомление о проведении Общего собрания:</w:t>
      </w:r>
    </w:p>
    <w:p w:rsidR="00422E77" w:rsidRPr="00CD309C" w:rsidRDefault="00422E77" w:rsidP="00CD309C">
      <w:pPr>
        <w:pStyle w:val="20"/>
        <w:spacing w:line="276" w:lineRule="auto"/>
        <w:ind w:firstLine="567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>- либо направляется в письменной форме Правлением Товарищества или лицом (лицами), по инициативе которого (</w:t>
      </w:r>
      <w:proofErr w:type="gramStart"/>
      <w:r w:rsidRPr="00CD309C">
        <w:rPr>
          <w:rFonts w:ascii="Book Antiqua" w:hAnsi="Book Antiqua"/>
          <w:sz w:val="22"/>
          <w:szCs w:val="22"/>
        </w:rPr>
        <w:t xml:space="preserve">которых) </w:t>
      </w:r>
      <w:proofErr w:type="gramEnd"/>
      <w:r w:rsidRPr="00CD309C">
        <w:rPr>
          <w:rFonts w:ascii="Book Antiqua" w:hAnsi="Book Antiqua"/>
          <w:sz w:val="22"/>
          <w:szCs w:val="22"/>
        </w:rPr>
        <w:t xml:space="preserve">оно созывается, и вручается каждому </w:t>
      </w:r>
      <w:r w:rsidR="00CC4F4F" w:rsidRPr="00CD309C">
        <w:rPr>
          <w:rFonts w:ascii="Book Antiqua" w:hAnsi="Book Antiqua"/>
          <w:sz w:val="22"/>
          <w:szCs w:val="22"/>
        </w:rPr>
        <w:t>члену Товарищества</w:t>
      </w:r>
      <w:r w:rsidRPr="00CD309C">
        <w:rPr>
          <w:rFonts w:ascii="Book Antiqua" w:hAnsi="Book Antiqua"/>
          <w:sz w:val="22"/>
          <w:szCs w:val="22"/>
        </w:rPr>
        <w:t xml:space="preserve"> под расписку или посредством почтового отправления (заказным письмом), </w:t>
      </w:r>
    </w:p>
    <w:p w:rsidR="00422E77" w:rsidRPr="00CD309C" w:rsidRDefault="00422E77" w:rsidP="00CD309C">
      <w:pPr>
        <w:pStyle w:val="20"/>
        <w:spacing w:line="276" w:lineRule="auto"/>
        <w:ind w:firstLine="567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 xml:space="preserve">- либо направляется каждому </w:t>
      </w:r>
      <w:r w:rsidR="00CC4F4F" w:rsidRPr="00CD309C">
        <w:rPr>
          <w:rFonts w:ascii="Book Antiqua" w:hAnsi="Book Antiqua"/>
          <w:sz w:val="22"/>
          <w:szCs w:val="22"/>
        </w:rPr>
        <w:t>члену Товарищества</w:t>
      </w:r>
      <w:r w:rsidRPr="00CD309C">
        <w:rPr>
          <w:rFonts w:ascii="Book Antiqua" w:hAnsi="Book Antiqua"/>
          <w:sz w:val="22"/>
          <w:szCs w:val="22"/>
        </w:rPr>
        <w:t xml:space="preserve"> Правлением Товарищества или лицом (лицами), по инициативе которого (</w:t>
      </w:r>
      <w:proofErr w:type="gramStart"/>
      <w:r w:rsidRPr="00CD309C">
        <w:rPr>
          <w:rFonts w:ascii="Book Antiqua" w:hAnsi="Book Antiqua"/>
          <w:sz w:val="22"/>
          <w:szCs w:val="22"/>
        </w:rPr>
        <w:t xml:space="preserve">которых) </w:t>
      </w:r>
      <w:proofErr w:type="gramEnd"/>
      <w:r w:rsidRPr="00CD309C">
        <w:rPr>
          <w:rFonts w:ascii="Book Antiqua" w:hAnsi="Book Antiqua"/>
          <w:sz w:val="22"/>
          <w:szCs w:val="22"/>
        </w:rPr>
        <w:t>оно созывается, иным способом, предусмотренным решением Общего собрания;</w:t>
      </w:r>
    </w:p>
    <w:p w:rsidR="00422E77" w:rsidRPr="00CD309C" w:rsidRDefault="00422E77" w:rsidP="00CD309C">
      <w:pPr>
        <w:pStyle w:val="20"/>
        <w:spacing w:line="276" w:lineRule="auto"/>
        <w:ind w:firstLine="567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lastRenderedPageBreak/>
        <w:t>- либо размещается Правлением Товарищества или лицом (лицами), по инициативе которого (</w:t>
      </w:r>
      <w:proofErr w:type="gramStart"/>
      <w:r w:rsidRPr="00CD309C">
        <w:rPr>
          <w:rFonts w:ascii="Book Antiqua" w:hAnsi="Book Antiqua"/>
          <w:sz w:val="22"/>
          <w:szCs w:val="22"/>
        </w:rPr>
        <w:t xml:space="preserve">которых) </w:t>
      </w:r>
      <w:proofErr w:type="gramEnd"/>
      <w:r w:rsidRPr="00CD309C">
        <w:rPr>
          <w:rFonts w:ascii="Book Antiqua" w:hAnsi="Book Antiqua"/>
          <w:sz w:val="22"/>
          <w:szCs w:val="22"/>
        </w:rPr>
        <w:t>оно созывается, в помещениях многоквартирного дома, доступных для собственников помещений, которые определены решением Общего собрания.</w:t>
      </w:r>
    </w:p>
    <w:p w:rsidR="00422E77" w:rsidRPr="00CD309C" w:rsidRDefault="00422E77" w:rsidP="00CD309C">
      <w:pPr>
        <w:pStyle w:val="20"/>
        <w:spacing w:line="276" w:lineRule="auto"/>
        <w:ind w:firstLine="567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>Уведомление направляется не позднее, чем за 10 дней до даты проведения Общего собрания;</w:t>
      </w:r>
    </w:p>
    <w:p w:rsidR="00422E77" w:rsidRPr="00CD309C" w:rsidRDefault="00806397" w:rsidP="00CD309C">
      <w:pPr>
        <w:pStyle w:val="20"/>
        <w:spacing w:line="276" w:lineRule="auto"/>
        <w:ind w:firstLine="567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>9</w:t>
      </w:r>
      <w:r w:rsidR="00F136D8" w:rsidRPr="00CD309C">
        <w:rPr>
          <w:rFonts w:ascii="Book Antiqua" w:hAnsi="Book Antiqua"/>
          <w:sz w:val="22"/>
          <w:szCs w:val="22"/>
        </w:rPr>
        <w:t>.3.2. В</w:t>
      </w:r>
      <w:r w:rsidR="00422E77" w:rsidRPr="00CD309C">
        <w:rPr>
          <w:rFonts w:ascii="Book Antiqua" w:hAnsi="Book Antiqua"/>
          <w:sz w:val="22"/>
          <w:szCs w:val="22"/>
        </w:rPr>
        <w:t xml:space="preserve"> уведомлении о проведении Общего собрания указываются:</w:t>
      </w:r>
    </w:p>
    <w:p w:rsidR="00422E77" w:rsidRPr="00CD309C" w:rsidRDefault="00422E77" w:rsidP="00CD309C">
      <w:pPr>
        <w:pStyle w:val="20"/>
        <w:spacing w:line="276" w:lineRule="auto"/>
        <w:ind w:firstLine="567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 xml:space="preserve">- сведения о лице, по чьей инициативе созывается Общее собрание, </w:t>
      </w:r>
    </w:p>
    <w:p w:rsidR="00422E77" w:rsidRPr="00CD309C" w:rsidRDefault="00422E77" w:rsidP="00CD309C">
      <w:pPr>
        <w:pStyle w:val="20"/>
        <w:spacing w:line="276" w:lineRule="auto"/>
        <w:ind w:firstLine="567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>- форма проведения Общего собрания (</w:t>
      </w:r>
      <w:r w:rsidR="00CC4F4F" w:rsidRPr="00CD309C">
        <w:rPr>
          <w:rFonts w:ascii="Book Antiqua" w:hAnsi="Book Antiqua"/>
          <w:sz w:val="22"/>
          <w:szCs w:val="22"/>
        </w:rPr>
        <w:t>очное собрание, заочное голосование, очно-заочное собрание</w:t>
      </w:r>
      <w:r w:rsidRPr="00CD309C">
        <w:rPr>
          <w:rFonts w:ascii="Book Antiqua" w:hAnsi="Book Antiqua"/>
          <w:sz w:val="22"/>
          <w:szCs w:val="22"/>
        </w:rPr>
        <w:t>);</w:t>
      </w:r>
    </w:p>
    <w:p w:rsidR="00422E77" w:rsidRPr="00CD309C" w:rsidRDefault="00422E77" w:rsidP="00CD309C">
      <w:pPr>
        <w:pStyle w:val="20"/>
        <w:spacing w:line="276" w:lineRule="auto"/>
        <w:ind w:firstLine="567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 xml:space="preserve">- дата, место и время проведения Общего собрания (дата </w:t>
      </w:r>
      <w:proofErr w:type="gramStart"/>
      <w:r w:rsidRPr="00CD309C">
        <w:rPr>
          <w:rFonts w:ascii="Book Antiqua" w:hAnsi="Book Antiqua"/>
          <w:sz w:val="22"/>
          <w:szCs w:val="22"/>
        </w:rPr>
        <w:t>окончания приема решений собственников помещений</w:t>
      </w:r>
      <w:proofErr w:type="gramEnd"/>
      <w:r w:rsidRPr="00CD309C">
        <w:rPr>
          <w:rFonts w:ascii="Book Antiqua" w:hAnsi="Book Antiqua"/>
          <w:sz w:val="22"/>
          <w:szCs w:val="22"/>
        </w:rPr>
        <w:t xml:space="preserve"> по вопросам, поставленным на голосование, и место или адрес, куда должны передаваться такие решения, - в случае проведения заочного голосования);</w:t>
      </w:r>
    </w:p>
    <w:p w:rsidR="00422E77" w:rsidRPr="00CD309C" w:rsidRDefault="00422E77" w:rsidP="00CD309C">
      <w:pPr>
        <w:pStyle w:val="20"/>
        <w:spacing w:line="276" w:lineRule="auto"/>
        <w:ind w:firstLine="567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>- повестка дня Общего собрания;</w:t>
      </w:r>
    </w:p>
    <w:p w:rsidR="00422E77" w:rsidRPr="00CD309C" w:rsidRDefault="00422E77" w:rsidP="00CD309C">
      <w:pPr>
        <w:pStyle w:val="20"/>
        <w:spacing w:line="276" w:lineRule="auto"/>
        <w:ind w:firstLine="567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>- порядок ознакомления с информацией и (или) материалами, которые будут представлены на данном собрании, и место или адрес, где с ними можно ознакомиться.</w:t>
      </w:r>
    </w:p>
    <w:p w:rsidR="00422E77" w:rsidRPr="00CD309C" w:rsidRDefault="00806397" w:rsidP="00CD309C">
      <w:pPr>
        <w:pStyle w:val="20"/>
        <w:spacing w:line="276" w:lineRule="auto"/>
        <w:ind w:firstLine="567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>9</w:t>
      </w:r>
      <w:r w:rsidR="00422E77" w:rsidRPr="00CD309C">
        <w:rPr>
          <w:rFonts w:ascii="Book Antiqua" w:hAnsi="Book Antiqua"/>
          <w:sz w:val="22"/>
          <w:szCs w:val="22"/>
        </w:rPr>
        <w:t>.4. Проведение Общего собрания членов Товарищества:</w:t>
      </w:r>
    </w:p>
    <w:p w:rsidR="00422E77" w:rsidRPr="00CD309C" w:rsidRDefault="00806397" w:rsidP="00CD309C">
      <w:pPr>
        <w:pStyle w:val="20"/>
        <w:spacing w:line="276" w:lineRule="auto"/>
        <w:ind w:firstLine="567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>9</w:t>
      </w:r>
      <w:r w:rsidR="00422E77" w:rsidRPr="00CD309C">
        <w:rPr>
          <w:rFonts w:ascii="Book Antiqua" w:hAnsi="Book Antiqua"/>
          <w:sz w:val="22"/>
          <w:szCs w:val="22"/>
        </w:rPr>
        <w:t xml:space="preserve">.4.1. </w:t>
      </w:r>
      <w:r w:rsidR="00F136D8" w:rsidRPr="00CD309C">
        <w:rPr>
          <w:rFonts w:ascii="Book Antiqua" w:hAnsi="Book Antiqua"/>
          <w:sz w:val="22"/>
          <w:szCs w:val="22"/>
        </w:rPr>
        <w:t>К</w:t>
      </w:r>
      <w:r w:rsidR="00422E77" w:rsidRPr="00CD309C">
        <w:rPr>
          <w:rFonts w:ascii="Book Antiqua" w:hAnsi="Book Antiqua"/>
          <w:sz w:val="22"/>
          <w:szCs w:val="22"/>
        </w:rPr>
        <w:t>аждый член Товарищества на Общем собрании обладает количеством голосов пропорционально его доле участия;</w:t>
      </w:r>
    </w:p>
    <w:p w:rsidR="00422E77" w:rsidRPr="00CD309C" w:rsidRDefault="00806397" w:rsidP="00CD309C">
      <w:pPr>
        <w:pStyle w:val="20"/>
        <w:spacing w:line="276" w:lineRule="auto"/>
        <w:ind w:firstLine="567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>9</w:t>
      </w:r>
      <w:r w:rsidR="00422E77" w:rsidRPr="00CD309C">
        <w:rPr>
          <w:rFonts w:ascii="Book Antiqua" w:hAnsi="Book Antiqua"/>
          <w:sz w:val="22"/>
          <w:szCs w:val="22"/>
        </w:rPr>
        <w:t xml:space="preserve">.4.2. Общее собрание правомочно, если на нем присутствуют члены Товарищества или их представители, обладающие более чем 50 % голосов от общего числа голосов членов Товарищества (кворум). </w:t>
      </w:r>
    </w:p>
    <w:p w:rsidR="00422E77" w:rsidRPr="00CD309C" w:rsidRDefault="00422E77" w:rsidP="00CD309C">
      <w:pPr>
        <w:pStyle w:val="20"/>
        <w:spacing w:line="276" w:lineRule="auto"/>
        <w:ind w:firstLine="567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>При отсутствии кворума должно быть проведено повторное Общее собрание, организуем</w:t>
      </w:r>
      <w:r w:rsidR="00806397" w:rsidRPr="00CD309C">
        <w:rPr>
          <w:rFonts w:ascii="Book Antiqua" w:hAnsi="Book Antiqua"/>
          <w:sz w:val="22"/>
          <w:szCs w:val="22"/>
        </w:rPr>
        <w:t>ое в порядке, установленном п. 9</w:t>
      </w:r>
      <w:r w:rsidRPr="00CD309C">
        <w:rPr>
          <w:rFonts w:ascii="Book Antiqua" w:hAnsi="Book Antiqua"/>
          <w:sz w:val="22"/>
          <w:szCs w:val="22"/>
        </w:rPr>
        <w:t>.3. настоящего Устава.</w:t>
      </w:r>
    </w:p>
    <w:p w:rsidR="00422E77" w:rsidRPr="00CD309C" w:rsidRDefault="00806397" w:rsidP="00CD309C">
      <w:pPr>
        <w:pStyle w:val="20"/>
        <w:spacing w:line="276" w:lineRule="auto"/>
        <w:ind w:firstLine="567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>9</w:t>
      </w:r>
      <w:r w:rsidR="00422E77" w:rsidRPr="00CD309C">
        <w:rPr>
          <w:rFonts w:ascii="Book Antiqua" w:hAnsi="Book Antiqua"/>
          <w:sz w:val="22"/>
          <w:szCs w:val="22"/>
        </w:rPr>
        <w:t xml:space="preserve">.4.3. Общее собрание ведет Председатель правления. </w:t>
      </w:r>
    </w:p>
    <w:p w:rsidR="00422E77" w:rsidRPr="00CD309C" w:rsidRDefault="00422E77" w:rsidP="00CD309C">
      <w:pPr>
        <w:pStyle w:val="20"/>
        <w:spacing w:line="276" w:lineRule="auto"/>
        <w:ind w:firstLine="567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 xml:space="preserve">В случае его отсутствия Общее собрание ведет один из членов Правления, избранный Правлением в качестве председательствующего. </w:t>
      </w:r>
    </w:p>
    <w:p w:rsidR="00422E77" w:rsidRPr="00CD309C" w:rsidRDefault="00422E77" w:rsidP="00CD309C">
      <w:pPr>
        <w:pStyle w:val="20"/>
        <w:spacing w:line="276" w:lineRule="auto"/>
        <w:ind w:firstLine="567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>Для ведения протокола Общего собрания избирается секретарь Общего собрания.</w:t>
      </w:r>
    </w:p>
    <w:p w:rsidR="00422E77" w:rsidRPr="00CD309C" w:rsidRDefault="00806397" w:rsidP="00CD309C">
      <w:pPr>
        <w:pStyle w:val="20"/>
        <w:spacing w:line="276" w:lineRule="auto"/>
        <w:ind w:firstLine="567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>9</w:t>
      </w:r>
      <w:r w:rsidR="00422E77" w:rsidRPr="00CD309C">
        <w:rPr>
          <w:rFonts w:ascii="Book Antiqua" w:hAnsi="Book Antiqua"/>
          <w:sz w:val="22"/>
          <w:szCs w:val="22"/>
        </w:rPr>
        <w:t>.4.4. Общее собрание не вправе выносить на обсуждение вопросы, которые не были заявлены в повестке дня.</w:t>
      </w:r>
    </w:p>
    <w:p w:rsidR="00422E77" w:rsidRPr="00CD309C" w:rsidRDefault="00806397" w:rsidP="00CD309C">
      <w:pPr>
        <w:spacing w:line="276" w:lineRule="auto"/>
        <w:ind w:firstLine="567"/>
        <w:jc w:val="both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>9</w:t>
      </w:r>
      <w:r w:rsidR="00422E77" w:rsidRPr="00CD309C">
        <w:rPr>
          <w:rFonts w:ascii="Book Antiqua" w:hAnsi="Book Antiqua"/>
          <w:sz w:val="22"/>
          <w:szCs w:val="22"/>
        </w:rPr>
        <w:t>.5. К компетенции Общего собрания относится принятие решений по следующим вопросам:</w:t>
      </w:r>
    </w:p>
    <w:p w:rsidR="00422E77" w:rsidRPr="00CD309C" w:rsidRDefault="00806397" w:rsidP="00CD309C">
      <w:pPr>
        <w:spacing w:line="276" w:lineRule="auto"/>
        <w:ind w:firstLine="567"/>
        <w:jc w:val="both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>9</w:t>
      </w:r>
      <w:r w:rsidR="00422E77" w:rsidRPr="00CD309C">
        <w:rPr>
          <w:rFonts w:ascii="Book Antiqua" w:hAnsi="Book Antiqua"/>
          <w:sz w:val="22"/>
          <w:szCs w:val="22"/>
        </w:rPr>
        <w:t xml:space="preserve">.5.1. </w:t>
      </w:r>
      <w:r w:rsidR="00F136D8" w:rsidRPr="00CD309C">
        <w:rPr>
          <w:rFonts w:ascii="Book Antiqua" w:hAnsi="Book Antiqua"/>
          <w:sz w:val="22"/>
          <w:szCs w:val="22"/>
        </w:rPr>
        <w:t>В</w:t>
      </w:r>
      <w:r w:rsidR="00422E77" w:rsidRPr="00CD309C">
        <w:rPr>
          <w:rFonts w:ascii="Book Antiqua" w:hAnsi="Book Antiqua"/>
          <w:sz w:val="22"/>
          <w:szCs w:val="22"/>
        </w:rPr>
        <w:t>несение изменений и дополнений в Устав Товарищества;</w:t>
      </w:r>
    </w:p>
    <w:p w:rsidR="00422E77" w:rsidRPr="00CD309C" w:rsidRDefault="00806397" w:rsidP="00CD309C">
      <w:pPr>
        <w:spacing w:line="276" w:lineRule="auto"/>
        <w:ind w:firstLine="567"/>
        <w:jc w:val="both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>9</w:t>
      </w:r>
      <w:r w:rsidR="00F136D8" w:rsidRPr="00CD309C">
        <w:rPr>
          <w:rFonts w:ascii="Book Antiqua" w:hAnsi="Book Antiqua"/>
          <w:sz w:val="22"/>
          <w:szCs w:val="22"/>
        </w:rPr>
        <w:t>.5.2. П</w:t>
      </w:r>
      <w:r w:rsidR="00422E77" w:rsidRPr="00CD309C">
        <w:rPr>
          <w:rFonts w:ascii="Book Antiqua" w:hAnsi="Book Antiqua"/>
          <w:sz w:val="22"/>
          <w:szCs w:val="22"/>
        </w:rPr>
        <w:t>ринятие решений о реорганизации и ликвидации Товарищества;</w:t>
      </w:r>
    </w:p>
    <w:p w:rsidR="00422E77" w:rsidRPr="00CD309C" w:rsidRDefault="00806397" w:rsidP="00CD309C">
      <w:pPr>
        <w:spacing w:line="276" w:lineRule="auto"/>
        <w:ind w:firstLine="567"/>
        <w:jc w:val="both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>9</w:t>
      </w:r>
      <w:r w:rsidR="00422E77" w:rsidRPr="00CD309C">
        <w:rPr>
          <w:rFonts w:ascii="Book Antiqua" w:hAnsi="Book Antiqua"/>
          <w:sz w:val="22"/>
          <w:szCs w:val="22"/>
        </w:rPr>
        <w:t>.5.</w:t>
      </w:r>
      <w:r w:rsidR="000B5F36" w:rsidRPr="00CD309C">
        <w:rPr>
          <w:rFonts w:ascii="Book Antiqua" w:hAnsi="Book Antiqua"/>
          <w:sz w:val="22"/>
          <w:szCs w:val="22"/>
        </w:rPr>
        <w:t>3</w:t>
      </w:r>
      <w:r w:rsidR="00422E77" w:rsidRPr="00CD309C">
        <w:rPr>
          <w:rFonts w:ascii="Book Antiqua" w:hAnsi="Book Antiqua"/>
          <w:sz w:val="22"/>
          <w:szCs w:val="22"/>
        </w:rPr>
        <w:t xml:space="preserve">. </w:t>
      </w:r>
      <w:r w:rsidR="00F136D8" w:rsidRPr="00CD309C">
        <w:rPr>
          <w:rFonts w:ascii="Book Antiqua" w:hAnsi="Book Antiqua"/>
          <w:sz w:val="22"/>
          <w:szCs w:val="22"/>
        </w:rPr>
        <w:t>П</w:t>
      </w:r>
      <w:r w:rsidR="007333C7" w:rsidRPr="00CD309C">
        <w:rPr>
          <w:rFonts w:ascii="Book Antiqua" w:hAnsi="Book Antiqua"/>
          <w:sz w:val="22"/>
          <w:szCs w:val="22"/>
        </w:rPr>
        <w:t xml:space="preserve">ринятие решения о </w:t>
      </w:r>
      <w:r w:rsidR="00422E77" w:rsidRPr="00CD309C">
        <w:rPr>
          <w:rFonts w:ascii="Book Antiqua" w:hAnsi="Book Antiqua"/>
          <w:sz w:val="22"/>
          <w:szCs w:val="22"/>
        </w:rPr>
        <w:t>получени</w:t>
      </w:r>
      <w:r w:rsidR="007333C7" w:rsidRPr="00CD309C">
        <w:rPr>
          <w:rFonts w:ascii="Book Antiqua" w:hAnsi="Book Antiqua"/>
          <w:sz w:val="22"/>
          <w:szCs w:val="22"/>
        </w:rPr>
        <w:t>и</w:t>
      </w:r>
      <w:r w:rsidR="00422E77" w:rsidRPr="00CD309C">
        <w:rPr>
          <w:rFonts w:ascii="Book Antiqua" w:hAnsi="Book Antiqua"/>
          <w:sz w:val="22"/>
          <w:szCs w:val="22"/>
        </w:rPr>
        <w:t xml:space="preserve"> заемных средств, включая банковские кредиты;</w:t>
      </w:r>
    </w:p>
    <w:p w:rsidR="00422E77" w:rsidRPr="00CD309C" w:rsidRDefault="00806397" w:rsidP="00CD309C">
      <w:pPr>
        <w:spacing w:line="276" w:lineRule="auto"/>
        <w:ind w:firstLine="567"/>
        <w:jc w:val="both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>9</w:t>
      </w:r>
      <w:r w:rsidR="00F136D8" w:rsidRPr="00CD309C">
        <w:rPr>
          <w:rFonts w:ascii="Book Antiqua" w:hAnsi="Book Antiqua"/>
          <w:sz w:val="22"/>
          <w:szCs w:val="22"/>
        </w:rPr>
        <w:t>.5.</w:t>
      </w:r>
      <w:r w:rsidR="000B5F36" w:rsidRPr="00CD309C">
        <w:rPr>
          <w:rFonts w:ascii="Book Antiqua" w:hAnsi="Book Antiqua"/>
          <w:sz w:val="22"/>
          <w:szCs w:val="22"/>
        </w:rPr>
        <w:t>4</w:t>
      </w:r>
      <w:r w:rsidR="00F136D8" w:rsidRPr="00CD309C">
        <w:rPr>
          <w:rFonts w:ascii="Book Antiqua" w:hAnsi="Book Antiqua"/>
          <w:sz w:val="22"/>
          <w:szCs w:val="22"/>
        </w:rPr>
        <w:t>. О</w:t>
      </w:r>
      <w:r w:rsidR="00422E77" w:rsidRPr="00CD309C">
        <w:rPr>
          <w:rFonts w:ascii="Book Antiqua" w:hAnsi="Book Antiqua"/>
          <w:sz w:val="22"/>
          <w:szCs w:val="22"/>
        </w:rPr>
        <w:t>пределение направлений использования дохода от хозяйственной деятельности Товарищества;</w:t>
      </w:r>
    </w:p>
    <w:p w:rsidR="00422E77" w:rsidRPr="00CD309C" w:rsidRDefault="00806397" w:rsidP="00CD309C">
      <w:pPr>
        <w:pStyle w:val="20"/>
        <w:spacing w:line="276" w:lineRule="auto"/>
        <w:ind w:firstLine="567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>9</w:t>
      </w:r>
      <w:r w:rsidR="00F136D8" w:rsidRPr="00CD309C">
        <w:rPr>
          <w:rFonts w:ascii="Book Antiqua" w:hAnsi="Book Antiqua"/>
          <w:sz w:val="22"/>
          <w:szCs w:val="22"/>
        </w:rPr>
        <w:t>.5.</w:t>
      </w:r>
      <w:r w:rsidR="000B5F36" w:rsidRPr="00CD309C">
        <w:rPr>
          <w:rFonts w:ascii="Book Antiqua" w:hAnsi="Book Antiqua"/>
          <w:sz w:val="22"/>
          <w:szCs w:val="22"/>
        </w:rPr>
        <w:t>5</w:t>
      </w:r>
      <w:r w:rsidR="00F136D8" w:rsidRPr="00CD309C">
        <w:rPr>
          <w:rFonts w:ascii="Book Antiqua" w:hAnsi="Book Antiqua"/>
          <w:sz w:val="22"/>
          <w:szCs w:val="22"/>
        </w:rPr>
        <w:t xml:space="preserve"> В</w:t>
      </w:r>
      <w:r w:rsidR="00422E77" w:rsidRPr="00CD309C">
        <w:rPr>
          <w:rFonts w:ascii="Book Antiqua" w:hAnsi="Book Antiqua"/>
          <w:sz w:val="22"/>
          <w:szCs w:val="22"/>
        </w:rPr>
        <w:t xml:space="preserve">ведение ограничений на использование общего имущества в </w:t>
      </w:r>
      <w:r w:rsidR="00556100" w:rsidRPr="00CD309C">
        <w:rPr>
          <w:rFonts w:ascii="Book Antiqua" w:hAnsi="Book Antiqua"/>
          <w:sz w:val="22"/>
          <w:szCs w:val="22"/>
        </w:rPr>
        <w:t>многоквартирном доме</w:t>
      </w:r>
      <w:r w:rsidR="00422E77" w:rsidRPr="00CD309C">
        <w:rPr>
          <w:rFonts w:ascii="Book Antiqua" w:hAnsi="Book Antiqua"/>
          <w:sz w:val="22"/>
          <w:szCs w:val="22"/>
        </w:rPr>
        <w:t>;</w:t>
      </w:r>
    </w:p>
    <w:p w:rsidR="00422E77" w:rsidRPr="00CD309C" w:rsidRDefault="00C6563A" w:rsidP="00CD309C">
      <w:pPr>
        <w:spacing w:line="276" w:lineRule="auto"/>
        <w:ind w:firstLine="567"/>
        <w:jc w:val="both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>9</w:t>
      </w:r>
      <w:r w:rsidR="00F136D8" w:rsidRPr="00CD309C">
        <w:rPr>
          <w:rFonts w:ascii="Book Antiqua" w:hAnsi="Book Antiqua"/>
          <w:sz w:val="22"/>
          <w:szCs w:val="22"/>
        </w:rPr>
        <w:t>.5.</w:t>
      </w:r>
      <w:r w:rsidR="000B5F36" w:rsidRPr="00CD309C">
        <w:rPr>
          <w:rFonts w:ascii="Book Antiqua" w:hAnsi="Book Antiqua"/>
          <w:sz w:val="22"/>
          <w:szCs w:val="22"/>
        </w:rPr>
        <w:t>6</w:t>
      </w:r>
      <w:r w:rsidR="00F136D8" w:rsidRPr="00CD309C">
        <w:rPr>
          <w:rFonts w:ascii="Book Antiqua" w:hAnsi="Book Antiqua"/>
          <w:sz w:val="22"/>
          <w:szCs w:val="22"/>
        </w:rPr>
        <w:t>. И</w:t>
      </w:r>
      <w:r w:rsidR="00422E77" w:rsidRPr="00CD309C">
        <w:rPr>
          <w:rFonts w:ascii="Book Antiqua" w:hAnsi="Book Antiqua"/>
          <w:sz w:val="22"/>
          <w:szCs w:val="22"/>
        </w:rPr>
        <w:t>збрание Правления и Ревизионной комиссии;</w:t>
      </w:r>
    </w:p>
    <w:p w:rsidR="00422E77" w:rsidRPr="00CD309C" w:rsidRDefault="00C6563A" w:rsidP="00CD309C">
      <w:pPr>
        <w:spacing w:line="276" w:lineRule="auto"/>
        <w:ind w:firstLine="567"/>
        <w:jc w:val="both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>9</w:t>
      </w:r>
      <w:r w:rsidR="00422E77" w:rsidRPr="00CD309C">
        <w:rPr>
          <w:rFonts w:ascii="Book Antiqua" w:hAnsi="Book Antiqua"/>
          <w:sz w:val="22"/>
          <w:szCs w:val="22"/>
        </w:rPr>
        <w:t>.5.</w:t>
      </w:r>
      <w:r w:rsidR="000B5F36" w:rsidRPr="00CD309C">
        <w:rPr>
          <w:rFonts w:ascii="Book Antiqua" w:hAnsi="Book Antiqua"/>
          <w:sz w:val="22"/>
          <w:szCs w:val="22"/>
        </w:rPr>
        <w:t>7</w:t>
      </w:r>
      <w:r w:rsidR="00422E77" w:rsidRPr="00CD309C">
        <w:rPr>
          <w:rFonts w:ascii="Book Antiqua" w:hAnsi="Book Antiqua"/>
          <w:sz w:val="22"/>
          <w:szCs w:val="22"/>
        </w:rPr>
        <w:t xml:space="preserve">. </w:t>
      </w:r>
      <w:r w:rsidR="00F136D8" w:rsidRPr="00CD309C">
        <w:rPr>
          <w:rFonts w:ascii="Book Antiqua" w:hAnsi="Book Antiqua"/>
          <w:sz w:val="22"/>
          <w:szCs w:val="22"/>
        </w:rPr>
        <w:t>У</w:t>
      </w:r>
      <w:r w:rsidR="00422E77" w:rsidRPr="00CD309C">
        <w:rPr>
          <w:rFonts w:ascii="Book Antiqua" w:hAnsi="Book Antiqua"/>
          <w:sz w:val="22"/>
          <w:szCs w:val="22"/>
        </w:rPr>
        <w:t>тверждение годового финансово-хозяйственного плана и отчета о его выполнении;</w:t>
      </w:r>
    </w:p>
    <w:p w:rsidR="00422E77" w:rsidRPr="00CD309C" w:rsidRDefault="00C6563A" w:rsidP="00CD309C">
      <w:pPr>
        <w:spacing w:line="276" w:lineRule="auto"/>
        <w:ind w:firstLine="567"/>
        <w:jc w:val="both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>9</w:t>
      </w:r>
      <w:r w:rsidR="00F136D8" w:rsidRPr="00CD309C">
        <w:rPr>
          <w:rFonts w:ascii="Book Antiqua" w:hAnsi="Book Antiqua"/>
          <w:sz w:val="22"/>
          <w:szCs w:val="22"/>
        </w:rPr>
        <w:t>.5.</w:t>
      </w:r>
      <w:r w:rsidR="000B5F36" w:rsidRPr="00CD309C">
        <w:rPr>
          <w:rFonts w:ascii="Book Antiqua" w:hAnsi="Book Antiqua"/>
          <w:sz w:val="22"/>
          <w:szCs w:val="22"/>
        </w:rPr>
        <w:t>8</w:t>
      </w:r>
      <w:r w:rsidR="00F136D8" w:rsidRPr="00CD309C">
        <w:rPr>
          <w:rFonts w:ascii="Book Antiqua" w:hAnsi="Book Antiqua"/>
          <w:sz w:val="22"/>
          <w:szCs w:val="22"/>
        </w:rPr>
        <w:t>. У</w:t>
      </w:r>
      <w:r w:rsidR="00422E77" w:rsidRPr="00CD309C">
        <w:rPr>
          <w:rFonts w:ascii="Book Antiqua" w:hAnsi="Book Antiqua"/>
          <w:sz w:val="22"/>
          <w:szCs w:val="22"/>
        </w:rPr>
        <w:t>становление размера обязательных платежей, взносов и специальных сборов членов Товарищества;</w:t>
      </w:r>
    </w:p>
    <w:p w:rsidR="00422E77" w:rsidRPr="00CD309C" w:rsidRDefault="00C6563A" w:rsidP="00CD309C">
      <w:pPr>
        <w:pStyle w:val="20"/>
        <w:spacing w:line="276" w:lineRule="auto"/>
        <w:ind w:firstLine="567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>9</w:t>
      </w:r>
      <w:r w:rsidR="00F136D8" w:rsidRPr="00CD309C">
        <w:rPr>
          <w:rFonts w:ascii="Book Antiqua" w:hAnsi="Book Antiqua"/>
          <w:sz w:val="22"/>
          <w:szCs w:val="22"/>
        </w:rPr>
        <w:t>.5.</w:t>
      </w:r>
      <w:r w:rsidR="000B5F36" w:rsidRPr="00CD309C">
        <w:rPr>
          <w:rFonts w:ascii="Book Antiqua" w:hAnsi="Book Antiqua"/>
          <w:sz w:val="22"/>
          <w:szCs w:val="22"/>
        </w:rPr>
        <w:t>9</w:t>
      </w:r>
      <w:r w:rsidR="00F136D8" w:rsidRPr="00CD309C">
        <w:rPr>
          <w:rFonts w:ascii="Book Antiqua" w:hAnsi="Book Antiqua"/>
          <w:sz w:val="22"/>
          <w:szCs w:val="22"/>
        </w:rPr>
        <w:t>. О</w:t>
      </w:r>
      <w:r w:rsidR="00422E77" w:rsidRPr="00CD309C">
        <w:rPr>
          <w:rFonts w:ascii="Book Antiqua" w:hAnsi="Book Antiqua"/>
          <w:sz w:val="22"/>
          <w:szCs w:val="22"/>
        </w:rPr>
        <w:t>бразование специальных фондов Товарищества, в том числе резервного, на восстановление и ремонт общего имущества многоквартирн</w:t>
      </w:r>
      <w:r w:rsidR="00556100" w:rsidRPr="00CD309C">
        <w:rPr>
          <w:rFonts w:ascii="Book Antiqua" w:hAnsi="Book Antiqua"/>
          <w:sz w:val="22"/>
          <w:szCs w:val="22"/>
        </w:rPr>
        <w:t>ого</w:t>
      </w:r>
      <w:r w:rsidR="00422E77" w:rsidRPr="00CD309C">
        <w:rPr>
          <w:rFonts w:ascii="Book Antiqua" w:hAnsi="Book Antiqua"/>
          <w:sz w:val="22"/>
          <w:szCs w:val="22"/>
        </w:rPr>
        <w:t xml:space="preserve"> </w:t>
      </w:r>
      <w:r w:rsidR="00F72A45" w:rsidRPr="00CD309C">
        <w:rPr>
          <w:rFonts w:ascii="Book Antiqua" w:hAnsi="Book Antiqua"/>
          <w:sz w:val="22"/>
          <w:szCs w:val="22"/>
        </w:rPr>
        <w:t>дом</w:t>
      </w:r>
      <w:r w:rsidR="00556100" w:rsidRPr="00CD309C">
        <w:rPr>
          <w:rFonts w:ascii="Book Antiqua" w:hAnsi="Book Antiqua"/>
          <w:sz w:val="22"/>
          <w:szCs w:val="22"/>
        </w:rPr>
        <w:t>а</w:t>
      </w:r>
      <w:r w:rsidR="00F72A45" w:rsidRPr="00CD309C">
        <w:rPr>
          <w:rFonts w:ascii="Book Antiqua" w:hAnsi="Book Antiqua"/>
          <w:sz w:val="22"/>
          <w:szCs w:val="22"/>
        </w:rPr>
        <w:t>,</w:t>
      </w:r>
      <w:r w:rsidR="00422E77" w:rsidRPr="00CD309C">
        <w:rPr>
          <w:rFonts w:ascii="Book Antiqua" w:hAnsi="Book Antiqua"/>
          <w:sz w:val="22"/>
          <w:szCs w:val="22"/>
        </w:rPr>
        <w:t xml:space="preserve"> и </w:t>
      </w:r>
      <w:r w:rsidR="00F72A45" w:rsidRPr="00CD309C">
        <w:rPr>
          <w:rFonts w:ascii="Book Antiqua" w:hAnsi="Book Antiqua"/>
          <w:sz w:val="22"/>
          <w:szCs w:val="22"/>
        </w:rPr>
        <w:t>их</w:t>
      </w:r>
      <w:r w:rsidR="00422E77" w:rsidRPr="00CD309C">
        <w:rPr>
          <w:rFonts w:ascii="Book Antiqua" w:hAnsi="Book Antiqua"/>
          <w:sz w:val="22"/>
          <w:szCs w:val="22"/>
        </w:rPr>
        <w:t xml:space="preserve"> оборудовани</w:t>
      </w:r>
      <w:r w:rsidR="00F72A45" w:rsidRPr="00CD309C">
        <w:rPr>
          <w:rFonts w:ascii="Book Antiqua" w:hAnsi="Book Antiqua"/>
          <w:sz w:val="22"/>
          <w:szCs w:val="22"/>
        </w:rPr>
        <w:t>й</w:t>
      </w:r>
      <w:r w:rsidR="00422E77" w:rsidRPr="00CD309C">
        <w:rPr>
          <w:rFonts w:ascii="Book Antiqua" w:hAnsi="Book Antiqua"/>
          <w:sz w:val="22"/>
          <w:szCs w:val="22"/>
        </w:rPr>
        <w:t xml:space="preserve"> и т.п.;</w:t>
      </w:r>
    </w:p>
    <w:p w:rsidR="00422E77" w:rsidRPr="00CD309C" w:rsidRDefault="00C6563A" w:rsidP="00CD309C">
      <w:pPr>
        <w:spacing w:line="276" w:lineRule="auto"/>
        <w:ind w:firstLine="567"/>
        <w:jc w:val="both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>9</w:t>
      </w:r>
      <w:r w:rsidR="00422E77" w:rsidRPr="00CD309C">
        <w:rPr>
          <w:rFonts w:ascii="Book Antiqua" w:hAnsi="Book Antiqua"/>
          <w:sz w:val="22"/>
          <w:szCs w:val="22"/>
        </w:rPr>
        <w:t>.5.</w:t>
      </w:r>
      <w:r w:rsidR="000B5F36" w:rsidRPr="00CD309C">
        <w:rPr>
          <w:rFonts w:ascii="Book Antiqua" w:hAnsi="Book Antiqua"/>
          <w:sz w:val="22"/>
          <w:szCs w:val="22"/>
        </w:rPr>
        <w:t>10</w:t>
      </w:r>
      <w:r w:rsidR="00422E77" w:rsidRPr="00CD309C">
        <w:rPr>
          <w:rFonts w:ascii="Book Antiqua" w:hAnsi="Book Antiqua"/>
          <w:sz w:val="22"/>
          <w:szCs w:val="22"/>
        </w:rPr>
        <w:t xml:space="preserve">. </w:t>
      </w:r>
      <w:r w:rsidR="00F136D8" w:rsidRPr="00CD309C">
        <w:rPr>
          <w:rFonts w:ascii="Book Antiqua" w:hAnsi="Book Antiqua"/>
          <w:sz w:val="22"/>
          <w:szCs w:val="22"/>
        </w:rPr>
        <w:t>Р</w:t>
      </w:r>
      <w:r w:rsidR="00422E77" w:rsidRPr="00CD309C">
        <w:rPr>
          <w:rFonts w:ascii="Book Antiqua" w:hAnsi="Book Antiqua"/>
          <w:sz w:val="22"/>
          <w:szCs w:val="22"/>
        </w:rPr>
        <w:t>ассмотрение жалоб на действия Правления, Председателя правления, Ревизионной комиссии Товарищества;</w:t>
      </w:r>
    </w:p>
    <w:p w:rsidR="00422E77" w:rsidRPr="00CD309C" w:rsidRDefault="00C6563A" w:rsidP="00CD309C">
      <w:pPr>
        <w:spacing w:line="276" w:lineRule="auto"/>
        <w:ind w:firstLine="567"/>
        <w:jc w:val="both"/>
        <w:rPr>
          <w:rFonts w:ascii="Book Antiqua" w:hAnsi="Book Antiqua"/>
          <w:sz w:val="22"/>
          <w:szCs w:val="22"/>
          <w:u w:val="single"/>
        </w:rPr>
      </w:pPr>
      <w:r w:rsidRPr="00CD309C">
        <w:rPr>
          <w:rFonts w:ascii="Book Antiqua" w:hAnsi="Book Antiqua"/>
          <w:sz w:val="22"/>
          <w:szCs w:val="22"/>
        </w:rPr>
        <w:t>9</w:t>
      </w:r>
      <w:r w:rsidR="00422E77" w:rsidRPr="00CD309C">
        <w:rPr>
          <w:rFonts w:ascii="Book Antiqua" w:hAnsi="Book Antiqua"/>
          <w:sz w:val="22"/>
          <w:szCs w:val="22"/>
        </w:rPr>
        <w:t>.5.</w:t>
      </w:r>
      <w:r w:rsidR="00F136D8" w:rsidRPr="00CD309C">
        <w:rPr>
          <w:rFonts w:ascii="Book Antiqua" w:hAnsi="Book Antiqua"/>
          <w:sz w:val="22"/>
          <w:szCs w:val="22"/>
        </w:rPr>
        <w:t>1</w:t>
      </w:r>
      <w:r w:rsidR="000B5F36" w:rsidRPr="00CD309C">
        <w:rPr>
          <w:rFonts w:ascii="Book Antiqua" w:hAnsi="Book Antiqua"/>
          <w:sz w:val="22"/>
          <w:szCs w:val="22"/>
        </w:rPr>
        <w:t>1</w:t>
      </w:r>
      <w:r w:rsidR="00F136D8" w:rsidRPr="00CD309C">
        <w:rPr>
          <w:rFonts w:ascii="Book Antiqua" w:hAnsi="Book Antiqua"/>
          <w:sz w:val="22"/>
          <w:szCs w:val="22"/>
        </w:rPr>
        <w:t>. О</w:t>
      </w:r>
      <w:r w:rsidR="00422E77" w:rsidRPr="00CD309C">
        <w:rPr>
          <w:rFonts w:ascii="Book Antiqua" w:hAnsi="Book Antiqua"/>
          <w:sz w:val="22"/>
          <w:szCs w:val="22"/>
        </w:rPr>
        <w:t>пределение размеров и порядка выплаты вознаграждения членам Правления Товарищества</w:t>
      </w:r>
      <w:r w:rsidR="00261E6E" w:rsidRPr="00CD309C">
        <w:rPr>
          <w:rFonts w:ascii="Book Antiqua" w:hAnsi="Book Antiqua"/>
          <w:sz w:val="22"/>
          <w:szCs w:val="22"/>
        </w:rPr>
        <w:t>, в том числе Председателя правления Товарищества</w:t>
      </w:r>
      <w:r w:rsidR="00422E77" w:rsidRPr="00CD309C">
        <w:rPr>
          <w:rFonts w:ascii="Book Antiqua" w:hAnsi="Book Antiqua"/>
          <w:sz w:val="22"/>
          <w:szCs w:val="22"/>
        </w:rPr>
        <w:t>;</w:t>
      </w:r>
    </w:p>
    <w:p w:rsidR="00422E77" w:rsidRPr="00CD309C" w:rsidRDefault="00C6563A" w:rsidP="00CD309C">
      <w:pPr>
        <w:spacing w:line="276" w:lineRule="auto"/>
        <w:ind w:firstLine="567"/>
        <w:jc w:val="both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>9</w:t>
      </w:r>
      <w:r w:rsidR="00F136D8" w:rsidRPr="00CD309C">
        <w:rPr>
          <w:rFonts w:ascii="Book Antiqua" w:hAnsi="Book Antiqua"/>
          <w:sz w:val="22"/>
          <w:szCs w:val="22"/>
        </w:rPr>
        <w:t>.5.1</w:t>
      </w:r>
      <w:r w:rsidR="000B5F36" w:rsidRPr="00CD309C">
        <w:rPr>
          <w:rFonts w:ascii="Book Antiqua" w:hAnsi="Book Antiqua"/>
          <w:sz w:val="22"/>
          <w:szCs w:val="22"/>
        </w:rPr>
        <w:t>2</w:t>
      </w:r>
      <w:r w:rsidR="00F136D8" w:rsidRPr="00CD309C">
        <w:rPr>
          <w:rFonts w:ascii="Book Antiqua" w:hAnsi="Book Antiqua"/>
          <w:sz w:val="22"/>
          <w:szCs w:val="22"/>
        </w:rPr>
        <w:t>. В</w:t>
      </w:r>
      <w:r w:rsidR="00422E77" w:rsidRPr="00CD309C">
        <w:rPr>
          <w:rFonts w:ascii="Book Antiqua" w:hAnsi="Book Antiqua"/>
          <w:sz w:val="22"/>
          <w:szCs w:val="22"/>
        </w:rPr>
        <w:t>ыбор способа управления многоквартирным</w:t>
      </w:r>
      <w:r w:rsidR="00F72A45" w:rsidRPr="00CD309C">
        <w:rPr>
          <w:rFonts w:ascii="Book Antiqua" w:hAnsi="Book Antiqua"/>
          <w:sz w:val="22"/>
          <w:szCs w:val="22"/>
        </w:rPr>
        <w:t xml:space="preserve"> дом</w:t>
      </w:r>
      <w:r w:rsidR="0013092B" w:rsidRPr="00CD309C">
        <w:rPr>
          <w:rFonts w:ascii="Book Antiqua" w:hAnsi="Book Antiqua"/>
          <w:sz w:val="22"/>
          <w:szCs w:val="22"/>
        </w:rPr>
        <w:t>ом</w:t>
      </w:r>
      <w:r w:rsidR="00D242A1" w:rsidRPr="00CD309C">
        <w:rPr>
          <w:rFonts w:ascii="Book Antiqua" w:hAnsi="Book Antiqua"/>
          <w:sz w:val="22"/>
          <w:szCs w:val="22"/>
        </w:rPr>
        <w:t xml:space="preserve"> и управляющей </w:t>
      </w:r>
      <w:r w:rsidR="0013092B" w:rsidRPr="00CD309C">
        <w:rPr>
          <w:rFonts w:ascii="Book Antiqua" w:hAnsi="Book Antiqua"/>
          <w:sz w:val="22"/>
          <w:szCs w:val="22"/>
        </w:rPr>
        <w:t>организации</w:t>
      </w:r>
      <w:r w:rsidR="00422E77" w:rsidRPr="00CD309C">
        <w:rPr>
          <w:rFonts w:ascii="Book Antiqua" w:hAnsi="Book Antiqua"/>
          <w:sz w:val="22"/>
          <w:szCs w:val="22"/>
        </w:rPr>
        <w:t>;</w:t>
      </w:r>
    </w:p>
    <w:p w:rsidR="00422E77" w:rsidRPr="00CD309C" w:rsidRDefault="00C6563A" w:rsidP="00CD309C">
      <w:pPr>
        <w:spacing w:line="276" w:lineRule="auto"/>
        <w:ind w:firstLine="567"/>
        <w:jc w:val="both"/>
        <w:rPr>
          <w:rFonts w:ascii="Book Antiqua" w:hAnsi="Book Antiqua"/>
          <w:iCs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lastRenderedPageBreak/>
        <w:t>9</w:t>
      </w:r>
      <w:r w:rsidR="00422E77" w:rsidRPr="00CD309C">
        <w:rPr>
          <w:rFonts w:ascii="Book Antiqua" w:hAnsi="Book Antiqua"/>
          <w:sz w:val="22"/>
          <w:szCs w:val="22"/>
        </w:rPr>
        <w:t>.5.1</w:t>
      </w:r>
      <w:r w:rsidR="000B5F36" w:rsidRPr="00CD309C">
        <w:rPr>
          <w:rFonts w:ascii="Book Antiqua" w:hAnsi="Book Antiqua"/>
          <w:sz w:val="22"/>
          <w:szCs w:val="22"/>
        </w:rPr>
        <w:t>3</w:t>
      </w:r>
      <w:r w:rsidR="00422E77" w:rsidRPr="00CD309C">
        <w:rPr>
          <w:rFonts w:ascii="Book Antiqua" w:hAnsi="Book Antiqua"/>
          <w:sz w:val="22"/>
          <w:szCs w:val="22"/>
        </w:rPr>
        <w:t xml:space="preserve">. </w:t>
      </w:r>
      <w:r w:rsidR="00F136D8" w:rsidRPr="00CD309C">
        <w:rPr>
          <w:rFonts w:ascii="Book Antiqua" w:hAnsi="Book Antiqua"/>
          <w:iCs/>
          <w:sz w:val="22"/>
          <w:szCs w:val="22"/>
        </w:rPr>
        <w:t>Р</w:t>
      </w:r>
      <w:r w:rsidR="00422E77" w:rsidRPr="00CD309C">
        <w:rPr>
          <w:rFonts w:ascii="Book Antiqua" w:hAnsi="Book Antiqua"/>
          <w:iCs/>
          <w:sz w:val="22"/>
          <w:szCs w:val="22"/>
        </w:rPr>
        <w:t>ешение иных вопросов, отнесенных к компетенции Общего собрания действующим законодательством и настоящим Уставом;</w:t>
      </w:r>
    </w:p>
    <w:p w:rsidR="00422E77" w:rsidRPr="00CD309C" w:rsidRDefault="00C6563A" w:rsidP="00CD309C">
      <w:pPr>
        <w:pStyle w:val="20"/>
        <w:spacing w:line="276" w:lineRule="auto"/>
        <w:ind w:firstLine="567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>9</w:t>
      </w:r>
      <w:r w:rsidR="00422E77" w:rsidRPr="00CD309C">
        <w:rPr>
          <w:rFonts w:ascii="Book Antiqua" w:hAnsi="Book Antiqua"/>
          <w:sz w:val="22"/>
          <w:szCs w:val="22"/>
        </w:rPr>
        <w:t>.6. Принятие решений Общим собранием:</w:t>
      </w:r>
    </w:p>
    <w:p w:rsidR="00422E77" w:rsidRPr="00CD309C" w:rsidRDefault="00C6563A" w:rsidP="00CD309C">
      <w:pPr>
        <w:pStyle w:val="20"/>
        <w:spacing w:line="276" w:lineRule="auto"/>
        <w:ind w:firstLine="567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>9</w:t>
      </w:r>
      <w:r w:rsidR="00422E77" w:rsidRPr="00CD309C">
        <w:rPr>
          <w:rFonts w:ascii="Book Antiqua" w:hAnsi="Book Antiqua"/>
          <w:sz w:val="22"/>
          <w:szCs w:val="22"/>
        </w:rPr>
        <w:t xml:space="preserve">.6.1. Решения Общего собрания по вопросам, перечисленным в подпунктах </w:t>
      </w:r>
      <w:r w:rsidR="007333C7" w:rsidRPr="00CD309C">
        <w:rPr>
          <w:rFonts w:ascii="Book Antiqua" w:hAnsi="Book Antiqua"/>
          <w:sz w:val="22"/>
          <w:szCs w:val="22"/>
        </w:rPr>
        <w:t>9.5.2.,</w:t>
      </w:r>
      <w:r w:rsidR="00B071B1" w:rsidRPr="00CD309C">
        <w:rPr>
          <w:rFonts w:ascii="Book Antiqua" w:hAnsi="Book Antiqua"/>
          <w:sz w:val="22"/>
          <w:szCs w:val="22"/>
        </w:rPr>
        <w:t xml:space="preserve"> </w:t>
      </w:r>
      <w:r w:rsidR="007333C7" w:rsidRPr="00CD309C">
        <w:rPr>
          <w:rFonts w:ascii="Book Antiqua" w:hAnsi="Book Antiqua"/>
          <w:sz w:val="22"/>
          <w:szCs w:val="22"/>
        </w:rPr>
        <w:t>9.5.</w:t>
      </w:r>
      <w:r w:rsidR="000B5F36" w:rsidRPr="00CD309C">
        <w:rPr>
          <w:rFonts w:ascii="Book Antiqua" w:hAnsi="Book Antiqua"/>
          <w:sz w:val="22"/>
          <w:szCs w:val="22"/>
        </w:rPr>
        <w:t>3</w:t>
      </w:r>
      <w:r w:rsidR="007333C7" w:rsidRPr="00CD309C">
        <w:rPr>
          <w:rFonts w:ascii="Book Antiqua" w:hAnsi="Book Antiqua"/>
          <w:sz w:val="22"/>
          <w:szCs w:val="22"/>
        </w:rPr>
        <w:t>., 9.5.</w:t>
      </w:r>
      <w:r w:rsidR="000B5F36" w:rsidRPr="00CD309C">
        <w:rPr>
          <w:rFonts w:ascii="Book Antiqua" w:hAnsi="Book Antiqua"/>
          <w:sz w:val="22"/>
          <w:szCs w:val="22"/>
        </w:rPr>
        <w:t>4</w:t>
      </w:r>
      <w:r w:rsidR="007333C7" w:rsidRPr="00CD309C">
        <w:rPr>
          <w:rFonts w:ascii="Book Antiqua" w:hAnsi="Book Antiqua"/>
          <w:sz w:val="22"/>
          <w:szCs w:val="22"/>
        </w:rPr>
        <w:t>.</w:t>
      </w:r>
      <w:r w:rsidR="00B071B1" w:rsidRPr="00CD309C">
        <w:rPr>
          <w:rFonts w:ascii="Book Antiqua" w:hAnsi="Book Antiqua"/>
          <w:sz w:val="22"/>
          <w:szCs w:val="22"/>
        </w:rPr>
        <w:t xml:space="preserve"> </w:t>
      </w:r>
      <w:r w:rsidR="00422E77" w:rsidRPr="00CD309C">
        <w:rPr>
          <w:rFonts w:ascii="Book Antiqua" w:hAnsi="Book Antiqua"/>
          <w:sz w:val="22"/>
          <w:szCs w:val="22"/>
        </w:rPr>
        <w:t xml:space="preserve">настоящего Устава, принимаются не менее чем двумя третями голосов от общего числа голосов членов Товарищества. </w:t>
      </w:r>
    </w:p>
    <w:p w:rsidR="00C33602" w:rsidRPr="00CD309C" w:rsidRDefault="00422E77" w:rsidP="00CD309C">
      <w:pPr>
        <w:pStyle w:val="20"/>
        <w:spacing w:line="276" w:lineRule="auto"/>
        <w:ind w:firstLine="567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>По остальным вопросам решения Общего собрания принимаются большинством голосов присутствующих на Общем собрании членов Товар</w:t>
      </w:r>
      <w:r w:rsidR="00C6563A" w:rsidRPr="00CD309C">
        <w:rPr>
          <w:rFonts w:ascii="Book Antiqua" w:hAnsi="Book Antiqua"/>
          <w:sz w:val="22"/>
          <w:szCs w:val="22"/>
        </w:rPr>
        <w:t>ищества или их представителей.</w:t>
      </w:r>
      <w:r w:rsidR="00C6563A" w:rsidRPr="00CD309C">
        <w:rPr>
          <w:rFonts w:ascii="Book Antiqua" w:hAnsi="Book Antiqua"/>
          <w:sz w:val="22"/>
          <w:szCs w:val="22"/>
        </w:rPr>
        <w:tab/>
      </w:r>
    </w:p>
    <w:p w:rsidR="00422E77" w:rsidRPr="00CD309C" w:rsidRDefault="00C6563A" w:rsidP="00CD309C">
      <w:pPr>
        <w:pStyle w:val="20"/>
        <w:spacing w:line="276" w:lineRule="auto"/>
        <w:ind w:firstLine="567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>9</w:t>
      </w:r>
      <w:r w:rsidR="00422E77" w:rsidRPr="00CD309C">
        <w:rPr>
          <w:rFonts w:ascii="Book Antiqua" w:hAnsi="Book Antiqua"/>
          <w:sz w:val="22"/>
          <w:szCs w:val="22"/>
        </w:rPr>
        <w:t>.6.2. Решения Общего собрания оформляются протоколом.</w:t>
      </w:r>
    </w:p>
    <w:p w:rsidR="00422E77" w:rsidRPr="00CD309C" w:rsidRDefault="00C6563A" w:rsidP="00CD309C">
      <w:pPr>
        <w:pStyle w:val="20"/>
        <w:spacing w:line="276" w:lineRule="auto"/>
        <w:ind w:firstLine="567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>9</w:t>
      </w:r>
      <w:r w:rsidR="00422E77" w:rsidRPr="00CD309C">
        <w:rPr>
          <w:rFonts w:ascii="Book Antiqua" w:hAnsi="Book Antiqua"/>
          <w:sz w:val="22"/>
          <w:szCs w:val="22"/>
        </w:rPr>
        <w:t>.6.3. Решения Общего собрания, а также итоги голосования доводятся Правлением Товарищества до сведения собственников помещений в жилом доме путем размещения в помещениях многоквартирн</w:t>
      </w:r>
      <w:r w:rsidR="0013092B" w:rsidRPr="00CD309C">
        <w:rPr>
          <w:rFonts w:ascii="Book Antiqua" w:hAnsi="Book Antiqua"/>
          <w:sz w:val="22"/>
          <w:szCs w:val="22"/>
        </w:rPr>
        <w:t>ого</w:t>
      </w:r>
      <w:r w:rsidR="00422E77" w:rsidRPr="00CD309C">
        <w:rPr>
          <w:rFonts w:ascii="Book Antiqua" w:hAnsi="Book Antiqua"/>
          <w:sz w:val="22"/>
          <w:szCs w:val="22"/>
        </w:rPr>
        <w:t xml:space="preserve"> дом</w:t>
      </w:r>
      <w:r w:rsidR="0013092B" w:rsidRPr="00CD309C">
        <w:rPr>
          <w:rFonts w:ascii="Book Antiqua" w:hAnsi="Book Antiqua"/>
          <w:sz w:val="22"/>
          <w:szCs w:val="22"/>
        </w:rPr>
        <w:t>а</w:t>
      </w:r>
      <w:r w:rsidR="00422E77" w:rsidRPr="00CD309C">
        <w:rPr>
          <w:rFonts w:ascii="Book Antiqua" w:hAnsi="Book Antiqua"/>
          <w:sz w:val="22"/>
          <w:szCs w:val="22"/>
        </w:rPr>
        <w:t>, доступных для собственников помещений, которые определены решением Общего собрания.</w:t>
      </w:r>
    </w:p>
    <w:p w:rsidR="00422E77" w:rsidRPr="00CD309C" w:rsidRDefault="00C6563A" w:rsidP="00CD309C">
      <w:pPr>
        <w:pStyle w:val="30"/>
        <w:spacing w:line="276" w:lineRule="auto"/>
        <w:ind w:firstLine="567"/>
        <w:rPr>
          <w:rFonts w:ascii="Book Antiqua" w:hAnsi="Book Antiqua"/>
          <w:i w:val="0"/>
          <w:sz w:val="22"/>
          <w:szCs w:val="22"/>
        </w:rPr>
      </w:pPr>
      <w:r w:rsidRPr="00CD309C">
        <w:rPr>
          <w:rFonts w:ascii="Book Antiqua" w:hAnsi="Book Antiqua"/>
          <w:i w:val="0"/>
          <w:sz w:val="22"/>
          <w:szCs w:val="22"/>
        </w:rPr>
        <w:t>9</w:t>
      </w:r>
      <w:r w:rsidR="00422E77" w:rsidRPr="00CD309C">
        <w:rPr>
          <w:rFonts w:ascii="Book Antiqua" w:hAnsi="Book Antiqua"/>
          <w:i w:val="0"/>
          <w:sz w:val="22"/>
          <w:szCs w:val="22"/>
        </w:rPr>
        <w:t>.6.4. Решение общего собрания Товарищества может быть принято без проведения собрания путем проведения заочного голосования в порядке, предусмотренном действующим законодательством и настоящим Уставом.</w:t>
      </w:r>
    </w:p>
    <w:p w:rsidR="00422E77" w:rsidRPr="00CD309C" w:rsidRDefault="00C6563A" w:rsidP="00CD309C">
      <w:pPr>
        <w:pStyle w:val="20"/>
        <w:spacing w:line="276" w:lineRule="auto"/>
        <w:ind w:firstLine="567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>9</w:t>
      </w:r>
      <w:r w:rsidR="00422E77" w:rsidRPr="00CD309C">
        <w:rPr>
          <w:rFonts w:ascii="Book Antiqua" w:hAnsi="Book Antiqua"/>
          <w:sz w:val="22"/>
          <w:szCs w:val="22"/>
        </w:rPr>
        <w:t xml:space="preserve">.7. Решение Общего собрания, принятое в порядке, предусмотренном действующим законодательством и настоящим Уставом, является обязательным для всех членов Товарищества, в том числе для тех, которые независимо от причин не приняли участие в голосовании. </w:t>
      </w:r>
    </w:p>
    <w:p w:rsidR="00F032B4" w:rsidRPr="00CD309C" w:rsidRDefault="00F032B4" w:rsidP="00CD309C">
      <w:pPr>
        <w:pStyle w:val="30"/>
        <w:numPr>
          <w:ilvl w:val="0"/>
          <w:numId w:val="4"/>
        </w:numPr>
        <w:tabs>
          <w:tab w:val="clear" w:pos="360"/>
          <w:tab w:val="num" w:pos="0"/>
        </w:tabs>
        <w:spacing w:line="276" w:lineRule="auto"/>
        <w:ind w:left="0" w:firstLine="567"/>
        <w:jc w:val="center"/>
        <w:rPr>
          <w:rFonts w:ascii="Book Antiqua" w:hAnsi="Book Antiqua"/>
          <w:b/>
          <w:i w:val="0"/>
          <w:sz w:val="22"/>
          <w:szCs w:val="22"/>
        </w:rPr>
      </w:pPr>
    </w:p>
    <w:p w:rsidR="00422E77" w:rsidRPr="00CD309C" w:rsidRDefault="00C6563A" w:rsidP="00CD309C">
      <w:pPr>
        <w:pStyle w:val="30"/>
        <w:numPr>
          <w:ilvl w:val="0"/>
          <w:numId w:val="4"/>
        </w:numPr>
        <w:tabs>
          <w:tab w:val="clear" w:pos="360"/>
          <w:tab w:val="num" w:pos="0"/>
        </w:tabs>
        <w:spacing w:line="276" w:lineRule="auto"/>
        <w:ind w:left="0" w:firstLine="567"/>
        <w:jc w:val="center"/>
        <w:rPr>
          <w:rFonts w:ascii="Book Antiqua" w:hAnsi="Book Antiqua"/>
          <w:b/>
          <w:i w:val="0"/>
          <w:sz w:val="22"/>
          <w:szCs w:val="22"/>
        </w:rPr>
      </w:pPr>
      <w:r w:rsidRPr="00CD309C">
        <w:rPr>
          <w:rFonts w:ascii="Book Antiqua" w:hAnsi="Book Antiqua"/>
          <w:b/>
          <w:i w:val="0"/>
          <w:sz w:val="22"/>
          <w:szCs w:val="22"/>
        </w:rPr>
        <w:t>10</w:t>
      </w:r>
      <w:r w:rsidR="00422E77" w:rsidRPr="00CD309C">
        <w:rPr>
          <w:rFonts w:ascii="Book Antiqua" w:hAnsi="Book Antiqua"/>
          <w:b/>
          <w:i w:val="0"/>
          <w:sz w:val="22"/>
          <w:szCs w:val="22"/>
        </w:rPr>
        <w:t>. Правление Товарищества</w:t>
      </w:r>
    </w:p>
    <w:p w:rsidR="00422E77" w:rsidRPr="00CD309C" w:rsidRDefault="00C6563A" w:rsidP="00CD309C">
      <w:pPr>
        <w:pStyle w:val="ConsPlusNormal"/>
        <w:spacing w:line="276" w:lineRule="auto"/>
        <w:ind w:firstLine="567"/>
        <w:jc w:val="both"/>
        <w:rPr>
          <w:rFonts w:ascii="Book Antiqua" w:hAnsi="Book Antiqua" w:cs="Times New Roman"/>
          <w:sz w:val="22"/>
          <w:szCs w:val="22"/>
        </w:rPr>
      </w:pPr>
      <w:r w:rsidRPr="00CD309C">
        <w:rPr>
          <w:rFonts w:ascii="Book Antiqua" w:hAnsi="Book Antiqua" w:cs="Times New Roman"/>
          <w:sz w:val="22"/>
          <w:szCs w:val="22"/>
        </w:rPr>
        <w:t>10</w:t>
      </w:r>
      <w:r w:rsidR="00422E77" w:rsidRPr="00CD309C">
        <w:rPr>
          <w:rFonts w:ascii="Book Antiqua" w:hAnsi="Book Antiqua" w:cs="Times New Roman"/>
          <w:sz w:val="22"/>
          <w:szCs w:val="22"/>
        </w:rPr>
        <w:t xml:space="preserve">.1. Правление Товарищества является исполнительным органом Товарищества, подотчетным Общему собранию членов Товарищества. </w:t>
      </w:r>
    </w:p>
    <w:p w:rsidR="00422E77" w:rsidRPr="00CD309C" w:rsidRDefault="00C6563A" w:rsidP="00CD309C">
      <w:pPr>
        <w:spacing w:line="276" w:lineRule="auto"/>
        <w:ind w:firstLine="567"/>
        <w:jc w:val="both"/>
        <w:rPr>
          <w:rFonts w:ascii="Book Antiqua" w:hAnsi="Book Antiqua"/>
          <w:i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>10</w:t>
      </w:r>
      <w:r w:rsidR="00422E77" w:rsidRPr="00CD309C">
        <w:rPr>
          <w:rFonts w:ascii="Book Antiqua" w:hAnsi="Book Antiqua"/>
          <w:sz w:val="22"/>
          <w:szCs w:val="22"/>
        </w:rPr>
        <w:t>.2. Правление Товарищества избирается из числа членов Товарищества Общим собранием сроком на 2 (два) года.</w:t>
      </w:r>
    </w:p>
    <w:p w:rsidR="00422E77" w:rsidRPr="00CD309C" w:rsidRDefault="00C6563A" w:rsidP="00CD309C">
      <w:pPr>
        <w:pStyle w:val="20"/>
        <w:spacing w:line="276" w:lineRule="auto"/>
        <w:ind w:firstLine="567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>10</w:t>
      </w:r>
      <w:r w:rsidR="00422E77" w:rsidRPr="00CD309C">
        <w:rPr>
          <w:rFonts w:ascii="Book Antiqua" w:hAnsi="Book Antiqua"/>
          <w:sz w:val="22"/>
          <w:szCs w:val="22"/>
        </w:rPr>
        <w:t>.3. Передоверие членом Правления своих полномочий иному лицу не допускается.</w:t>
      </w:r>
    </w:p>
    <w:p w:rsidR="00422E77" w:rsidRPr="00CD309C" w:rsidRDefault="00C6563A" w:rsidP="00CD309C">
      <w:pPr>
        <w:pStyle w:val="a4"/>
        <w:spacing w:line="276" w:lineRule="auto"/>
        <w:ind w:firstLine="567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>10</w:t>
      </w:r>
      <w:r w:rsidR="00422E77" w:rsidRPr="00CD309C">
        <w:rPr>
          <w:rFonts w:ascii="Book Antiqua" w:hAnsi="Book Antiqua"/>
          <w:sz w:val="22"/>
          <w:szCs w:val="22"/>
        </w:rPr>
        <w:t>.4. Правление большинством голосов об общего числа голосов членов Правления избирает из своего состава Председателя правления Товарищества сроком на 2 (два) года.</w:t>
      </w:r>
    </w:p>
    <w:p w:rsidR="00422E77" w:rsidRPr="00CD309C" w:rsidRDefault="00422E77" w:rsidP="00CD309C">
      <w:pPr>
        <w:pStyle w:val="a4"/>
        <w:spacing w:line="276" w:lineRule="auto"/>
        <w:ind w:firstLine="567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ab/>
        <w:t>Правление из своего состава может назначить секретаря для оформления протоколов Правления.</w:t>
      </w:r>
    </w:p>
    <w:p w:rsidR="00422E77" w:rsidRPr="00CD309C" w:rsidRDefault="00C6563A" w:rsidP="00CD309C">
      <w:pPr>
        <w:pStyle w:val="ConsNormal"/>
        <w:spacing w:line="276" w:lineRule="auto"/>
        <w:ind w:firstLine="567"/>
        <w:jc w:val="both"/>
        <w:rPr>
          <w:rFonts w:ascii="Book Antiqua" w:hAnsi="Book Antiqua" w:cs="Times New Roman"/>
          <w:sz w:val="22"/>
          <w:szCs w:val="22"/>
        </w:rPr>
      </w:pPr>
      <w:r w:rsidRPr="00CD309C">
        <w:rPr>
          <w:rFonts w:ascii="Book Antiqua" w:hAnsi="Book Antiqua" w:cs="Times New Roman"/>
          <w:sz w:val="22"/>
          <w:szCs w:val="22"/>
        </w:rPr>
        <w:t>10</w:t>
      </w:r>
      <w:r w:rsidR="00422E77" w:rsidRPr="00CD309C">
        <w:rPr>
          <w:rFonts w:ascii="Book Antiqua" w:hAnsi="Book Antiqua" w:cs="Times New Roman"/>
          <w:sz w:val="22"/>
          <w:szCs w:val="22"/>
        </w:rPr>
        <w:t>.5. Председатель Правления Товарищества по мере необходимости, но не реже одного раза в шесть месяцев созывает заседания Правления Товарищества.</w:t>
      </w:r>
    </w:p>
    <w:p w:rsidR="00422E77" w:rsidRPr="00CD309C" w:rsidRDefault="00422E77" w:rsidP="00CD309C">
      <w:pPr>
        <w:pStyle w:val="ConsNormal"/>
        <w:spacing w:line="276" w:lineRule="auto"/>
        <w:ind w:firstLine="567"/>
        <w:jc w:val="both"/>
        <w:rPr>
          <w:rFonts w:ascii="Book Antiqua" w:hAnsi="Book Antiqua" w:cs="Times New Roman"/>
          <w:sz w:val="22"/>
          <w:szCs w:val="22"/>
        </w:rPr>
      </w:pPr>
      <w:r w:rsidRPr="00CD309C">
        <w:rPr>
          <w:rFonts w:ascii="Book Antiqua" w:hAnsi="Book Antiqua" w:cs="Times New Roman"/>
          <w:sz w:val="22"/>
          <w:szCs w:val="22"/>
        </w:rPr>
        <w:t>Первое заседание Правления, организуемое после ежегодного Общего собрания членов Товарищества, проводится не позднее 10 дней после проведения Общего собрания.</w:t>
      </w:r>
    </w:p>
    <w:p w:rsidR="00422E77" w:rsidRPr="00CD309C" w:rsidRDefault="00422E77" w:rsidP="00CD309C">
      <w:pPr>
        <w:pStyle w:val="ConsNormal"/>
        <w:spacing w:line="276" w:lineRule="auto"/>
        <w:ind w:firstLine="567"/>
        <w:jc w:val="both"/>
        <w:rPr>
          <w:rFonts w:ascii="Book Antiqua" w:hAnsi="Book Antiqua" w:cs="Times New Roman"/>
          <w:sz w:val="22"/>
          <w:szCs w:val="22"/>
        </w:rPr>
      </w:pPr>
      <w:r w:rsidRPr="00CD309C">
        <w:rPr>
          <w:rFonts w:ascii="Book Antiqua" w:hAnsi="Book Antiqua" w:cs="Times New Roman"/>
          <w:sz w:val="22"/>
          <w:szCs w:val="22"/>
        </w:rPr>
        <w:t>Регулярные заседания Правления могут проводиться по графику или созываться Председателем правления Товарищества в то время и в том месте, которые определены решением Правления.</w:t>
      </w:r>
    </w:p>
    <w:p w:rsidR="00422E77" w:rsidRPr="00CD309C" w:rsidRDefault="00422E77" w:rsidP="00CD309C">
      <w:pPr>
        <w:pStyle w:val="ConsNormal"/>
        <w:spacing w:line="276" w:lineRule="auto"/>
        <w:ind w:firstLine="567"/>
        <w:jc w:val="both"/>
        <w:rPr>
          <w:rFonts w:ascii="Book Antiqua" w:hAnsi="Book Antiqua" w:cs="Times New Roman"/>
          <w:sz w:val="22"/>
          <w:szCs w:val="22"/>
        </w:rPr>
      </w:pPr>
      <w:r w:rsidRPr="00CD309C">
        <w:rPr>
          <w:rFonts w:ascii="Book Antiqua" w:hAnsi="Book Antiqua" w:cs="Times New Roman"/>
          <w:sz w:val="22"/>
          <w:szCs w:val="22"/>
        </w:rPr>
        <w:t xml:space="preserve">Если заседания проходят не по графику, уведомления о них должны направляться каждому члену Правления по почте, вручаться лично или извещаться по телефону не </w:t>
      </w:r>
      <w:proofErr w:type="gramStart"/>
      <w:r w:rsidRPr="00CD309C">
        <w:rPr>
          <w:rFonts w:ascii="Book Antiqua" w:hAnsi="Book Antiqua" w:cs="Times New Roman"/>
          <w:sz w:val="22"/>
          <w:szCs w:val="22"/>
        </w:rPr>
        <w:t>позднее</w:t>
      </w:r>
      <w:proofErr w:type="gramEnd"/>
      <w:r w:rsidRPr="00CD309C">
        <w:rPr>
          <w:rFonts w:ascii="Book Antiqua" w:hAnsi="Book Antiqua" w:cs="Times New Roman"/>
          <w:sz w:val="22"/>
          <w:szCs w:val="22"/>
        </w:rPr>
        <w:t xml:space="preserve"> чем за три рабочих дня до даты проведения заседания.</w:t>
      </w:r>
    </w:p>
    <w:p w:rsidR="00422E77" w:rsidRPr="00CD309C" w:rsidRDefault="00C6563A" w:rsidP="00CD309C">
      <w:pPr>
        <w:pStyle w:val="ConsNormal"/>
        <w:spacing w:line="276" w:lineRule="auto"/>
        <w:ind w:firstLine="567"/>
        <w:jc w:val="both"/>
        <w:rPr>
          <w:rFonts w:ascii="Book Antiqua" w:hAnsi="Book Antiqua" w:cs="Times New Roman"/>
          <w:sz w:val="22"/>
          <w:szCs w:val="22"/>
        </w:rPr>
      </w:pPr>
      <w:r w:rsidRPr="00CD309C">
        <w:rPr>
          <w:rFonts w:ascii="Book Antiqua" w:hAnsi="Book Antiqua" w:cs="Times New Roman"/>
          <w:sz w:val="22"/>
          <w:szCs w:val="22"/>
        </w:rPr>
        <w:t>10</w:t>
      </w:r>
      <w:r w:rsidR="00422E77" w:rsidRPr="00CD309C">
        <w:rPr>
          <w:rFonts w:ascii="Book Antiqua" w:hAnsi="Book Antiqua" w:cs="Times New Roman"/>
          <w:sz w:val="22"/>
          <w:szCs w:val="22"/>
        </w:rPr>
        <w:t xml:space="preserve">.6. Заседание Правления Товарищества признается правомочным, если в таком заседании принимает участие большинство членов Правления Товарищества. </w:t>
      </w:r>
    </w:p>
    <w:p w:rsidR="00422E77" w:rsidRPr="00CD309C" w:rsidRDefault="00422E77" w:rsidP="00CD309C">
      <w:pPr>
        <w:pStyle w:val="ConsNormal"/>
        <w:spacing w:line="276" w:lineRule="auto"/>
        <w:ind w:firstLine="567"/>
        <w:jc w:val="both"/>
        <w:rPr>
          <w:rFonts w:ascii="Book Antiqua" w:hAnsi="Book Antiqua" w:cs="Times New Roman"/>
          <w:sz w:val="22"/>
          <w:szCs w:val="22"/>
        </w:rPr>
      </w:pPr>
      <w:r w:rsidRPr="00CD309C">
        <w:rPr>
          <w:rFonts w:ascii="Book Antiqua" w:hAnsi="Book Antiqua" w:cs="Times New Roman"/>
          <w:sz w:val="22"/>
          <w:szCs w:val="22"/>
        </w:rPr>
        <w:t>Если на заседании Правления количество присутствующих не будет составлять большинства членов Правления, то большинством голосов присутствующие могут перенести заседание и назначить новую дату, время и место заседания.</w:t>
      </w:r>
    </w:p>
    <w:p w:rsidR="00422E77" w:rsidRPr="00CD309C" w:rsidRDefault="00C6563A" w:rsidP="00CD309C">
      <w:pPr>
        <w:pStyle w:val="20"/>
        <w:spacing w:line="276" w:lineRule="auto"/>
        <w:ind w:firstLine="567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>10</w:t>
      </w:r>
      <w:r w:rsidR="00422E77" w:rsidRPr="00CD309C">
        <w:rPr>
          <w:rFonts w:ascii="Book Antiqua" w:hAnsi="Book Antiqua"/>
          <w:sz w:val="22"/>
          <w:szCs w:val="22"/>
        </w:rPr>
        <w:t xml:space="preserve">.7. Правление Товарищества вправе принимать решения по всем вопросам деятельности Товарищества, за исключением вопросов, отнесенных к исключительной компетенции Общего </w:t>
      </w:r>
      <w:r w:rsidR="00422E77" w:rsidRPr="00CD309C">
        <w:rPr>
          <w:rFonts w:ascii="Book Antiqua" w:hAnsi="Book Antiqua"/>
          <w:sz w:val="22"/>
          <w:szCs w:val="22"/>
        </w:rPr>
        <w:lastRenderedPageBreak/>
        <w:t>собрания собственников помещений в многоквартирном доме и компетенции обще</w:t>
      </w:r>
      <w:r w:rsidR="00800758" w:rsidRPr="00CD309C">
        <w:rPr>
          <w:rFonts w:ascii="Book Antiqua" w:hAnsi="Book Antiqua"/>
          <w:sz w:val="22"/>
          <w:szCs w:val="22"/>
        </w:rPr>
        <w:t>го собрания членов Товарищества.</w:t>
      </w:r>
      <w:r w:rsidR="0083158C" w:rsidRPr="00CD309C">
        <w:rPr>
          <w:rFonts w:ascii="Book Antiqua" w:hAnsi="Book Antiqua"/>
          <w:sz w:val="22"/>
          <w:szCs w:val="22"/>
        </w:rPr>
        <w:t xml:space="preserve"> </w:t>
      </w:r>
    </w:p>
    <w:p w:rsidR="00422E77" w:rsidRPr="00CD309C" w:rsidRDefault="00C6563A" w:rsidP="00CD309C">
      <w:pPr>
        <w:pStyle w:val="20"/>
        <w:spacing w:line="276" w:lineRule="auto"/>
        <w:ind w:firstLine="567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>10</w:t>
      </w:r>
      <w:r w:rsidR="00422E77" w:rsidRPr="00CD309C">
        <w:rPr>
          <w:rFonts w:ascii="Book Antiqua" w:hAnsi="Book Antiqua"/>
          <w:sz w:val="22"/>
          <w:szCs w:val="22"/>
        </w:rPr>
        <w:t>.8. В обязанности Правления входят:</w:t>
      </w:r>
    </w:p>
    <w:p w:rsidR="00422E77" w:rsidRPr="00CD309C" w:rsidRDefault="00C6563A" w:rsidP="00CD309C">
      <w:pPr>
        <w:spacing w:line="276" w:lineRule="auto"/>
        <w:ind w:firstLine="567"/>
        <w:jc w:val="both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>10</w:t>
      </w:r>
      <w:r w:rsidR="00F136D8" w:rsidRPr="00CD309C">
        <w:rPr>
          <w:rFonts w:ascii="Book Antiqua" w:hAnsi="Book Antiqua"/>
          <w:sz w:val="22"/>
          <w:szCs w:val="22"/>
        </w:rPr>
        <w:t>.8.1. С</w:t>
      </w:r>
      <w:r w:rsidR="00422E77" w:rsidRPr="00CD309C">
        <w:rPr>
          <w:rFonts w:ascii="Book Antiqua" w:hAnsi="Book Antiqua"/>
          <w:sz w:val="22"/>
          <w:szCs w:val="22"/>
        </w:rPr>
        <w:t>облюдение Товариществом действующего законодательства и требований настоящего Устава;</w:t>
      </w:r>
    </w:p>
    <w:p w:rsidR="00422E77" w:rsidRPr="00CD309C" w:rsidRDefault="00C6563A" w:rsidP="00CD309C">
      <w:pPr>
        <w:tabs>
          <w:tab w:val="left" w:pos="0"/>
          <w:tab w:val="left" w:pos="284"/>
        </w:tabs>
        <w:spacing w:line="276" w:lineRule="auto"/>
        <w:ind w:firstLine="567"/>
        <w:jc w:val="both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>10</w:t>
      </w:r>
      <w:r w:rsidR="00F136D8" w:rsidRPr="00CD309C">
        <w:rPr>
          <w:rFonts w:ascii="Book Antiqua" w:hAnsi="Book Antiqua"/>
          <w:sz w:val="22"/>
          <w:szCs w:val="22"/>
        </w:rPr>
        <w:t xml:space="preserve">.8.2. </w:t>
      </w:r>
      <w:proofErr w:type="gramStart"/>
      <w:r w:rsidR="00F136D8" w:rsidRPr="00CD309C">
        <w:rPr>
          <w:rFonts w:ascii="Book Antiqua" w:hAnsi="Book Antiqua"/>
          <w:sz w:val="22"/>
          <w:szCs w:val="22"/>
        </w:rPr>
        <w:t>К</w:t>
      </w:r>
      <w:r w:rsidR="00422E77" w:rsidRPr="00CD309C">
        <w:rPr>
          <w:rFonts w:ascii="Book Antiqua" w:hAnsi="Book Antiqua"/>
          <w:sz w:val="22"/>
          <w:szCs w:val="22"/>
        </w:rPr>
        <w:t>онтроль за</w:t>
      </w:r>
      <w:proofErr w:type="gramEnd"/>
      <w:r w:rsidR="00422E77" w:rsidRPr="00CD309C">
        <w:rPr>
          <w:rFonts w:ascii="Book Antiqua" w:hAnsi="Book Antiqua"/>
          <w:sz w:val="22"/>
          <w:szCs w:val="22"/>
        </w:rPr>
        <w:t xml:space="preserve"> своевременным внесением членами Товарищества установленных обязательных платежей и взносов;</w:t>
      </w:r>
    </w:p>
    <w:p w:rsidR="00422E77" w:rsidRPr="00CD309C" w:rsidRDefault="00C6563A" w:rsidP="00CD309C">
      <w:pPr>
        <w:spacing w:line="276" w:lineRule="auto"/>
        <w:ind w:firstLine="567"/>
        <w:jc w:val="both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>10</w:t>
      </w:r>
      <w:r w:rsidR="00F136D8" w:rsidRPr="00CD309C">
        <w:rPr>
          <w:rFonts w:ascii="Book Antiqua" w:hAnsi="Book Antiqua"/>
          <w:sz w:val="22"/>
          <w:szCs w:val="22"/>
        </w:rPr>
        <w:t>.8.3. С</w:t>
      </w:r>
      <w:r w:rsidR="00422E77" w:rsidRPr="00CD309C">
        <w:rPr>
          <w:rFonts w:ascii="Book Antiqua" w:hAnsi="Book Antiqua"/>
          <w:sz w:val="22"/>
          <w:szCs w:val="22"/>
        </w:rPr>
        <w:t>оставление смет доходов и расходов Товарищества на соответствующий год и отчетов о финансовой деятельности, предоставление их на утверждение Общему собранию;</w:t>
      </w:r>
    </w:p>
    <w:p w:rsidR="00422E77" w:rsidRPr="00CD309C" w:rsidRDefault="00C6563A" w:rsidP="00CD309C">
      <w:pPr>
        <w:spacing w:line="276" w:lineRule="auto"/>
        <w:ind w:firstLine="567"/>
        <w:jc w:val="both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>10</w:t>
      </w:r>
      <w:r w:rsidR="00F136D8" w:rsidRPr="00CD309C">
        <w:rPr>
          <w:rFonts w:ascii="Book Antiqua" w:hAnsi="Book Antiqua"/>
          <w:sz w:val="22"/>
          <w:szCs w:val="22"/>
        </w:rPr>
        <w:t>.8.4. У</w:t>
      </w:r>
      <w:r w:rsidR="00422E77" w:rsidRPr="00CD309C">
        <w:rPr>
          <w:rFonts w:ascii="Book Antiqua" w:hAnsi="Book Antiqua"/>
          <w:sz w:val="22"/>
          <w:szCs w:val="22"/>
        </w:rPr>
        <w:t>правление многоквартирным дом</w:t>
      </w:r>
      <w:r w:rsidR="0013092B" w:rsidRPr="00CD309C">
        <w:rPr>
          <w:rFonts w:ascii="Book Antiqua" w:hAnsi="Book Antiqua"/>
          <w:sz w:val="22"/>
          <w:szCs w:val="22"/>
        </w:rPr>
        <w:t>ом</w:t>
      </w:r>
      <w:r w:rsidR="00322A8A" w:rsidRPr="00CD309C">
        <w:rPr>
          <w:rFonts w:ascii="Book Antiqua" w:hAnsi="Book Antiqua"/>
          <w:sz w:val="22"/>
          <w:szCs w:val="22"/>
        </w:rPr>
        <w:t xml:space="preserve">, </w:t>
      </w:r>
      <w:r w:rsidR="00422E77" w:rsidRPr="00CD309C">
        <w:rPr>
          <w:rFonts w:ascii="Book Antiqua" w:hAnsi="Book Antiqua"/>
          <w:sz w:val="22"/>
          <w:szCs w:val="22"/>
        </w:rPr>
        <w:t xml:space="preserve"> заключение договоров на управление;</w:t>
      </w:r>
    </w:p>
    <w:p w:rsidR="00422E77" w:rsidRPr="00CD309C" w:rsidRDefault="00C6563A" w:rsidP="00CD309C">
      <w:pPr>
        <w:spacing w:line="276" w:lineRule="auto"/>
        <w:ind w:firstLine="567"/>
        <w:jc w:val="both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>10</w:t>
      </w:r>
      <w:r w:rsidR="00422E77" w:rsidRPr="00CD309C">
        <w:rPr>
          <w:rFonts w:ascii="Book Antiqua" w:hAnsi="Book Antiqua"/>
          <w:sz w:val="22"/>
          <w:szCs w:val="22"/>
        </w:rPr>
        <w:t>.8.</w:t>
      </w:r>
      <w:r w:rsidR="00AB7E22" w:rsidRPr="00CD309C">
        <w:rPr>
          <w:rFonts w:ascii="Book Antiqua" w:hAnsi="Book Antiqua"/>
          <w:sz w:val="22"/>
          <w:szCs w:val="22"/>
        </w:rPr>
        <w:t>5</w:t>
      </w:r>
      <w:r w:rsidR="00F136D8" w:rsidRPr="00CD309C">
        <w:rPr>
          <w:rFonts w:ascii="Book Antiqua" w:hAnsi="Book Antiqua"/>
          <w:sz w:val="22"/>
          <w:szCs w:val="22"/>
        </w:rPr>
        <w:t>. З</w:t>
      </w:r>
      <w:r w:rsidR="00422E77" w:rsidRPr="00CD309C">
        <w:rPr>
          <w:rFonts w:ascii="Book Antiqua" w:hAnsi="Book Antiqua"/>
          <w:sz w:val="22"/>
          <w:szCs w:val="22"/>
        </w:rPr>
        <w:t>аключение договоров на обслуживание</w:t>
      </w:r>
      <w:r w:rsidR="00D21AF6" w:rsidRPr="00CD309C">
        <w:rPr>
          <w:rFonts w:ascii="Book Antiqua" w:hAnsi="Book Antiqua"/>
          <w:sz w:val="22"/>
          <w:szCs w:val="22"/>
        </w:rPr>
        <w:t xml:space="preserve">, </w:t>
      </w:r>
      <w:r w:rsidR="00422E77" w:rsidRPr="00CD309C">
        <w:rPr>
          <w:rFonts w:ascii="Book Antiqua" w:hAnsi="Book Antiqua"/>
          <w:sz w:val="22"/>
          <w:szCs w:val="22"/>
        </w:rPr>
        <w:t xml:space="preserve"> эксплуатацию и ремонт общего имущества в многоквартирном доме; </w:t>
      </w:r>
    </w:p>
    <w:p w:rsidR="00422E77" w:rsidRPr="00CD309C" w:rsidRDefault="00C6563A" w:rsidP="00CD309C">
      <w:pPr>
        <w:pStyle w:val="20"/>
        <w:spacing w:line="276" w:lineRule="auto"/>
        <w:ind w:firstLine="567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>10</w:t>
      </w:r>
      <w:r w:rsidR="00422E77" w:rsidRPr="00CD309C">
        <w:rPr>
          <w:rFonts w:ascii="Book Antiqua" w:hAnsi="Book Antiqua"/>
          <w:sz w:val="22"/>
          <w:szCs w:val="22"/>
        </w:rPr>
        <w:t>.8.</w:t>
      </w:r>
      <w:r w:rsidR="00AB7E22" w:rsidRPr="00CD309C">
        <w:rPr>
          <w:rFonts w:ascii="Book Antiqua" w:hAnsi="Book Antiqua"/>
          <w:sz w:val="22"/>
          <w:szCs w:val="22"/>
        </w:rPr>
        <w:t>6</w:t>
      </w:r>
      <w:r w:rsidR="00F136D8" w:rsidRPr="00CD309C">
        <w:rPr>
          <w:rFonts w:ascii="Book Antiqua" w:hAnsi="Book Antiqua"/>
          <w:sz w:val="22"/>
          <w:szCs w:val="22"/>
        </w:rPr>
        <w:t>. В</w:t>
      </w:r>
      <w:r w:rsidR="00422E77" w:rsidRPr="00CD309C">
        <w:rPr>
          <w:rFonts w:ascii="Book Antiqua" w:hAnsi="Book Antiqua"/>
          <w:sz w:val="22"/>
          <w:szCs w:val="22"/>
        </w:rPr>
        <w:t>едение списка членов Товарищества и собственников помещений в многоквартирном доме, делопроизводства, бухгалтерского учета и отчетности;</w:t>
      </w:r>
    </w:p>
    <w:p w:rsidR="00422E77" w:rsidRPr="00CD309C" w:rsidRDefault="00C6563A" w:rsidP="00CD309C">
      <w:pPr>
        <w:spacing w:line="276" w:lineRule="auto"/>
        <w:ind w:firstLine="567"/>
        <w:jc w:val="both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>10</w:t>
      </w:r>
      <w:r w:rsidR="00422E77" w:rsidRPr="00CD309C">
        <w:rPr>
          <w:rFonts w:ascii="Book Antiqua" w:hAnsi="Book Antiqua"/>
          <w:sz w:val="22"/>
          <w:szCs w:val="22"/>
        </w:rPr>
        <w:t>.8.</w:t>
      </w:r>
      <w:r w:rsidR="00AB7E22" w:rsidRPr="00CD309C">
        <w:rPr>
          <w:rFonts w:ascii="Book Antiqua" w:hAnsi="Book Antiqua"/>
          <w:sz w:val="22"/>
          <w:szCs w:val="22"/>
        </w:rPr>
        <w:t>7</w:t>
      </w:r>
      <w:r w:rsidR="00F136D8" w:rsidRPr="00CD309C">
        <w:rPr>
          <w:rFonts w:ascii="Book Antiqua" w:hAnsi="Book Antiqua"/>
          <w:sz w:val="22"/>
          <w:szCs w:val="22"/>
        </w:rPr>
        <w:t>. С</w:t>
      </w:r>
      <w:r w:rsidR="00422E77" w:rsidRPr="00CD309C">
        <w:rPr>
          <w:rFonts w:ascii="Book Antiqua" w:hAnsi="Book Antiqua"/>
          <w:sz w:val="22"/>
          <w:szCs w:val="22"/>
        </w:rPr>
        <w:t>озыв и проведение Общего собрания членов Товарищества;</w:t>
      </w:r>
    </w:p>
    <w:p w:rsidR="00422E77" w:rsidRPr="00CD309C" w:rsidRDefault="00C6563A" w:rsidP="00CD309C">
      <w:pPr>
        <w:spacing w:line="276" w:lineRule="auto"/>
        <w:ind w:firstLine="567"/>
        <w:jc w:val="both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>10</w:t>
      </w:r>
      <w:r w:rsidR="00422E77" w:rsidRPr="00CD309C">
        <w:rPr>
          <w:rFonts w:ascii="Book Antiqua" w:hAnsi="Book Antiqua"/>
          <w:sz w:val="22"/>
          <w:szCs w:val="22"/>
        </w:rPr>
        <w:t>.8.</w:t>
      </w:r>
      <w:r w:rsidR="00AB7E22" w:rsidRPr="00CD309C">
        <w:rPr>
          <w:rFonts w:ascii="Book Antiqua" w:hAnsi="Book Antiqua"/>
          <w:sz w:val="22"/>
          <w:szCs w:val="22"/>
        </w:rPr>
        <w:t>8</w:t>
      </w:r>
      <w:r w:rsidR="00F136D8" w:rsidRPr="00CD309C">
        <w:rPr>
          <w:rFonts w:ascii="Book Antiqua" w:hAnsi="Book Antiqua"/>
          <w:sz w:val="22"/>
          <w:szCs w:val="22"/>
        </w:rPr>
        <w:t>. В</w:t>
      </w:r>
      <w:r w:rsidR="00422E77" w:rsidRPr="00CD309C">
        <w:rPr>
          <w:rFonts w:ascii="Book Antiqua" w:hAnsi="Book Antiqua"/>
          <w:sz w:val="22"/>
          <w:szCs w:val="22"/>
        </w:rPr>
        <w:t>ыполнение иных обязанностей, вытекающих из настоящего Устава и решений Общего собрания.</w:t>
      </w:r>
    </w:p>
    <w:p w:rsidR="00422E77" w:rsidRPr="00CD309C" w:rsidRDefault="00C6563A" w:rsidP="00CD309C">
      <w:pPr>
        <w:spacing w:line="276" w:lineRule="auto"/>
        <w:ind w:firstLine="567"/>
        <w:jc w:val="both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>10</w:t>
      </w:r>
      <w:r w:rsidR="00422E77" w:rsidRPr="00CD309C">
        <w:rPr>
          <w:rFonts w:ascii="Book Antiqua" w:hAnsi="Book Antiqua"/>
          <w:sz w:val="22"/>
          <w:szCs w:val="22"/>
        </w:rPr>
        <w:t>.9. Решение Правления Товарищества оформляется протоколом.</w:t>
      </w:r>
    </w:p>
    <w:p w:rsidR="00422E77" w:rsidRPr="00CD309C" w:rsidRDefault="00422E77" w:rsidP="00CD309C">
      <w:pPr>
        <w:spacing w:line="276" w:lineRule="auto"/>
        <w:ind w:firstLine="567"/>
        <w:jc w:val="both"/>
        <w:rPr>
          <w:rFonts w:ascii="Book Antiqua" w:hAnsi="Book Antiqua"/>
          <w:sz w:val="22"/>
          <w:szCs w:val="22"/>
        </w:rPr>
      </w:pPr>
    </w:p>
    <w:p w:rsidR="00422E77" w:rsidRPr="00CD309C" w:rsidRDefault="00422E77" w:rsidP="00CD309C">
      <w:pPr>
        <w:spacing w:line="276" w:lineRule="auto"/>
        <w:ind w:firstLine="567"/>
        <w:jc w:val="center"/>
        <w:rPr>
          <w:rFonts w:ascii="Book Antiqua" w:hAnsi="Book Antiqua"/>
          <w:b/>
          <w:sz w:val="22"/>
          <w:szCs w:val="22"/>
        </w:rPr>
      </w:pPr>
      <w:r w:rsidRPr="00CD309C">
        <w:rPr>
          <w:rFonts w:ascii="Book Antiqua" w:hAnsi="Book Antiqua"/>
          <w:b/>
          <w:sz w:val="22"/>
          <w:szCs w:val="22"/>
        </w:rPr>
        <w:t>1</w:t>
      </w:r>
      <w:r w:rsidR="00C6563A" w:rsidRPr="00CD309C">
        <w:rPr>
          <w:rFonts w:ascii="Book Antiqua" w:hAnsi="Book Antiqua"/>
          <w:b/>
          <w:sz w:val="22"/>
          <w:szCs w:val="22"/>
        </w:rPr>
        <w:t>1</w:t>
      </w:r>
      <w:r w:rsidRPr="00CD309C">
        <w:rPr>
          <w:rFonts w:ascii="Book Antiqua" w:hAnsi="Book Antiqua"/>
          <w:b/>
          <w:sz w:val="22"/>
          <w:szCs w:val="22"/>
        </w:rPr>
        <w:t>. Председатель правления Товарищества</w:t>
      </w:r>
    </w:p>
    <w:p w:rsidR="00422E77" w:rsidRPr="00CD309C" w:rsidRDefault="00422E77" w:rsidP="00CD309C">
      <w:pPr>
        <w:pStyle w:val="a4"/>
        <w:spacing w:line="276" w:lineRule="auto"/>
        <w:ind w:firstLine="567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>1</w:t>
      </w:r>
      <w:r w:rsidR="00C6563A" w:rsidRPr="00CD309C">
        <w:rPr>
          <w:rFonts w:ascii="Book Antiqua" w:hAnsi="Book Antiqua"/>
          <w:sz w:val="22"/>
          <w:szCs w:val="22"/>
        </w:rPr>
        <w:t>1</w:t>
      </w:r>
      <w:r w:rsidRPr="00CD309C">
        <w:rPr>
          <w:rFonts w:ascii="Book Antiqua" w:hAnsi="Book Antiqua"/>
          <w:sz w:val="22"/>
          <w:szCs w:val="22"/>
        </w:rPr>
        <w:t>.1. Председатель правления Товарищества избирается сроком на 2 (два) года.</w:t>
      </w:r>
    </w:p>
    <w:p w:rsidR="00422E77" w:rsidRPr="00CD309C" w:rsidRDefault="00422E77" w:rsidP="00CD309C">
      <w:pPr>
        <w:pStyle w:val="20"/>
        <w:spacing w:line="276" w:lineRule="auto"/>
        <w:ind w:firstLine="567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>1</w:t>
      </w:r>
      <w:r w:rsidR="00C6563A" w:rsidRPr="00CD309C">
        <w:rPr>
          <w:rFonts w:ascii="Book Antiqua" w:hAnsi="Book Antiqua"/>
          <w:sz w:val="22"/>
          <w:szCs w:val="22"/>
        </w:rPr>
        <w:t>1</w:t>
      </w:r>
      <w:r w:rsidRPr="00CD309C">
        <w:rPr>
          <w:rFonts w:ascii="Book Antiqua" w:hAnsi="Book Antiqua"/>
          <w:sz w:val="22"/>
          <w:szCs w:val="22"/>
        </w:rPr>
        <w:t>.2. Председатель правления обеспечивает выполнение решений Общего собрания и Правления, имеет право давать указания и распоряжения всем членам Правления, которые для них обязательны.</w:t>
      </w:r>
    </w:p>
    <w:p w:rsidR="00422E77" w:rsidRPr="00CD309C" w:rsidRDefault="00C6563A" w:rsidP="00CD309C">
      <w:pPr>
        <w:spacing w:line="276" w:lineRule="auto"/>
        <w:ind w:firstLine="567"/>
        <w:jc w:val="both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>11</w:t>
      </w:r>
      <w:r w:rsidR="00422E77" w:rsidRPr="00CD309C">
        <w:rPr>
          <w:rFonts w:ascii="Book Antiqua" w:hAnsi="Book Antiqua"/>
          <w:sz w:val="22"/>
          <w:szCs w:val="22"/>
        </w:rPr>
        <w:t xml:space="preserve">.3. Председатель правления действует от имени Товарищества без доверенности и: </w:t>
      </w:r>
    </w:p>
    <w:p w:rsidR="00422E77" w:rsidRPr="00CD309C" w:rsidRDefault="00C6563A" w:rsidP="00CD309C">
      <w:pPr>
        <w:spacing w:line="276" w:lineRule="auto"/>
        <w:ind w:firstLine="567"/>
        <w:jc w:val="both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>11</w:t>
      </w:r>
      <w:r w:rsidR="00422E77" w:rsidRPr="00CD309C">
        <w:rPr>
          <w:rFonts w:ascii="Book Antiqua" w:hAnsi="Book Antiqua"/>
          <w:sz w:val="22"/>
          <w:szCs w:val="22"/>
        </w:rPr>
        <w:t xml:space="preserve">.3.1. </w:t>
      </w:r>
      <w:r w:rsidR="00F136D8" w:rsidRPr="00CD309C">
        <w:rPr>
          <w:rFonts w:ascii="Book Antiqua" w:hAnsi="Book Antiqua"/>
          <w:sz w:val="22"/>
          <w:szCs w:val="22"/>
        </w:rPr>
        <w:t>П</w:t>
      </w:r>
      <w:r w:rsidR="00422E77" w:rsidRPr="00CD309C">
        <w:rPr>
          <w:rFonts w:ascii="Book Antiqua" w:hAnsi="Book Antiqua"/>
          <w:sz w:val="22"/>
          <w:szCs w:val="22"/>
        </w:rPr>
        <w:t>редставляет интересы Товарищества в отношениях с третьими лицами;</w:t>
      </w:r>
    </w:p>
    <w:p w:rsidR="00422E77" w:rsidRPr="00CD309C" w:rsidRDefault="00C6563A" w:rsidP="00CD309C">
      <w:pPr>
        <w:spacing w:line="276" w:lineRule="auto"/>
        <w:ind w:firstLine="567"/>
        <w:jc w:val="both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>11</w:t>
      </w:r>
      <w:r w:rsidR="00F136D8" w:rsidRPr="00CD309C">
        <w:rPr>
          <w:rFonts w:ascii="Book Antiqua" w:hAnsi="Book Antiqua"/>
          <w:sz w:val="22"/>
          <w:szCs w:val="22"/>
        </w:rPr>
        <w:t>.3.2. П</w:t>
      </w:r>
      <w:r w:rsidR="00422E77" w:rsidRPr="00CD309C">
        <w:rPr>
          <w:rFonts w:ascii="Book Antiqua" w:hAnsi="Book Antiqua"/>
          <w:sz w:val="22"/>
          <w:szCs w:val="22"/>
        </w:rPr>
        <w:t>одписывает от имени Товарищества платежные документы;</w:t>
      </w:r>
    </w:p>
    <w:p w:rsidR="00422E77" w:rsidRPr="00CD309C" w:rsidRDefault="00C6563A" w:rsidP="00CD309C">
      <w:pPr>
        <w:spacing w:line="276" w:lineRule="auto"/>
        <w:ind w:firstLine="567"/>
        <w:jc w:val="both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>11</w:t>
      </w:r>
      <w:r w:rsidR="00F136D8" w:rsidRPr="00CD309C">
        <w:rPr>
          <w:rFonts w:ascii="Book Antiqua" w:hAnsi="Book Antiqua"/>
          <w:sz w:val="22"/>
          <w:szCs w:val="22"/>
        </w:rPr>
        <w:t>.3.3. С</w:t>
      </w:r>
      <w:r w:rsidR="00422E77" w:rsidRPr="00CD309C">
        <w:rPr>
          <w:rFonts w:ascii="Book Antiqua" w:hAnsi="Book Antiqua"/>
          <w:sz w:val="22"/>
          <w:szCs w:val="22"/>
        </w:rPr>
        <w:t>овершает сделки, которые в соответствии с действующим законодательством, настоящим Уставом или решением Общего собрания Товарищества не подлежат обязательному одобрению Общим собранием или Правлением;</w:t>
      </w:r>
    </w:p>
    <w:p w:rsidR="00422E77" w:rsidRPr="00CD309C" w:rsidRDefault="00C6563A" w:rsidP="00CD309C">
      <w:pPr>
        <w:spacing w:line="276" w:lineRule="auto"/>
        <w:ind w:firstLine="567"/>
        <w:jc w:val="both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>11</w:t>
      </w:r>
      <w:r w:rsidR="00F136D8" w:rsidRPr="00CD309C">
        <w:rPr>
          <w:rFonts w:ascii="Book Antiqua" w:hAnsi="Book Antiqua"/>
          <w:sz w:val="22"/>
          <w:szCs w:val="22"/>
        </w:rPr>
        <w:t>.3.4. П</w:t>
      </w:r>
      <w:r w:rsidR="00422E77" w:rsidRPr="00CD309C">
        <w:rPr>
          <w:rFonts w:ascii="Book Antiqua" w:hAnsi="Book Antiqua"/>
          <w:sz w:val="22"/>
          <w:szCs w:val="22"/>
        </w:rPr>
        <w:t>одписывает договоры, одобренные Общим собранием или Правлением;</w:t>
      </w:r>
    </w:p>
    <w:p w:rsidR="00422E77" w:rsidRPr="00CD309C" w:rsidRDefault="00C6563A" w:rsidP="00CD309C">
      <w:pPr>
        <w:spacing w:line="276" w:lineRule="auto"/>
        <w:ind w:firstLine="567"/>
        <w:jc w:val="both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>11</w:t>
      </w:r>
      <w:r w:rsidR="00422E77" w:rsidRPr="00CD309C">
        <w:rPr>
          <w:rFonts w:ascii="Book Antiqua" w:hAnsi="Book Antiqua"/>
          <w:sz w:val="22"/>
          <w:szCs w:val="22"/>
        </w:rPr>
        <w:t xml:space="preserve">.3.5. </w:t>
      </w:r>
      <w:r w:rsidR="00F136D8" w:rsidRPr="00CD309C">
        <w:rPr>
          <w:rFonts w:ascii="Book Antiqua" w:hAnsi="Book Antiqua"/>
          <w:sz w:val="22"/>
          <w:szCs w:val="22"/>
        </w:rPr>
        <w:t>Р</w:t>
      </w:r>
      <w:r w:rsidR="00422E77" w:rsidRPr="00CD309C">
        <w:rPr>
          <w:rFonts w:ascii="Book Antiqua" w:hAnsi="Book Antiqua"/>
          <w:sz w:val="22"/>
          <w:szCs w:val="22"/>
        </w:rPr>
        <w:t>азрабатывает и выносит на утверждение Общего собрания правила внутреннего трудового распорядка для работников Товарищества, положение об оплате их труда и иные внутренние документы;</w:t>
      </w:r>
    </w:p>
    <w:p w:rsidR="00422E77" w:rsidRPr="00CD309C" w:rsidRDefault="00C6563A" w:rsidP="00CD309C">
      <w:pPr>
        <w:spacing w:line="276" w:lineRule="auto"/>
        <w:ind w:firstLine="567"/>
        <w:jc w:val="both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>11</w:t>
      </w:r>
      <w:r w:rsidR="00F136D8" w:rsidRPr="00CD309C">
        <w:rPr>
          <w:rFonts w:ascii="Book Antiqua" w:hAnsi="Book Antiqua"/>
          <w:sz w:val="22"/>
          <w:szCs w:val="22"/>
        </w:rPr>
        <w:t>.3.6. С</w:t>
      </w:r>
      <w:r w:rsidR="00422E77" w:rsidRPr="00CD309C">
        <w:rPr>
          <w:rFonts w:ascii="Book Antiqua" w:hAnsi="Book Antiqua"/>
          <w:sz w:val="22"/>
          <w:szCs w:val="22"/>
        </w:rPr>
        <w:t>овершает иные юридически значимые действия в интересах Товарищества.</w:t>
      </w:r>
    </w:p>
    <w:p w:rsidR="005F6C0C" w:rsidRPr="00CD309C" w:rsidRDefault="005F6C0C" w:rsidP="00CD309C">
      <w:pPr>
        <w:spacing w:line="276" w:lineRule="auto"/>
        <w:ind w:firstLine="567"/>
        <w:jc w:val="center"/>
        <w:rPr>
          <w:rFonts w:ascii="Book Antiqua" w:hAnsi="Book Antiqua"/>
          <w:b/>
          <w:sz w:val="22"/>
          <w:szCs w:val="22"/>
        </w:rPr>
      </w:pPr>
      <w:r w:rsidRPr="00CD309C">
        <w:rPr>
          <w:rFonts w:ascii="Book Antiqua" w:hAnsi="Book Antiqua"/>
          <w:b/>
          <w:sz w:val="22"/>
          <w:szCs w:val="22"/>
        </w:rPr>
        <w:t xml:space="preserve"> </w:t>
      </w:r>
    </w:p>
    <w:p w:rsidR="00422E77" w:rsidRPr="00CD309C" w:rsidRDefault="00422E77" w:rsidP="00CD309C">
      <w:pPr>
        <w:spacing w:line="276" w:lineRule="auto"/>
        <w:ind w:firstLine="567"/>
        <w:jc w:val="center"/>
        <w:rPr>
          <w:rFonts w:ascii="Book Antiqua" w:hAnsi="Book Antiqua"/>
          <w:b/>
          <w:sz w:val="22"/>
          <w:szCs w:val="22"/>
        </w:rPr>
      </w:pPr>
      <w:r w:rsidRPr="00CD309C">
        <w:rPr>
          <w:rFonts w:ascii="Book Antiqua" w:hAnsi="Book Antiqua"/>
          <w:b/>
          <w:sz w:val="22"/>
          <w:szCs w:val="22"/>
        </w:rPr>
        <w:t>1</w:t>
      </w:r>
      <w:r w:rsidR="00C6563A" w:rsidRPr="00CD309C">
        <w:rPr>
          <w:rFonts w:ascii="Book Antiqua" w:hAnsi="Book Antiqua"/>
          <w:b/>
          <w:sz w:val="22"/>
          <w:szCs w:val="22"/>
        </w:rPr>
        <w:t>2</w:t>
      </w:r>
      <w:r w:rsidRPr="00CD309C">
        <w:rPr>
          <w:rFonts w:ascii="Book Antiqua" w:hAnsi="Book Antiqua"/>
          <w:b/>
          <w:sz w:val="22"/>
          <w:szCs w:val="22"/>
        </w:rPr>
        <w:t>. Ревизионная комиссия</w:t>
      </w:r>
      <w:r w:rsidR="00F261FC" w:rsidRPr="00CD309C">
        <w:rPr>
          <w:rFonts w:ascii="Book Antiqua" w:hAnsi="Book Antiqua"/>
          <w:b/>
          <w:sz w:val="22"/>
          <w:szCs w:val="22"/>
        </w:rPr>
        <w:t xml:space="preserve"> (ревизор)</w:t>
      </w:r>
    </w:p>
    <w:p w:rsidR="00422E77" w:rsidRPr="00CD309C" w:rsidRDefault="00C6563A" w:rsidP="00CD309C">
      <w:pPr>
        <w:pStyle w:val="a4"/>
        <w:spacing w:line="276" w:lineRule="auto"/>
        <w:ind w:firstLine="567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>12</w:t>
      </w:r>
      <w:r w:rsidR="00422E77" w:rsidRPr="00CD309C">
        <w:rPr>
          <w:rFonts w:ascii="Book Antiqua" w:hAnsi="Book Antiqua"/>
          <w:sz w:val="22"/>
          <w:szCs w:val="22"/>
        </w:rPr>
        <w:t xml:space="preserve">.1. Ревизионная комиссия </w:t>
      </w:r>
      <w:r w:rsidR="00F261FC" w:rsidRPr="00CD309C">
        <w:rPr>
          <w:rFonts w:ascii="Book Antiqua" w:hAnsi="Book Antiqua"/>
          <w:sz w:val="22"/>
          <w:szCs w:val="22"/>
        </w:rPr>
        <w:t xml:space="preserve">(ревизор) </w:t>
      </w:r>
      <w:r w:rsidR="00422E77" w:rsidRPr="00CD309C">
        <w:rPr>
          <w:rFonts w:ascii="Book Antiqua" w:hAnsi="Book Antiqua"/>
          <w:sz w:val="22"/>
          <w:szCs w:val="22"/>
        </w:rPr>
        <w:t>избирается Общим собранием из числа членов Товарищества на срок 2 (два) года.</w:t>
      </w:r>
      <w:r w:rsidR="004166F6">
        <w:rPr>
          <w:rFonts w:ascii="Book Antiqua" w:hAnsi="Book Antiqua"/>
          <w:sz w:val="22"/>
          <w:szCs w:val="22"/>
        </w:rPr>
        <w:t xml:space="preserve"> </w:t>
      </w:r>
    </w:p>
    <w:p w:rsidR="00422E77" w:rsidRPr="00CD309C" w:rsidRDefault="00422E77" w:rsidP="00CD309C">
      <w:pPr>
        <w:spacing w:line="276" w:lineRule="auto"/>
        <w:ind w:firstLine="567"/>
        <w:jc w:val="both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 xml:space="preserve">В состав Ревизионной комиссии не могут входить члены Правления Товарищества. </w:t>
      </w:r>
    </w:p>
    <w:p w:rsidR="00A55539" w:rsidRPr="00CD309C" w:rsidRDefault="00A55539" w:rsidP="00CD309C">
      <w:pPr>
        <w:spacing w:line="276" w:lineRule="auto"/>
        <w:ind w:firstLine="567"/>
        <w:jc w:val="both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>В состав ревизионной комиссии не могут входить члены Товарищества, имеющие задолженность по платежам более чем за 3 (три) месяца.</w:t>
      </w:r>
    </w:p>
    <w:p w:rsidR="00422E77" w:rsidRPr="00CD309C" w:rsidRDefault="00C6563A" w:rsidP="00CD309C">
      <w:pPr>
        <w:spacing w:line="276" w:lineRule="auto"/>
        <w:ind w:firstLine="567"/>
        <w:jc w:val="both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>12</w:t>
      </w:r>
      <w:r w:rsidR="00422E77" w:rsidRPr="00CD309C">
        <w:rPr>
          <w:rFonts w:ascii="Book Antiqua" w:hAnsi="Book Antiqua"/>
          <w:sz w:val="22"/>
          <w:szCs w:val="22"/>
        </w:rPr>
        <w:t>.2. Ревизионная комиссия избирает из своего состава председателя.</w:t>
      </w:r>
    </w:p>
    <w:p w:rsidR="00422E77" w:rsidRPr="00CD309C" w:rsidRDefault="00C6563A" w:rsidP="00CD309C">
      <w:pPr>
        <w:pStyle w:val="a4"/>
        <w:spacing w:line="276" w:lineRule="auto"/>
        <w:ind w:firstLine="567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>12</w:t>
      </w:r>
      <w:r w:rsidR="00422E77" w:rsidRPr="00CD309C">
        <w:rPr>
          <w:rFonts w:ascii="Book Antiqua" w:hAnsi="Book Antiqua"/>
          <w:sz w:val="22"/>
          <w:szCs w:val="22"/>
        </w:rPr>
        <w:t>.3. Ревизионная комиссия:</w:t>
      </w:r>
    </w:p>
    <w:p w:rsidR="00422E77" w:rsidRPr="00CD309C" w:rsidRDefault="00C6563A" w:rsidP="00CD309C">
      <w:pPr>
        <w:pStyle w:val="a4"/>
        <w:spacing w:line="276" w:lineRule="auto"/>
        <w:ind w:firstLine="567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>12</w:t>
      </w:r>
      <w:r w:rsidR="00F136D8" w:rsidRPr="00CD309C">
        <w:rPr>
          <w:rFonts w:ascii="Book Antiqua" w:hAnsi="Book Antiqua"/>
          <w:sz w:val="22"/>
          <w:szCs w:val="22"/>
        </w:rPr>
        <w:t>.3.1. П</w:t>
      </w:r>
      <w:r w:rsidR="00422E77" w:rsidRPr="00CD309C">
        <w:rPr>
          <w:rFonts w:ascii="Book Antiqua" w:hAnsi="Book Antiqua"/>
          <w:sz w:val="22"/>
          <w:szCs w:val="22"/>
        </w:rPr>
        <w:t>роводит плановые ревизии финансово-хозяйственной деятельности Товарищества не реже одного раза в год;</w:t>
      </w:r>
    </w:p>
    <w:p w:rsidR="00422E77" w:rsidRPr="00CD309C" w:rsidRDefault="00C6563A" w:rsidP="00CD309C">
      <w:pPr>
        <w:spacing w:line="276" w:lineRule="auto"/>
        <w:ind w:firstLine="567"/>
        <w:jc w:val="both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lastRenderedPageBreak/>
        <w:t>12</w:t>
      </w:r>
      <w:r w:rsidR="00F136D8" w:rsidRPr="00CD309C">
        <w:rPr>
          <w:rFonts w:ascii="Book Antiqua" w:hAnsi="Book Antiqua"/>
          <w:sz w:val="22"/>
          <w:szCs w:val="22"/>
        </w:rPr>
        <w:t>.3.2. П</w:t>
      </w:r>
      <w:r w:rsidR="00422E77" w:rsidRPr="00CD309C">
        <w:rPr>
          <w:rFonts w:ascii="Book Antiqua" w:hAnsi="Book Antiqua"/>
          <w:sz w:val="22"/>
          <w:szCs w:val="22"/>
        </w:rPr>
        <w:t>редставляет Общему собранию заключение по смете доходов и расходов, годовому отчету и размерам обязательных платежей и взносов;</w:t>
      </w:r>
    </w:p>
    <w:p w:rsidR="00422E77" w:rsidRPr="00CD309C" w:rsidRDefault="00C6563A" w:rsidP="00CD309C">
      <w:pPr>
        <w:spacing w:line="276" w:lineRule="auto"/>
        <w:ind w:firstLine="567"/>
        <w:jc w:val="both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>12</w:t>
      </w:r>
      <w:r w:rsidR="00F136D8" w:rsidRPr="00CD309C">
        <w:rPr>
          <w:rFonts w:ascii="Book Antiqua" w:hAnsi="Book Antiqua"/>
          <w:sz w:val="22"/>
          <w:szCs w:val="22"/>
        </w:rPr>
        <w:t>.3.3. С</w:t>
      </w:r>
      <w:r w:rsidR="00422E77" w:rsidRPr="00CD309C">
        <w:rPr>
          <w:rFonts w:ascii="Book Antiqua" w:hAnsi="Book Antiqua"/>
          <w:sz w:val="22"/>
          <w:szCs w:val="22"/>
        </w:rPr>
        <w:t>озывает в случае необходимости внеочередное Общее собрание;</w:t>
      </w:r>
    </w:p>
    <w:p w:rsidR="00422E77" w:rsidRPr="00CD309C" w:rsidRDefault="00C6563A" w:rsidP="00CD309C">
      <w:pPr>
        <w:spacing w:line="276" w:lineRule="auto"/>
        <w:ind w:firstLine="567"/>
        <w:jc w:val="both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>12</w:t>
      </w:r>
      <w:r w:rsidR="00F136D8" w:rsidRPr="00CD309C">
        <w:rPr>
          <w:rFonts w:ascii="Book Antiqua" w:hAnsi="Book Antiqua"/>
          <w:sz w:val="22"/>
          <w:szCs w:val="22"/>
        </w:rPr>
        <w:t>.3.4. О</w:t>
      </w:r>
      <w:r w:rsidR="00422E77" w:rsidRPr="00CD309C">
        <w:rPr>
          <w:rFonts w:ascii="Book Antiqua" w:hAnsi="Book Antiqua"/>
          <w:sz w:val="22"/>
          <w:szCs w:val="22"/>
        </w:rPr>
        <w:t>тчитывается перед Общим собранием о своей деятельности.</w:t>
      </w:r>
    </w:p>
    <w:p w:rsidR="00A55539" w:rsidRPr="00CD309C" w:rsidRDefault="00A55539" w:rsidP="00CD309C">
      <w:pPr>
        <w:spacing w:line="276" w:lineRule="auto"/>
        <w:ind w:firstLine="567"/>
        <w:jc w:val="both"/>
        <w:rPr>
          <w:rFonts w:ascii="Book Antiqua" w:hAnsi="Book Antiqua"/>
          <w:sz w:val="22"/>
          <w:szCs w:val="22"/>
        </w:rPr>
      </w:pPr>
    </w:p>
    <w:p w:rsidR="00422E77" w:rsidRPr="00CD309C" w:rsidRDefault="00422E77" w:rsidP="00CD309C">
      <w:pPr>
        <w:spacing w:line="276" w:lineRule="auto"/>
        <w:ind w:firstLine="567"/>
        <w:jc w:val="center"/>
        <w:rPr>
          <w:rFonts w:ascii="Book Antiqua" w:hAnsi="Book Antiqua"/>
          <w:b/>
          <w:sz w:val="22"/>
          <w:szCs w:val="22"/>
        </w:rPr>
      </w:pPr>
      <w:r w:rsidRPr="00CD309C">
        <w:rPr>
          <w:rFonts w:ascii="Book Antiqua" w:hAnsi="Book Antiqua"/>
          <w:b/>
          <w:sz w:val="22"/>
          <w:szCs w:val="22"/>
        </w:rPr>
        <w:t>1</w:t>
      </w:r>
      <w:r w:rsidR="00C6563A" w:rsidRPr="00CD309C">
        <w:rPr>
          <w:rFonts w:ascii="Book Antiqua" w:hAnsi="Book Antiqua"/>
          <w:b/>
          <w:sz w:val="22"/>
          <w:szCs w:val="22"/>
        </w:rPr>
        <w:t>3</w:t>
      </w:r>
      <w:r w:rsidRPr="00CD309C">
        <w:rPr>
          <w:rFonts w:ascii="Book Antiqua" w:hAnsi="Book Antiqua"/>
          <w:b/>
          <w:sz w:val="22"/>
          <w:szCs w:val="22"/>
        </w:rPr>
        <w:t>. Реорганизация и ликвидация Товарищества</w:t>
      </w:r>
    </w:p>
    <w:p w:rsidR="00422E77" w:rsidRPr="00CD309C" w:rsidRDefault="00422E77" w:rsidP="00CD309C">
      <w:pPr>
        <w:pStyle w:val="20"/>
        <w:spacing w:line="276" w:lineRule="auto"/>
        <w:ind w:firstLine="567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>1</w:t>
      </w:r>
      <w:r w:rsidR="00C6563A" w:rsidRPr="00CD309C">
        <w:rPr>
          <w:rFonts w:ascii="Book Antiqua" w:hAnsi="Book Antiqua"/>
          <w:sz w:val="22"/>
          <w:szCs w:val="22"/>
        </w:rPr>
        <w:t>3</w:t>
      </w:r>
      <w:r w:rsidRPr="00CD309C">
        <w:rPr>
          <w:rFonts w:ascii="Book Antiqua" w:hAnsi="Book Antiqua"/>
          <w:sz w:val="22"/>
          <w:szCs w:val="22"/>
        </w:rPr>
        <w:t>.1. Реорганизация и ликвидация Товарищества производится на основании и в порядке, которые установлены гражданским законодательством Российской Федерации.</w:t>
      </w:r>
    </w:p>
    <w:p w:rsidR="00422E77" w:rsidRPr="00CD309C" w:rsidRDefault="00C6563A" w:rsidP="00CD309C">
      <w:pPr>
        <w:pStyle w:val="20"/>
        <w:spacing w:line="276" w:lineRule="auto"/>
        <w:ind w:firstLine="567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>13</w:t>
      </w:r>
      <w:r w:rsidR="00422E77" w:rsidRPr="00CD309C">
        <w:rPr>
          <w:rFonts w:ascii="Book Antiqua" w:hAnsi="Book Antiqua"/>
          <w:sz w:val="22"/>
          <w:szCs w:val="22"/>
        </w:rPr>
        <w:t xml:space="preserve">.2. </w:t>
      </w:r>
      <w:proofErr w:type="gramStart"/>
      <w:r w:rsidR="00422E77" w:rsidRPr="00CD309C">
        <w:rPr>
          <w:rFonts w:ascii="Book Antiqua" w:hAnsi="Book Antiqua"/>
          <w:sz w:val="22"/>
          <w:szCs w:val="22"/>
        </w:rPr>
        <w:t xml:space="preserve">Товарищество ликвидируется в установленных гражданским законодательством Российской Федерации случаях, в том числе по решению Общего собрания, в случае физического </w:t>
      </w:r>
      <w:r w:rsidR="00F538DA" w:rsidRPr="00CD309C">
        <w:rPr>
          <w:rFonts w:ascii="Book Antiqua" w:hAnsi="Book Antiqua"/>
          <w:sz w:val="22"/>
          <w:szCs w:val="22"/>
        </w:rPr>
        <w:t>уничтожения комплекса недвижимого имущества, а также в случае, если члены товарищества не обладают более чем пятьюдесятью процентами</w:t>
      </w:r>
      <w:r w:rsidR="00D13D9B" w:rsidRPr="00CD309C">
        <w:rPr>
          <w:rFonts w:ascii="Book Antiqua" w:hAnsi="Book Antiqua"/>
          <w:sz w:val="22"/>
          <w:szCs w:val="22"/>
        </w:rPr>
        <w:t xml:space="preserve"> голосов от общего числа голосов собственников помещений в многоквартирном доме.</w:t>
      </w:r>
      <w:proofErr w:type="gramEnd"/>
    </w:p>
    <w:p w:rsidR="00422E77" w:rsidRPr="00CD309C" w:rsidRDefault="00C6563A" w:rsidP="00CD309C">
      <w:pPr>
        <w:spacing w:line="276" w:lineRule="auto"/>
        <w:ind w:firstLine="567"/>
        <w:jc w:val="both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>13</w:t>
      </w:r>
      <w:r w:rsidR="00422E77" w:rsidRPr="00CD309C">
        <w:rPr>
          <w:rFonts w:ascii="Book Antiqua" w:hAnsi="Book Antiqua"/>
          <w:sz w:val="22"/>
          <w:szCs w:val="22"/>
        </w:rPr>
        <w:t>.3. При ликвидации Товарищества недвижимое и иное имущество, оставшееся после расчетов с кредиторами, распределяется между членами Товарищества пропорционально долям участия членов Товарищества, либо в ином порядке, установленном Общим собранием Товарищества.</w:t>
      </w:r>
    </w:p>
    <w:p w:rsidR="00422E77" w:rsidRPr="00CD309C" w:rsidRDefault="00C6563A" w:rsidP="00CD309C">
      <w:pPr>
        <w:spacing w:line="276" w:lineRule="auto"/>
        <w:ind w:firstLine="567"/>
        <w:jc w:val="both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>13</w:t>
      </w:r>
      <w:r w:rsidR="00422E77" w:rsidRPr="00CD309C">
        <w:rPr>
          <w:rFonts w:ascii="Book Antiqua" w:hAnsi="Book Antiqua"/>
          <w:sz w:val="22"/>
          <w:szCs w:val="22"/>
        </w:rPr>
        <w:t xml:space="preserve">.4. </w:t>
      </w:r>
      <w:proofErr w:type="gramStart"/>
      <w:r w:rsidR="00422E77" w:rsidRPr="00CD309C">
        <w:rPr>
          <w:rFonts w:ascii="Book Antiqua" w:hAnsi="Book Antiqua"/>
          <w:sz w:val="22"/>
          <w:szCs w:val="22"/>
        </w:rPr>
        <w:t>Ликвидация Товарищества считается завершенной, а Товарищество – прекратившим существование после внесения об этом записи в единый государственный реестр юридических лиц.</w:t>
      </w:r>
      <w:proofErr w:type="gramEnd"/>
    </w:p>
    <w:p w:rsidR="00422E77" w:rsidRPr="00CD309C" w:rsidRDefault="00422E77" w:rsidP="00CD309C">
      <w:pPr>
        <w:spacing w:line="276" w:lineRule="auto"/>
        <w:ind w:firstLine="567"/>
        <w:jc w:val="both"/>
        <w:rPr>
          <w:rFonts w:ascii="Book Antiqua" w:hAnsi="Book Antiqua"/>
          <w:sz w:val="22"/>
          <w:szCs w:val="22"/>
        </w:rPr>
      </w:pPr>
    </w:p>
    <w:p w:rsidR="00F072E5" w:rsidRPr="00CD309C" w:rsidRDefault="00C6563A" w:rsidP="00CD309C">
      <w:pPr>
        <w:spacing w:line="276" w:lineRule="auto"/>
        <w:ind w:firstLine="567"/>
        <w:jc w:val="center"/>
        <w:rPr>
          <w:rFonts w:ascii="Book Antiqua" w:hAnsi="Book Antiqua"/>
          <w:b/>
          <w:sz w:val="22"/>
          <w:szCs w:val="22"/>
        </w:rPr>
      </w:pPr>
      <w:r w:rsidRPr="00CD309C">
        <w:rPr>
          <w:rFonts w:ascii="Book Antiqua" w:hAnsi="Book Antiqua"/>
          <w:b/>
          <w:sz w:val="22"/>
          <w:szCs w:val="22"/>
        </w:rPr>
        <w:t>14</w:t>
      </w:r>
      <w:r w:rsidR="00422E77" w:rsidRPr="00CD309C">
        <w:rPr>
          <w:rFonts w:ascii="Book Antiqua" w:hAnsi="Book Antiqua"/>
          <w:b/>
          <w:sz w:val="22"/>
          <w:szCs w:val="22"/>
        </w:rPr>
        <w:t>.</w:t>
      </w:r>
      <w:r w:rsidR="00F072E5" w:rsidRPr="00CD309C">
        <w:rPr>
          <w:rFonts w:ascii="Book Antiqua" w:hAnsi="Book Antiqua"/>
          <w:b/>
          <w:sz w:val="22"/>
          <w:szCs w:val="22"/>
        </w:rPr>
        <w:t xml:space="preserve"> Порядок внесения изменений и дополнений в Устав.</w:t>
      </w:r>
    </w:p>
    <w:p w:rsidR="00F072E5" w:rsidRPr="00CD309C" w:rsidRDefault="00F072E5" w:rsidP="00CD309C">
      <w:pPr>
        <w:spacing w:line="276" w:lineRule="auto"/>
        <w:ind w:firstLine="567"/>
        <w:jc w:val="both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 xml:space="preserve">14.1. Все изменения и </w:t>
      </w:r>
      <w:proofErr w:type="gramStart"/>
      <w:r w:rsidRPr="00CD309C">
        <w:rPr>
          <w:rFonts w:ascii="Book Antiqua" w:hAnsi="Book Antiqua"/>
          <w:sz w:val="22"/>
          <w:szCs w:val="22"/>
        </w:rPr>
        <w:t>дополнения, вносимые в Устав обсуждаются</w:t>
      </w:r>
      <w:proofErr w:type="gramEnd"/>
      <w:r w:rsidRPr="00CD309C">
        <w:rPr>
          <w:rFonts w:ascii="Book Antiqua" w:hAnsi="Book Antiqua"/>
          <w:sz w:val="22"/>
          <w:szCs w:val="22"/>
        </w:rPr>
        <w:t xml:space="preserve"> на общем собрании</w:t>
      </w:r>
      <w:r w:rsidR="00E5192A" w:rsidRPr="00CD309C">
        <w:rPr>
          <w:rFonts w:ascii="Book Antiqua" w:hAnsi="Book Antiqua"/>
          <w:sz w:val="22"/>
          <w:szCs w:val="22"/>
        </w:rPr>
        <w:t xml:space="preserve"> членов </w:t>
      </w:r>
      <w:r w:rsidRPr="00CD309C">
        <w:rPr>
          <w:rFonts w:ascii="Book Antiqua" w:hAnsi="Book Antiqua"/>
          <w:sz w:val="22"/>
          <w:szCs w:val="22"/>
        </w:rPr>
        <w:t>Товарищества</w:t>
      </w:r>
    </w:p>
    <w:p w:rsidR="00E5192A" w:rsidRPr="00CD309C" w:rsidRDefault="00F136D8" w:rsidP="00CD309C">
      <w:pPr>
        <w:spacing w:line="276" w:lineRule="auto"/>
        <w:ind w:firstLine="567"/>
        <w:jc w:val="both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>1</w:t>
      </w:r>
      <w:r w:rsidR="00F072E5" w:rsidRPr="00CD309C">
        <w:rPr>
          <w:rFonts w:ascii="Book Antiqua" w:hAnsi="Book Antiqua"/>
          <w:sz w:val="22"/>
          <w:szCs w:val="22"/>
        </w:rPr>
        <w:t>4.2. Изменения и дополнения включаются в повестку дня общего собрания, фиксируются в протоколе общего собрания</w:t>
      </w:r>
      <w:r w:rsidR="00E5192A" w:rsidRPr="00CD309C">
        <w:rPr>
          <w:rFonts w:ascii="Book Antiqua" w:hAnsi="Book Antiqua"/>
          <w:sz w:val="22"/>
          <w:szCs w:val="22"/>
        </w:rPr>
        <w:t>.</w:t>
      </w:r>
    </w:p>
    <w:p w:rsidR="00E5192A" w:rsidRPr="00CD309C" w:rsidRDefault="00E5192A" w:rsidP="00CD309C">
      <w:pPr>
        <w:spacing w:line="276" w:lineRule="auto"/>
        <w:ind w:firstLine="567"/>
        <w:jc w:val="both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 xml:space="preserve">14.3. Решение о внесении дополнений и изменений в Устав принимается большинством голосов членов Товарищества и подлежит государственной регистрации в установленном законом порядке. </w:t>
      </w:r>
    </w:p>
    <w:p w:rsidR="00F072E5" w:rsidRPr="00CD309C" w:rsidRDefault="00422E77" w:rsidP="00CD309C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CD309C">
        <w:rPr>
          <w:rFonts w:ascii="Book Antiqua" w:hAnsi="Book Antiqua"/>
          <w:sz w:val="22"/>
          <w:szCs w:val="22"/>
        </w:rPr>
        <w:t xml:space="preserve"> </w:t>
      </w:r>
    </w:p>
    <w:p w:rsidR="00422E77" w:rsidRPr="00CD309C" w:rsidRDefault="00422E77" w:rsidP="00CD309C">
      <w:pPr>
        <w:spacing w:line="276" w:lineRule="auto"/>
        <w:jc w:val="right"/>
        <w:rPr>
          <w:rFonts w:ascii="Book Antiqua" w:hAnsi="Book Antiqua"/>
          <w:sz w:val="22"/>
          <w:szCs w:val="22"/>
        </w:rPr>
      </w:pPr>
    </w:p>
    <w:sectPr w:rsidR="00422E77" w:rsidRPr="00CD309C" w:rsidSect="00740756">
      <w:headerReference w:type="even" r:id="rId8"/>
      <w:headerReference w:type="default" r:id="rId9"/>
      <w:footerReference w:type="even" r:id="rId10"/>
      <w:footerReference w:type="default" r:id="rId11"/>
      <w:pgSz w:w="11907" w:h="16840"/>
      <w:pgMar w:top="851" w:right="851" w:bottom="340" w:left="567" w:header="284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C55" w:rsidRDefault="00203C55">
      <w:r>
        <w:separator/>
      </w:r>
    </w:p>
  </w:endnote>
  <w:endnote w:type="continuationSeparator" w:id="0">
    <w:p w:rsidR="00203C55" w:rsidRDefault="0020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063" w:rsidRDefault="00214F9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2106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21063">
      <w:rPr>
        <w:rStyle w:val="a7"/>
        <w:noProof/>
      </w:rPr>
      <w:t>1</w:t>
    </w:r>
    <w:r>
      <w:rPr>
        <w:rStyle w:val="a7"/>
      </w:rPr>
      <w:fldChar w:fldCharType="end"/>
    </w:r>
  </w:p>
  <w:p w:rsidR="00321063" w:rsidRDefault="0032106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 Antiqua" w:hAnsi="Book Antiqua"/>
        <w:b/>
        <w:sz w:val="22"/>
        <w:szCs w:val="22"/>
      </w:rPr>
      <w:id w:val="606699841"/>
      <w:docPartObj>
        <w:docPartGallery w:val="Page Numbers (Bottom of Page)"/>
        <w:docPartUnique/>
      </w:docPartObj>
    </w:sdtPr>
    <w:sdtContent>
      <w:p w:rsidR="005C22AA" w:rsidRPr="005C22AA" w:rsidRDefault="005C22AA">
        <w:pPr>
          <w:pStyle w:val="a5"/>
          <w:jc w:val="right"/>
          <w:rPr>
            <w:rFonts w:ascii="Book Antiqua" w:hAnsi="Book Antiqua"/>
            <w:b/>
            <w:sz w:val="22"/>
            <w:szCs w:val="22"/>
          </w:rPr>
        </w:pPr>
        <w:r w:rsidRPr="005C22AA">
          <w:rPr>
            <w:rFonts w:ascii="Book Antiqua" w:hAnsi="Book Antiqua"/>
            <w:b/>
            <w:sz w:val="22"/>
            <w:szCs w:val="22"/>
          </w:rPr>
          <w:t xml:space="preserve">Страница | </w:t>
        </w:r>
        <w:r w:rsidRPr="005C22AA">
          <w:rPr>
            <w:rFonts w:ascii="Book Antiqua" w:hAnsi="Book Antiqua"/>
            <w:b/>
            <w:sz w:val="22"/>
            <w:szCs w:val="22"/>
          </w:rPr>
          <w:fldChar w:fldCharType="begin"/>
        </w:r>
        <w:r w:rsidRPr="005C22AA">
          <w:rPr>
            <w:rFonts w:ascii="Book Antiqua" w:hAnsi="Book Antiqua"/>
            <w:b/>
            <w:sz w:val="22"/>
            <w:szCs w:val="22"/>
          </w:rPr>
          <w:instrText>PAGE   \* MERGEFORMAT</w:instrText>
        </w:r>
        <w:r w:rsidRPr="005C22AA">
          <w:rPr>
            <w:rFonts w:ascii="Book Antiqua" w:hAnsi="Book Antiqua"/>
            <w:b/>
            <w:sz w:val="22"/>
            <w:szCs w:val="22"/>
          </w:rPr>
          <w:fldChar w:fldCharType="separate"/>
        </w:r>
        <w:r w:rsidR="004166F6">
          <w:rPr>
            <w:rFonts w:ascii="Book Antiqua" w:hAnsi="Book Antiqua"/>
            <w:b/>
            <w:noProof/>
            <w:sz w:val="22"/>
            <w:szCs w:val="22"/>
          </w:rPr>
          <w:t>2</w:t>
        </w:r>
        <w:r w:rsidRPr="005C22AA">
          <w:rPr>
            <w:rFonts w:ascii="Book Antiqua" w:hAnsi="Book Antiqua"/>
            <w:b/>
            <w:sz w:val="22"/>
            <w:szCs w:val="22"/>
          </w:rPr>
          <w:fldChar w:fldCharType="end"/>
        </w:r>
        <w:r w:rsidRPr="005C22AA">
          <w:rPr>
            <w:rFonts w:ascii="Book Antiqua" w:hAnsi="Book Antiqua"/>
            <w:b/>
            <w:sz w:val="22"/>
            <w:szCs w:val="22"/>
          </w:rPr>
          <w:t xml:space="preserve"> </w:t>
        </w:r>
      </w:p>
    </w:sdtContent>
  </w:sdt>
  <w:p w:rsidR="00321063" w:rsidRDefault="0032106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C55" w:rsidRDefault="00203C55">
      <w:r>
        <w:separator/>
      </w:r>
    </w:p>
  </w:footnote>
  <w:footnote w:type="continuationSeparator" w:id="0">
    <w:p w:rsidR="00203C55" w:rsidRDefault="00203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063" w:rsidRDefault="00214F9E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2106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1063" w:rsidRDefault="00321063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063" w:rsidRPr="004F6731" w:rsidRDefault="00321063" w:rsidP="004F6731">
    <w:pPr>
      <w:pStyle w:val="a8"/>
      <w:ind w:right="360"/>
      <w:jc w:val="right"/>
      <w:rPr>
        <w:rFonts w:ascii="Book Antiqua" w:hAnsi="Book Antiqua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CB9"/>
    <w:multiLevelType w:val="singleLevel"/>
    <w:tmpl w:val="05BA20F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95F0BEA"/>
    <w:multiLevelType w:val="singleLevel"/>
    <w:tmpl w:val="05BA20F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C8F5581"/>
    <w:multiLevelType w:val="multilevel"/>
    <w:tmpl w:val="B09A94FC"/>
    <w:lvl w:ilvl="0">
      <w:start w:val="9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03"/>
        </w:tabs>
        <w:ind w:left="1003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2006"/>
        </w:tabs>
        <w:ind w:left="200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649"/>
        </w:tabs>
        <w:ind w:left="2649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652"/>
        </w:tabs>
        <w:ind w:left="365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4295"/>
        </w:tabs>
        <w:ind w:left="429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298"/>
        </w:tabs>
        <w:ind w:left="529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41"/>
        </w:tabs>
        <w:ind w:left="5941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944"/>
        </w:tabs>
        <w:ind w:left="6944" w:hanging="1800"/>
      </w:pPr>
      <w:rPr>
        <w:rFonts w:hint="default"/>
        <w:i w:val="0"/>
      </w:rPr>
    </w:lvl>
  </w:abstractNum>
  <w:abstractNum w:abstractNumId="3">
    <w:nsid w:val="2BFC29F3"/>
    <w:multiLevelType w:val="singleLevel"/>
    <w:tmpl w:val="F1D8A83A"/>
    <w:lvl w:ilvl="0">
      <w:start w:val="2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31513C4F"/>
    <w:multiLevelType w:val="singleLevel"/>
    <w:tmpl w:val="05BA20F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B376F6C"/>
    <w:multiLevelType w:val="singleLevel"/>
    <w:tmpl w:val="05BA20F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CCA4383"/>
    <w:multiLevelType w:val="singleLevel"/>
    <w:tmpl w:val="05BA20F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6C523FF"/>
    <w:multiLevelType w:val="multilevel"/>
    <w:tmpl w:val="293E886A"/>
    <w:lvl w:ilvl="0">
      <w:start w:val="4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8"/>
        </w:tabs>
        <w:ind w:left="108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47F678B9"/>
    <w:multiLevelType w:val="singleLevel"/>
    <w:tmpl w:val="05BA20F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B9025AA"/>
    <w:multiLevelType w:val="multilevel"/>
    <w:tmpl w:val="42C2659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56F35F95"/>
    <w:multiLevelType w:val="singleLevel"/>
    <w:tmpl w:val="05BA20F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EA7013C"/>
    <w:multiLevelType w:val="multilevel"/>
    <w:tmpl w:val="FB2ED6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2">
    <w:nsid w:val="60682E07"/>
    <w:multiLevelType w:val="singleLevel"/>
    <w:tmpl w:val="05BA20F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6D957E3"/>
    <w:multiLevelType w:val="hybridMultilevel"/>
    <w:tmpl w:val="3B6CE892"/>
    <w:lvl w:ilvl="0" w:tplc="A46C71F4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6C303960"/>
    <w:multiLevelType w:val="multilevel"/>
    <w:tmpl w:val="927E8D7C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10"/>
  </w:num>
  <w:num w:numId="8">
    <w:abstractNumId w:val="4"/>
  </w:num>
  <w:num w:numId="9">
    <w:abstractNumId w:val="12"/>
  </w:num>
  <w:num w:numId="10">
    <w:abstractNumId w:val="1"/>
  </w:num>
  <w:num w:numId="11">
    <w:abstractNumId w:val="6"/>
  </w:num>
  <w:num w:numId="12">
    <w:abstractNumId w:val="5"/>
  </w:num>
  <w:num w:numId="13">
    <w:abstractNumId w:val="9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6397"/>
    <w:rsid w:val="00001760"/>
    <w:rsid w:val="0003699C"/>
    <w:rsid w:val="00055CAC"/>
    <w:rsid w:val="00072B92"/>
    <w:rsid w:val="00090243"/>
    <w:rsid w:val="000B1104"/>
    <w:rsid w:val="000B5F36"/>
    <w:rsid w:val="000D44FD"/>
    <w:rsid w:val="001020C0"/>
    <w:rsid w:val="0013092B"/>
    <w:rsid w:val="001322E4"/>
    <w:rsid w:val="00144227"/>
    <w:rsid w:val="00144C68"/>
    <w:rsid w:val="00157ED6"/>
    <w:rsid w:val="00160DD7"/>
    <w:rsid w:val="00170693"/>
    <w:rsid w:val="001706F0"/>
    <w:rsid w:val="00192F1A"/>
    <w:rsid w:val="00203C55"/>
    <w:rsid w:val="00214F9E"/>
    <w:rsid w:val="00223886"/>
    <w:rsid w:val="00224187"/>
    <w:rsid w:val="0023018B"/>
    <w:rsid w:val="00233EE7"/>
    <w:rsid w:val="00261E6E"/>
    <w:rsid w:val="002778E7"/>
    <w:rsid w:val="002D5BB6"/>
    <w:rsid w:val="002E0F42"/>
    <w:rsid w:val="002E12BB"/>
    <w:rsid w:val="00321063"/>
    <w:rsid w:val="00322A8A"/>
    <w:rsid w:val="00387FF4"/>
    <w:rsid w:val="003D126A"/>
    <w:rsid w:val="0040369C"/>
    <w:rsid w:val="004166F6"/>
    <w:rsid w:val="004179D9"/>
    <w:rsid w:val="00421A87"/>
    <w:rsid w:val="00422E77"/>
    <w:rsid w:val="00424BFE"/>
    <w:rsid w:val="00433027"/>
    <w:rsid w:val="004374F5"/>
    <w:rsid w:val="00493380"/>
    <w:rsid w:val="004A5229"/>
    <w:rsid w:val="004A7EEC"/>
    <w:rsid w:val="004C33CB"/>
    <w:rsid w:val="004D20B6"/>
    <w:rsid w:val="004D7BFF"/>
    <w:rsid w:val="004F6731"/>
    <w:rsid w:val="00556100"/>
    <w:rsid w:val="00565DB2"/>
    <w:rsid w:val="00594C96"/>
    <w:rsid w:val="005B348C"/>
    <w:rsid w:val="005C22AA"/>
    <w:rsid w:val="005C6DA6"/>
    <w:rsid w:val="005C75F9"/>
    <w:rsid w:val="005F6C0C"/>
    <w:rsid w:val="006075D1"/>
    <w:rsid w:val="00614019"/>
    <w:rsid w:val="00617EAF"/>
    <w:rsid w:val="006310DC"/>
    <w:rsid w:val="00652F14"/>
    <w:rsid w:val="006566A2"/>
    <w:rsid w:val="0067218E"/>
    <w:rsid w:val="00677985"/>
    <w:rsid w:val="00684781"/>
    <w:rsid w:val="006A6211"/>
    <w:rsid w:val="006A6243"/>
    <w:rsid w:val="006E2462"/>
    <w:rsid w:val="007333C7"/>
    <w:rsid w:val="00740756"/>
    <w:rsid w:val="00755621"/>
    <w:rsid w:val="00764B00"/>
    <w:rsid w:val="00770CDA"/>
    <w:rsid w:val="00773A4D"/>
    <w:rsid w:val="007767E8"/>
    <w:rsid w:val="007771E2"/>
    <w:rsid w:val="00791CD4"/>
    <w:rsid w:val="007A241D"/>
    <w:rsid w:val="007B46ED"/>
    <w:rsid w:val="007E4929"/>
    <w:rsid w:val="007F1EE9"/>
    <w:rsid w:val="007F7C6A"/>
    <w:rsid w:val="00800758"/>
    <w:rsid w:val="00803B52"/>
    <w:rsid w:val="00806397"/>
    <w:rsid w:val="008160D0"/>
    <w:rsid w:val="0083158C"/>
    <w:rsid w:val="00851C88"/>
    <w:rsid w:val="0088098E"/>
    <w:rsid w:val="00882997"/>
    <w:rsid w:val="008846AE"/>
    <w:rsid w:val="008A1B79"/>
    <w:rsid w:val="008C1233"/>
    <w:rsid w:val="008C78FA"/>
    <w:rsid w:val="008F6573"/>
    <w:rsid w:val="009024C4"/>
    <w:rsid w:val="00924C9E"/>
    <w:rsid w:val="00926087"/>
    <w:rsid w:val="009B000C"/>
    <w:rsid w:val="009B05BA"/>
    <w:rsid w:val="009C2C25"/>
    <w:rsid w:val="009C3C99"/>
    <w:rsid w:val="009D23B8"/>
    <w:rsid w:val="009F5576"/>
    <w:rsid w:val="00A03B0F"/>
    <w:rsid w:val="00A11C00"/>
    <w:rsid w:val="00A55539"/>
    <w:rsid w:val="00A559BE"/>
    <w:rsid w:val="00A62DBA"/>
    <w:rsid w:val="00AB7E22"/>
    <w:rsid w:val="00AC3E52"/>
    <w:rsid w:val="00AE26FE"/>
    <w:rsid w:val="00AF2C9E"/>
    <w:rsid w:val="00B009DE"/>
    <w:rsid w:val="00B071B1"/>
    <w:rsid w:val="00B1296C"/>
    <w:rsid w:val="00B52408"/>
    <w:rsid w:val="00B65A8A"/>
    <w:rsid w:val="00B76FEB"/>
    <w:rsid w:val="00B94C4F"/>
    <w:rsid w:val="00B9539F"/>
    <w:rsid w:val="00BC087B"/>
    <w:rsid w:val="00BC65A6"/>
    <w:rsid w:val="00BE6227"/>
    <w:rsid w:val="00BE7018"/>
    <w:rsid w:val="00C03904"/>
    <w:rsid w:val="00C10E0A"/>
    <w:rsid w:val="00C202B4"/>
    <w:rsid w:val="00C33602"/>
    <w:rsid w:val="00C35286"/>
    <w:rsid w:val="00C52C26"/>
    <w:rsid w:val="00C62C37"/>
    <w:rsid w:val="00C6563A"/>
    <w:rsid w:val="00C93EFB"/>
    <w:rsid w:val="00CA4FE9"/>
    <w:rsid w:val="00CA51F9"/>
    <w:rsid w:val="00CB2CA7"/>
    <w:rsid w:val="00CC4F4F"/>
    <w:rsid w:val="00CC6973"/>
    <w:rsid w:val="00CD14BB"/>
    <w:rsid w:val="00CD309C"/>
    <w:rsid w:val="00CE3BE8"/>
    <w:rsid w:val="00D13D9B"/>
    <w:rsid w:val="00D21AF6"/>
    <w:rsid w:val="00D22E3D"/>
    <w:rsid w:val="00D242A1"/>
    <w:rsid w:val="00D4161F"/>
    <w:rsid w:val="00D5242C"/>
    <w:rsid w:val="00D5371C"/>
    <w:rsid w:val="00D6174C"/>
    <w:rsid w:val="00D65B13"/>
    <w:rsid w:val="00D97ABB"/>
    <w:rsid w:val="00DA22B6"/>
    <w:rsid w:val="00DB3C55"/>
    <w:rsid w:val="00DD195A"/>
    <w:rsid w:val="00DE5C9D"/>
    <w:rsid w:val="00E1001A"/>
    <w:rsid w:val="00E162D2"/>
    <w:rsid w:val="00E32530"/>
    <w:rsid w:val="00E35580"/>
    <w:rsid w:val="00E47CAD"/>
    <w:rsid w:val="00E5192A"/>
    <w:rsid w:val="00EA13E5"/>
    <w:rsid w:val="00EE0363"/>
    <w:rsid w:val="00EE21E1"/>
    <w:rsid w:val="00EF4821"/>
    <w:rsid w:val="00EF6483"/>
    <w:rsid w:val="00F032B4"/>
    <w:rsid w:val="00F04905"/>
    <w:rsid w:val="00F072E5"/>
    <w:rsid w:val="00F07F51"/>
    <w:rsid w:val="00F136D8"/>
    <w:rsid w:val="00F214DB"/>
    <w:rsid w:val="00F261FC"/>
    <w:rsid w:val="00F538DA"/>
    <w:rsid w:val="00F72A45"/>
    <w:rsid w:val="00F8085F"/>
    <w:rsid w:val="00F832C3"/>
    <w:rsid w:val="00F84B51"/>
    <w:rsid w:val="00F870EE"/>
    <w:rsid w:val="00FD075C"/>
    <w:rsid w:val="00FE2A5D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4F9E"/>
  </w:style>
  <w:style w:type="paragraph" w:styleId="1">
    <w:name w:val="heading 1"/>
    <w:basedOn w:val="a"/>
    <w:next w:val="a"/>
    <w:qFormat/>
    <w:rsid w:val="00214F9E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14F9E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214F9E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214F9E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214F9E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14F9E"/>
    <w:pPr>
      <w:ind w:firstLine="720"/>
    </w:pPr>
    <w:rPr>
      <w:sz w:val="24"/>
    </w:rPr>
  </w:style>
  <w:style w:type="paragraph" w:styleId="a4">
    <w:name w:val="Body Text"/>
    <w:basedOn w:val="a"/>
    <w:rsid w:val="00214F9E"/>
    <w:pPr>
      <w:jc w:val="both"/>
    </w:pPr>
    <w:rPr>
      <w:sz w:val="24"/>
    </w:rPr>
  </w:style>
  <w:style w:type="paragraph" w:styleId="20">
    <w:name w:val="Body Text Indent 2"/>
    <w:basedOn w:val="a"/>
    <w:rsid w:val="00214F9E"/>
    <w:pPr>
      <w:ind w:firstLine="720"/>
      <w:jc w:val="both"/>
    </w:pPr>
    <w:rPr>
      <w:sz w:val="24"/>
    </w:rPr>
  </w:style>
  <w:style w:type="paragraph" w:styleId="30">
    <w:name w:val="Body Text Indent 3"/>
    <w:basedOn w:val="a"/>
    <w:rsid w:val="00214F9E"/>
    <w:pPr>
      <w:ind w:firstLine="720"/>
      <w:jc w:val="both"/>
    </w:pPr>
    <w:rPr>
      <w:i/>
      <w:sz w:val="24"/>
    </w:rPr>
  </w:style>
  <w:style w:type="paragraph" w:styleId="21">
    <w:name w:val="Body Text 2"/>
    <w:basedOn w:val="a"/>
    <w:rsid w:val="00214F9E"/>
    <w:pPr>
      <w:jc w:val="both"/>
    </w:pPr>
    <w:rPr>
      <w:i/>
      <w:sz w:val="24"/>
    </w:rPr>
  </w:style>
  <w:style w:type="paragraph" w:styleId="a5">
    <w:name w:val="footer"/>
    <w:basedOn w:val="a"/>
    <w:link w:val="a6"/>
    <w:uiPriority w:val="99"/>
    <w:rsid w:val="00214F9E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214F9E"/>
  </w:style>
  <w:style w:type="paragraph" w:styleId="a8">
    <w:name w:val="header"/>
    <w:basedOn w:val="a"/>
    <w:link w:val="a9"/>
    <w:uiPriority w:val="99"/>
    <w:rsid w:val="00214F9E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214F9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214F9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791CD4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791CD4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4F6731"/>
  </w:style>
  <w:style w:type="paragraph" w:styleId="ac">
    <w:name w:val="No Spacing"/>
    <w:link w:val="ad"/>
    <w:uiPriority w:val="1"/>
    <w:qFormat/>
    <w:rsid w:val="004F6731"/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Без интервала Знак"/>
    <w:basedOn w:val="a0"/>
    <w:link w:val="ac"/>
    <w:uiPriority w:val="1"/>
    <w:rsid w:val="004F6731"/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4F67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58;&#1057;&#1046;\&#1087;&#1072;&#1082;&#1077;&#1090;%20&#1089;&#1090;&#1072;&#1088;&#1099;&#1081;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928"/>
    <w:rsid w:val="00263928"/>
    <w:rsid w:val="00AB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25A966F0C44571A0AF1E7705D1528E">
    <w:name w:val="8925A966F0C44571A0AF1E7705D1528E"/>
    <w:rsid w:val="0026392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25A966F0C44571A0AF1E7705D1528E">
    <w:name w:val="8925A966F0C44571A0AF1E7705D1528E"/>
    <w:rsid w:val="002639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пакет старый</Template>
  <TotalTime>65</TotalTime>
  <Pages>12</Pages>
  <Words>4932</Words>
  <Characters>28114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города Перми</vt:lpstr>
    </vt:vector>
  </TitlesOfParts>
  <Company>Elcom Ltd</Company>
  <LinksUpToDate>false</LinksUpToDate>
  <CharactersWithSpaces>32981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города Перми</dc:title>
  <dc:creator>Elena A. Suslova</dc:creator>
  <cp:lastModifiedBy>Пользователь Windows</cp:lastModifiedBy>
  <cp:revision>11</cp:revision>
  <cp:lastPrinted>2016-05-27T11:58:00Z</cp:lastPrinted>
  <dcterms:created xsi:type="dcterms:W3CDTF">2016-08-16T07:20:00Z</dcterms:created>
  <dcterms:modified xsi:type="dcterms:W3CDTF">2019-05-30T11:50:00Z</dcterms:modified>
</cp:coreProperties>
</file>